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FB6A9" wp14:editId="55DF6994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FB" w:rsidRPr="00574CFB" w:rsidRDefault="00447FA0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ouncil</w:t>
                            </w:r>
                          </w:p>
                          <w:p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447FA0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Cyngor Cymuned A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bermiwl gyda </w:t>
                            </w:r>
                            <w:r w:rsidR="00447FA0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FB6A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:rsidR="00574CFB" w:rsidRPr="00574CFB" w:rsidRDefault="00447FA0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ouncil</w:t>
                      </w:r>
                    </w:p>
                    <w:p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447FA0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Cyngor Cymuned A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bermiwl gyda </w:t>
                      </w:r>
                      <w:r w:rsidR="00447FA0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24E52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Wednesday </w:t>
      </w:r>
      <w:r w:rsidR="0037150D">
        <w:rPr>
          <w:rFonts w:ascii="Times New Roman" w:hAnsi="Times New Roman" w:cs="Times New Roman"/>
          <w:b/>
          <w:color w:val="000080"/>
          <w:sz w:val="32"/>
          <w:szCs w:val="32"/>
        </w:rPr>
        <w:t>5</w:t>
      </w:r>
      <w:r w:rsidR="0037150D" w:rsidRPr="0037150D">
        <w:rPr>
          <w:rFonts w:ascii="Times New Roman" w:hAnsi="Times New Roman" w:cs="Times New Roman"/>
          <w:b/>
          <w:color w:val="000080"/>
          <w:sz w:val="32"/>
          <w:szCs w:val="32"/>
          <w:vertAlign w:val="superscript"/>
        </w:rPr>
        <w:t>th</w:t>
      </w:r>
      <w:r w:rsidR="0037150D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April</w:t>
      </w:r>
      <w:r w:rsidR="00A22CE0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201</w:t>
      </w:r>
      <w:r w:rsidR="00CD292E">
        <w:rPr>
          <w:rFonts w:ascii="Times New Roman" w:hAnsi="Times New Roman" w:cs="Times New Roman"/>
          <w:b/>
          <w:color w:val="000080"/>
          <w:sz w:val="32"/>
          <w:szCs w:val="32"/>
        </w:rPr>
        <w:t>7</w:t>
      </w:r>
      <w:r w:rsidR="00922B46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  <w:r w:rsidR="00C962E8" w:rsidRPr="00A22C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at </w:t>
      </w:r>
      <w:r w:rsidR="00A22CE0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7.3</w:t>
      </w:r>
      <w:r w:rsidR="0068070A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0</w:t>
      </w:r>
      <w:r w:rsidR="00726F99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pm</w:t>
      </w:r>
    </w:p>
    <w:p w:rsidR="00C962E8" w:rsidRPr="00175663" w:rsidRDefault="00C962E8" w:rsidP="00C962E8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at </w:t>
      </w:r>
      <w:r w:rsidR="00447FA0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Abermule </w:t>
      </w:r>
      <w:r w:rsidR="00447FA0" w:rsidRPr="00175663">
        <w:rPr>
          <w:rFonts w:ascii="Times New Roman" w:hAnsi="Times New Roman" w:cs="Times New Roman"/>
          <w:b/>
          <w:color w:val="000080"/>
          <w:sz w:val="32"/>
          <w:szCs w:val="32"/>
        </w:rPr>
        <w:t>Community</w:t>
      </w:r>
      <w:r w:rsidR="002D3169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Centre </w:t>
      </w:r>
      <w:r w:rsidR="0068070A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address </w:t>
      </w:r>
      <w:hyperlink r:id="rId7" w:history="1">
        <w:r w:rsidRPr="00BD78A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Tel No. 01938554065 </w:t>
      </w:r>
    </w:p>
    <w:p w:rsidR="00045F99" w:rsidRPr="00541BC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 Site </w:t>
      </w:r>
      <w:r w:rsidRPr="00045F99">
        <w:rPr>
          <w:rFonts w:ascii="Times New Roman" w:hAnsi="Times New Roman" w:cs="Times New Roman"/>
          <w:b/>
          <w:color w:val="000080"/>
          <w:sz w:val="26"/>
          <w:szCs w:val="26"/>
        </w:rPr>
        <w:t>http://www.abermulewithll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andyssilcommunitycouncil.org.uk</w:t>
      </w:r>
    </w:p>
    <w:p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Minute" w:val="0"/>
          <w:attr w:name="Hour" w:val="19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1B495D" w:rsidRPr="00A67E51">
        <w:rPr>
          <w:rFonts w:ascii="Times New Roman" w:hAnsi="Times New Roman" w:cs="Times New Roman"/>
          <w:sz w:val="26"/>
          <w:szCs w:val="26"/>
        </w:rPr>
        <w:t>ten-minute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76E23A17" wp14:editId="5FDB70B3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>, MILCM</w:t>
      </w:r>
    </w:p>
    <w:p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Clerc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I’r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Cygor</w:t>
      </w:r>
      <w:proofErr w:type="spellEnd"/>
    </w:p>
    <w:p w:rsidR="008874AF" w:rsidRDefault="008874AF" w:rsidP="002D316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Default="00A24E52" w:rsidP="00447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1E3C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3C3A" w:rsidRPr="001E3C3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 w:rsidR="0037150D">
              <w:rPr>
                <w:rFonts w:ascii="Times New Roman" w:hAnsi="Times New Roman" w:cs="Times New Roman"/>
                <w:sz w:val="26"/>
                <w:szCs w:val="26"/>
              </w:rPr>
              <w:t xml:space="preserve"> March</w:t>
            </w:r>
            <w:r w:rsidR="001F2E13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37150D" w:rsidRDefault="002B254B" w:rsidP="002B254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Planning</w:t>
            </w:r>
          </w:p>
          <w:p w:rsidR="00B413F9" w:rsidRPr="0037150D" w:rsidRDefault="0037150D" w:rsidP="00B413F9">
            <w:pPr>
              <w:ind w:right="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Nothing to date</w:t>
            </w:r>
          </w:p>
        </w:tc>
      </w:tr>
      <w:tr w:rsidR="002B254B" w:rsidTr="009915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  <w:shd w:val="clear" w:color="auto" w:fill="auto"/>
          </w:tcPr>
          <w:p w:rsidR="002B254B" w:rsidRPr="0037150D" w:rsidRDefault="002B254B" w:rsidP="002B254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Finance </w:t>
            </w:r>
          </w:p>
          <w:p w:rsidR="001F2E13" w:rsidRPr="0037150D" w:rsidRDefault="005E2448" w:rsidP="001E3C3A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 note the bank balances</w:t>
            </w:r>
            <w:r w:rsidR="001F2E13"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2B254B" w:rsidRPr="0037150D" w:rsidRDefault="002B254B" w:rsidP="002B254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To consider the following invoices </w:t>
            </w:r>
          </w:p>
          <w:p w:rsidR="001F2E13" w:rsidRDefault="0037150D" w:rsidP="001F2E13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HMRC £197.52</w:t>
            </w:r>
            <w:r w:rsidR="00EB0674"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 (Section 111 </w:t>
            </w:r>
            <w:r w:rsidR="002B254B"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LGA 1972)</w:t>
            </w:r>
          </w:p>
          <w:p w:rsidR="0037150D" w:rsidRDefault="0037150D" w:rsidP="001F2E13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Powys CC £216.00 (Playground inspections) </w:t>
            </w:r>
          </w:p>
          <w:p w:rsidR="0037150D" w:rsidRPr="0037150D" w:rsidRDefault="0037150D" w:rsidP="001F2E13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Clerks and councillors direct </w:t>
            </w:r>
            <w:r w:rsidR="00FB25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£24.00p</w:t>
            </w:r>
          </w:p>
          <w:p w:rsidR="00BE7BB4" w:rsidRPr="00FB25E2" w:rsidRDefault="0037150D" w:rsidP="00FB25E2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Fenland Leisure</w:t>
            </w:r>
            <w:r w:rsidR="003552BC"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£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8327.10</w:t>
            </w:r>
            <w:r w:rsidR="003552BC"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(play equipment) S19 (</w:t>
            </w:r>
            <w:r w:rsidR="003552BC" w:rsidRPr="003715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Local Government (Mi</w:t>
            </w:r>
            <w:r w:rsidR="00FB25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GB"/>
              </w:rPr>
              <w:t>scellaneous Provisions) Act 1972</w:t>
            </w:r>
            <w:r w:rsidR="005302A1" w:rsidRPr="00FB25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413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9" w:rsidRDefault="00B413F9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7150D" w:rsidRPr="0037150D" w:rsidRDefault="00B413F9" w:rsidP="00371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50D">
              <w:rPr>
                <w:rFonts w:ascii="Times New Roman" w:hAnsi="Times New Roman" w:cs="Times New Roman"/>
                <w:sz w:val="26"/>
                <w:szCs w:val="26"/>
              </w:rPr>
              <w:t xml:space="preserve">To discuss </w:t>
            </w:r>
          </w:p>
          <w:p w:rsidR="0037150D" w:rsidRPr="0037150D" w:rsidRDefault="0037150D" w:rsidP="003715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37150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Abermule Play Area - PCC site lease, steps and grant.</w:t>
            </w:r>
          </w:p>
          <w:p w:rsidR="0037150D" w:rsidRPr="0037150D" w:rsidRDefault="0037150D" w:rsidP="0037150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37150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Llandyssil Play Area</w:t>
            </w:r>
            <w:r w:rsidRPr="0037150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addition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37150D" w:rsidRDefault="0037150D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50D">
              <w:rPr>
                <w:rFonts w:ascii="Times New Roman" w:hAnsi="Times New Roman" w:cs="Times New Roman"/>
                <w:sz w:val="26"/>
                <w:szCs w:val="26"/>
              </w:rPr>
              <w:t xml:space="preserve">To discuss </w:t>
            </w:r>
            <w:r w:rsidRPr="0037150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Llandyssil Play Area inspections and bin emptying contractor.</w:t>
            </w:r>
          </w:p>
        </w:tc>
      </w:tr>
      <w:tr w:rsidR="00371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D" w:rsidRDefault="0037150D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7150D" w:rsidRPr="0037150D" w:rsidRDefault="0037150D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150D">
              <w:rPr>
                <w:rFonts w:ascii="Times New Roman" w:hAnsi="Times New Roman" w:cs="Times New Roman"/>
                <w:sz w:val="26"/>
                <w:szCs w:val="26"/>
              </w:rPr>
              <w:t xml:space="preserve">To discuss </w:t>
            </w:r>
            <w:r w:rsidRPr="0037150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Llanmerewig Burial Ground maintenance, plan of burials &amp; Sign</w:t>
            </w:r>
          </w:p>
        </w:tc>
      </w:tr>
      <w:tr w:rsidR="00371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0D" w:rsidRDefault="0037150D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37150D" w:rsidRPr="0037150D" w:rsidRDefault="0037150D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150D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37150D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  <w:bookmarkStart w:id="0" w:name="_GoBack"/>
        <w:bookmarkEnd w:id="0"/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FB25E2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4555490</wp:posOffset>
                      </wp:positionH>
                      <wp:positionV relativeFrom="paragraph">
                        <wp:posOffset>40005</wp:posOffset>
                      </wp:positionV>
                      <wp:extent cx="1000125" cy="3429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B25E2" w:rsidRPr="00FB25E2" w:rsidRDefault="00FB25E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358.7pt;margin-top:3.15pt;width:78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" fillcolor="white [3201]" strokeweight=".5pt">
                      <v:textbox>
                        <w:txbxContent>
                          <w:p w:rsidR="00FB25E2" w:rsidRPr="00FB25E2" w:rsidRDefault="00FB25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54B"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F96068" w:rsidRDefault="001B495D" w:rsidP="001B49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F9606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Update on the </w:t>
            </w:r>
            <w:r w:rsidRPr="00BE2C3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Play Equipm</w:t>
            </w:r>
            <w:r w:rsidRPr="00F9606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ent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574CFB" w:rsidRDefault="001B495D" w:rsidP="001B49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:rsidR="001F2E13" w:rsidRPr="001E3C3A" w:rsidRDefault="001B495D" w:rsidP="001E3C3A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2E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from any clustering meeting attended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600383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CA57C8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CA57C8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922B46" w:rsidRDefault="00B92D23" w:rsidP="00A6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67E51" w:rsidRPr="00A67E51">
        <w:rPr>
          <w:rFonts w:ascii="Times New Roman" w:hAnsi="Times New Roman" w:cs="Times New Roman"/>
          <w:sz w:val="26"/>
          <w:szCs w:val="26"/>
        </w:rPr>
        <w:t xml:space="preserve">lease note meetings will finish at </w:t>
      </w:r>
      <w:smartTag w:uri="urn:schemas-microsoft-com:office:smarttags" w:element="time">
        <w:smartTagPr>
          <w:attr w:name="Minute" w:val="30"/>
          <w:attr w:name="Hour" w:val="21"/>
        </w:smartTagPr>
        <w:r w:rsidR="00A67E51"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="00A67E51"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p w:rsidR="0037150D" w:rsidRDefault="0037150D" w:rsidP="00A67E51">
      <w:pPr>
        <w:rPr>
          <w:rFonts w:ascii="Times New Roman" w:hAnsi="Times New Roman" w:cs="Times New Roman"/>
          <w:sz w:val="26"/>
          <w:szCs w:val="26"/>
        </w:rPr>
      </w:pPr>
    </w:p>
    <w:p w:rsidR="0037150D" w:rsidRPr="0037150D" w:rsidRDefault="0037150D" w:rsidP="0037150D">
      <w:pPr>
        <w:rPr>
          <w:rFonts w:ascii="Helvetica" w:hAnsi="Helvetica" w:cs="Times New Roman"/>
          <w:color w:val="000000"/>
          <w:sz w:val="20"/>
          <w:szCs w:val="20"/>
          <w:lang w:eastAsia="en-GB"/>
        </w:rPr>
      </w:pPr>
      <w:r w:rsidRPr="0037150D">
        <w:rPr>
          <w:rFonts w:ascii="Helvetica" w:hAnsi="Helvetica" w:cs="Times New Roman"/>
          <w:color w:val="000000"/>
          <w:sz w:val="20"/>
          <w:szCs w:val="20"/>
          <w:lang w:eastAsia="en-GB"/>
        </w:rPr>
        <w:t>.</w:t>
      </w:r>
    </w:p>
    <w:p w:rsidR="0037150D" w:rsidRPr="00B33B76" w:rsidRDefault="0037150D" w:rsidP="00A67E51">
      <w:pPr>
        <w:rPr>
          <w:rFonts w:ascii="Times New Roman" w:hAnsi="Times New Roman" w:cs="Times New Roman"/>
          <w:sz w:val="26"/>
          <w:szCs w:val="26"/>
        </w:rPr>
      </w:pPr>
    </w:p>
    <w:sectPr w:rsidR="0037150D" w:rsidRPr="00B33B76" w:rsidSect="00B92D23">
      <w:footerReference w:type="default" r:id="rId9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9D" w:rsidRDefault="0095629D" w:rsidP="000D7E64">
      <w:pPr>
        <w:pStyle w:val="BodyText"/>
      </w:pPr>
      <w:r>
        <w:separator/>
      </w:r>
    </w:p>
  </w:endnote>
  <w:endnote w:type="continuationSeparator" w:id="0">
    <w:p w:rsidR="0095629D" w:rsidRDefault="0095629D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9D" w:rsidRDefault="0095629D" w:rsidP="000D7E64">
      <w:pPr>
        <w:pStyle w:val="BodyText"/>
      </w:pPr>
      <w:r>
        <w:separator/>
      </w:r>
    </w:p>
  </w:footnote>
  <w:footnote w:type="continuationSeparator" w:id="0">
    <w:p w:rsidR="0095629D" w:rsidRDefault="0095629D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035D8A"/>
    <w:multiLevelType w:val="hybridMultilevel"/>
    <w:tmpl w:val="A35EB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B1D95"/>
    <w:multiLevelType w:val="hybridMultilevel"/>
    <w:tmpl w:val="0DD62330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D50CD"/>
    <w:multiLevelType w:val="hybridMultilevel"/>
    <w:tmpl w:val="7374A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47244"/>
    <w:multiLevelType w:val="hybridMultilevel"/>
    <w:tmpl w:val="04A0AB3E"/>
    <w:lvl w:ilvl="0" w:tplc="6CF6AB3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76E09"/>
    <w:multiLevelType w:val="hybridMultilevel"/>
    <w:tmpl w:val="F996A7FE"/>
    <w:lvl w:ilvl="0" w:tplc="20B88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1" w15:restartNumberingAfterBreak="0">
    <w:nsid w:val="61B643F2"/>
    <w:multiLevelType w:val="multilevel"/>
    <w:tmpl w:val="0809001D"/>
    <w:numStyleLink w:val="Style1"/>
  </w:abstractNum>
  <w:abstractNum w:abstractNumId="32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540"/>
        </w:tabs>
        <w:ind w:left="-242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D7021A"/>
    <w:multiLevelType w:val="hybridMultilevel"/>
    <w:tmpl w:val="8B78DB4C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57109"/>
    <w:multiLevelType w:val="hybridMultilevel"/>
    <w:tmpl w:val="EF2ABDDC"/>
    <w:lvl w:ilvl="0" w:tplc="E2C2D53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9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0"/>
  </w:num>
  <w:num w:numId="14">
    <w:abstractNumId w:val="22"/>
  </w:num>
  <w:num w:numId="15">
    <w:abstractNumId w:val="28"/>
  </w:num>
  <w:num w:numId="16">
    <w:abstractNumId w:val="10"/>
  </w:num>
  <w:num w:numId="17">
    <w:abstractNumId w:val="19"/>
  </w:num>
  <w:num w:numId="18">
    <w:abstractNumId w:val="15"/>
  </w:num>
  <w:num w:numId="19">
    <w:abstractNumId w:val="27"/>
  </w:num>
  <w:num w:numId="20">
    <w:abstractNumId w:val="32"/>
  </w:num>
  <w:num w:numId="21">
    <w:abstractNumId w:val="18"/>
  </w:num>
  <w:num w:numId="22">
    <w:abstractNumId w:val="33"/>
  </w:num>
  <w:num w:numId="23">
    <w:abstractNumId w:val="12"/>
  </w:num>
  <w:num w:numId="24">
    <w:abstractNumId w:val="37"/>
  </w:num>
  <w:num w:numId="25">
    <w:abstractNumId w:val="25"/>
  </w:num>
  <w:num w:numId="26">
    <w:abstractNumId w:val="39"/>
  </w:num>
  <w:num w:numId="27">
    <w:abstractNumId w:val="14"/>
  </w:num>
  <w:num w:numId="28">
    <w:abstractNumId w:val="34"/>
  </w:num>
  <w:num w:numId="29">
    <w:abstractNumId w:val="40"/>
  </w:num>
  <w:num w:numId="30">
    <w:abstractNumId w:val="35"/>
  </w:num>
  <w:num w:numId="31">
    <w:abstractNumId w:val="17"/>
  </w:num>
  <w:num w:numId="32">
    <w:abstractNumId w:val="23"/>
  </w:num>
  <w:num w:numId="33">
    <w:abstractNumId w:val="16"/>
  </w:num>
  <w:num w:numId="34">
    <w:abstractNumId w:val="31"/>
  </w:num>
  <w:num w:numId="35">
    <w:abstractNumId w:val="20"/>
  </w:num>
  <w:num w:numId="36">
    <w:abstractNumId w:val="36"/>
  </w:num>
  <w:num w:numId="37">
    <w:abstractNumId w:val="38"/>
  </w:num>
  <w:num w:numId="38">
    <w:abstractNumId w:val="24"/>
  </w:num>
  <w:num w:numId="39">
    <w:abstractNumId w:val="21"/>
  </w:num>
  <w:num w:numId="40">
    <w:abstractNumId w:val="1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2413E"/>
    <w:rsid w:val="0002673B"/>
    <w:rsid w:val="000373F6"/>
    <w:rsid w:val="00045F99"/>
    <w:rsid w:val="00045FA8"/>
    <w:rsid w:val="000477E0"/>
    <w:rsid w:val="00047BB4"/>
    <w:rsid w:val="000526DA"/>
    <w:rsid w:val="00053DAE"/>
    <w:rsid w:val="00061D2F"/>
    <w:rsid w:val="00062560"/>
    <w:rsid w:val="0006395D"/>
    <w:rsid w:val="000841ED"/>
    <w:rsid w:val="000961AF"/>
    <w:rsid w:val="000D495C"/>
    <w:rsid w:val="000D7E64"/>
    <w:rsid w:val="000E3D64"/>
    <w:rsid w:val="000F1E54"/>
    <w:rsid w:val="00113039"/>
    <w:rsid w:val="00117021"/>
    <w:rsid w:val="00123ADE"/>
    <w:rsid w:val="00137C5A"/>
    <w:rsid w:val="001427B3"/>
    <w:rsid w:val="00162B41"/>
    <w:rsid w:val="0016362D"/>
    <w:rsid w:val="001654CC"/>
    <w:rsid w:val="001736EA"/>
    <w:rsid w:val="00175663"/>
    <w:rsid w:val="00185652"/>
    <w:rsid w:val="0019599A"/>
    <w:rsid w:val="001B23CB"/>
    <w:rsid w:val="001B495D"/>
    <w:rsid w:val="001D3B3E"/>
    <w:rsid w:val="001E3C3A"/>
    <w:rsid w:val="001F2E13"/>
    <w:rsid w:val="001F36FA"/>
    <w:rsid w:val="001F6EF9"/>
    <w:rsid w:val="00225004"/>
    <w:rsid w:val="0023764D"/>
    <w:rsid w:val="002531D7"/>
    <w:rsid w:val="00263A47"/>
    <w:rsid w:val="002657E8"/>
    <w:rsid w:val="002717D2"/>
    <w:rsid w:val="00286AB0"/>
    <w:rsid w:val="00292DE5"/>
    <w:rsid w:val="002B110E"/>
    <w:rsid w:val="002B254B"/>
    <w:rsid w:val="002C4657"/>
    <w:rsid w:val="002D3169"/>
    <w:rsid w:val="002D44A2"/>
    <w:rsid w:val="002E5EDD"/>
    <w:rsid w:val="002F3E0D"/>
    <w:rsid w:val="00301B0B"/>
    <w:rsid w:val="0030238E"/>
    <w:rsid w:val="00311168"/>
    <w:rsid w:val="00312869"/>
    <w:rsid w:val="00337294"/>
    <w:rsid w:val="0034710F"/>
    <w:rsid w:val="003552BC"/>
    <w:rsid w:val="0037150D"/>
    <w:rsid w:val="00381499"/>
    <w:rsid w:val="00381C09"/>
    <w:rsid w:val="00385C0C"/>
    <w:rsid w:val="00393E97"/>
    <w:rsid w:val="003963DF"/>
    <w:rsid w:val="00396F45"/>
    <w:rsid w:val="003A0F87"/>
    <w:rsid w:val="003A579A"/>
    <w:rsid w:val="003A60E9"/>
    <w:rsid w:val="003B191E"/>
    <w:rsid w:val="003B4F91"/>
    <w:rsid w:val="003C3BC5"/>
    <w:rsid w:val="003D7586"/>
    <w:rsid w:val="003E2E8A"/>
    <w:rsid w:val="003F1900"/>
    <w:rsid w:val="00432623"/>
    <w:rsid w:val="00432859"/>
    <w:rsid w:val="00441CFA"/>
    <w:rsid w:val="00447FA0"/>
    <w:rsid w:val="00454F75"/>
    <w:rsid w:val="00457C2E"/>
    <w:rsid w:val="0046662B"/>
    <w:rsid w:val="004708F8"/>
    <w:rsid w:val="004775AD"/>
    <w:rsid w:val="00492E78"/>
    <w:rsid w:val="004A3E07"/>
    <w:rsid w:val="004A69AA"/>
    <w:rsid w:val="004B33BA"/>
    <w:rsid w:val="004B4988"/>
    <w:rsid w:val="004B73F6"/>
    <w:rsid w:val="004C6604"/>
    <w:rsid w:val="004F2261"/>
    <w:rsid w:val="00506630"/>
    <w:rsid w:val="005302A1"/>
    <w:rsid w:val="0053487A"/>
    <w:rsid w:val="00537E3B"/>
    <w:rsid w:val="00541BC9"/>
    <w:rsid w:val="0054411B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E2448"/>
    <w:rsid w:val="005F759A"/>
    <w:rsid w:val="005F7960"/>
    <w:rsid w:val="00600383"/>
    <w:rsid w:val="0060328F"/>
    <w:rsid w:val="00606586"/>
    <w:rsid w:val="006124E4"/>
    <w:rsid w:val="0061570C"/>
    <w:rsid w:val="00615D2E"/>
    <w:rsid w:val="0061665F"/>
    <w:rsid w:val="0062050F"/>
    <w:rsid w:val="00622C8D"/>
    <w:rsid w:val="00627489"/>
    <w:rsid w:val="006342DF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D205C"/>
    <w:rsid w:val="006E3F5C"/>
    <w:rsid w:val="00703636"/>
    <w:rsid w:val="0071256B"/>
    <w:rsid w:val="00721606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1295"/>
    <w:rsid w:val="00784AFD"/>
    <w:rsid w:val="007947F1"/>
    <w:rsid w:val="0079611E"/>
    <w:rsid w:val="007A335C"/>
    <w:rsid w:val="007B32FB"/>
    <w:rsid w:val="007C7353"/>
    <w:rsid w:val="007E3B28"/>
    <w:rsid w:val="007E56CB"/>
    <w:rsid w:val="007E60BD"/>
    <w:rsid w:val="007E7460"/>
    <w:rsid w:val="007F16D0"/>
    <w:rsid w:val="007F186E"/>
    <w:rsid w:val="007F4041"/>
    <w:rsid w:val="007F48AB"/>
    <w:rsid w:val="008247F4"/>
    <w:rsid w:val="008248D2"/>
    <w:rsid w:val="0083221E"/>
    <w:rsid w:val="008337B7"/>
    <w:rsid w:val="008562C6"/>
    <w:rsid w:val="00873642"/>
    <w:rsid w:val="008742EC"/>
    <w:rsid w:val="0088279B"/>
    <w:rsid w:val="008874AF"/>
    <w:rsid w:val="00896366"/>
    <w:rsid w:val="008A1752"/>
    <w:rsid w:val="008A72B4"/>
    <w:rsid w:val="008C00A7"/>
    <w:rsid w:val="008C18BF"/>
    <w:rsid w:val="008D0EF2"/>
    <w:rsid w:val="008D2E83"/>
    <w:rsid w:val="008E1079"/>
    <w:rsid w:val="008F24F4"/>
    <w:rsid w:val="008F3288"/>
    <w:rsid w:val="008F3F9C"/>
    <w:rsid w:val="00904A86"/>
    <w:rsid w:val="00904F5F"/>
    <w:rsid w:val="0090594E"/>
    <w:rsid w:val="00906221"/>
    <w:rsid w:val="00921F49"/>
    <w:rsid w:val="00922B46"/>
    <w:rsid w:val="009262F9"/>
    <w:rsid w:val="0093185C"/>
    <w:rsid w:val="00934D78"/>
    <w:rsid w:val="009407CA"/>
    <w:rsid w:val="00953603"/>
    <w:rsid w:val="00955159"/>
    <w:rsid w:val="0095629D"/>
    <w:rsid w:val="00957BE6"/>
    <w:rsid w:val="00960322"/>
    <w:rsid w:val="009643F6"/>
    <w:rsid w:val="00971B02"/>
    <w:rsid w:val="00972D1C"/>
    <w:rsid w:val="00973066"/>
    <w:rsid w:val="00973EDA"/>
    <w:rsid w:val="00976FC5"/>
    <w:rsid w:val="0098090E"/>
    <w:rsid w:val="0098191A"/>
    <w:rsid w:val="00986684"/>
    <w:rsid w:val="00991521"/>
    <w:rsid w:val="009B4460"/>
    <w:rsid w:val="009B5BEA"/>
    <w:rsid w:val="009E457E"/>
    <w:rsid w:val="009E5D19"/>
    <w:rsid w:val="00A07CCB"/>
    <w:rsid w:val="00A104E6"/>
    <w:rsid w:val="00A149BC"/>
    <w:rsid w:val="00A22CE0"/>
    <w:rsid w:val="00A24E52"/>
    <w:rsid w:val="00A34BFA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B593F"/>
    <w:rsid w:val="00AD6FD8"/>
    <w:rsid w:val="00AE1F02"/>
    <w:rsid w:val="00AE256E"/>
    <w:rsid w:val="00AF4F74"/>
    <w:rsid w:val="00B13435"/>
    <w:rsid w:val="00B20031"/>
    <w:rsid w:val="00B25BEB"/>
    <w:rsid w:val="00B33B76"/>
    <w:rsid w:val="00B35EED"/>
    <w:rsid w:val="00B413F9"/>
    <w:rsid w:val="00B5257A"/>
    <w:rsid w:val="00B55D39"/>
    <w:rsid w:val="00B72111"/>
    <w:rsid w:val="00B76F48"/>
    <w:rsid w:val="00B92D23"/>
    <w:rsid w:val="00BA357C"/>
    <w:rsid w:val="00BA50E9"/>
    <w:rsid w:val="00BB5C64"/>
    <w:rsid w:val="00BC6F04"/>
    <w:rsid w:val="00BD129C"/>
    <w:rsid w:val="00BD429C"/>
    <w:rsid w:val="00BE2C30"/>
    <w:rsid w:val="00BE7BB4"/>
    <w:rsid w:val="00C15161"/>
    <w:rsid w:val="00C31613"/>
    <w:rsid w:val="00C65189"/>
    <w:rsid w:val="00C7584F"/>
    <w:rsid w:val="00C81218"/>
    <w:rsid w:val="00C91287"/>
    <w:rsid w:val="00C962E8"/>
    <w:rsid w:val="00CA0B54"/>
    <w:rsid w:val="00CA57C8"/>
    <w:rsid w:val="00CD292E"/>
    <w:rsid w:val="00CD5603"/>
    <w:rsid w:val="00CE4819"/>
    <w:rsid w:val="00CF4D7E"/>
    <w:rsid w:val="00D176FE"/>
    <w:rsid w:val="00D1798E"/>
    <w:rsid w:val="00D208DC"/>
    <w:rsid w:val="00D30DCA"/>
    <w:rsid w:val="00D32232"/>
    <w:rsid w:val="00D357D1"/>
    <w:rsid w:val="00D643DA"/>
    <w:rsid w:val="00D84F19"/>
    <w:rsid w:val="00D8644A"/>
    <w:rsid w:val="00D9127A"/>
    <w:rsid w:val="00D91AC1"/>
    <w:rsid w:val="00D9694A"/>
    <w:rsid w:val="00DA3255"/>
    <w:rsid w:val="00DB0A85"/>
    <w:rsid w:val="00DF2AA9"/>
    <w:rsid w:val="00DF41C3"/>
    <w:rsid w:val="00DF447C"/>
    <w:rsid w:val="00E00580"/>
    <w:rsid w:val="00E1673C"/>
    <w:rsid w:val="00E213B7"/>
    <w:rsid w:val="00E22A2F"/>
    <w:rsid w:val="00E348EF"/>
    <w:rsid w:val="00E4481B"/>
    <w:rsid w:val="00E662CA"/>
    <w:rsid w:val="00E70E17"/>
    <w:rsid w:val="00E71697"/>
    <w:rsid w:val="00E7797D"/>
    <w:rsid w:val="00E83C13"/>
    <w:rsid w:val="00E83CC4"/>
    <w:rsid w:val="00E87A54"/>
    <w:rsid w:val="00E977AB"/>
    <w:rsid w:val="00EA51B7"/>
    <w:rsid w:val="00EA71E1"/>
    <w:rsid w:val="00EB0674"/>
    <w:rsid w:val="00EB469B"/>
    <w:rsid w:val="00ED574C"/>
    <w:rsid w:val="00F15DAB"/>
    <w:rsid w:val="00F20A93"/>
    <w:rsid w:val="00F259DA"/>
    <w:rsid w:val="00F278F0"/>
    <w:rsid w:val="00F279DE"/>
    <w:rsid w:val="00F6424B"/>
    <w:rsid w:val="00F64717"/>
    <w:rsid w:val="00F64CD7"/>
    <w:rsid w:val="00F70ECF"/>
    <w:rsid w:val="00F76D3B"/>
    <w:rsid w:val="00F8657C"/>
    <w:rsid w:val="00F96068"/>
    <w:rsid w:val="00FB25E2"/>
    <w:rsid w:val="00FB3403"/>
    <w:rsid w:val="00FB69C6"/>
    <w:rsid w:val="00FC4E70"/>
    <w:rsid w:val="00FD4115"/>
    <w:rsid w:val="00FD42D9"/>
    <w:rsid w:val="00FD49DC"/>
    <w:rsid w:val="00FD744F"/>
    <w:rsid w:val="00FD79C8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3EE39F18"/>
  <w15:chartTrackingRefBased/>
  <w15:docId w15:val="{379DE74B-FF48-497E-9AD3-19AAC1D9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paragraph" w:customStyle="1" w:styleId="yiv0560285415msonormal">
    <w:name w:val="yiv0560285415msonormal"/>
    <w:basedOn w:val="Normal"/>
    <w:rsid w:val="00971B0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2</cp:revision>
  <cp:lastPrinted>2017-02-22T22:03:00Z</cp:lastPrinted>
  <dcterms:created xsi:type="dcterms:W3CDTF">2017-03-29T07:17:00Z</dcterms:created>
  <dcterms:modified xsi:type="dcterms:W3CDTF">2017-03-29T07:17:00Z</dcterms:modified>
</cp:coreProperties>
</file>