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FB" w:rsidRPr="00574CFB" w:rsidRDefault="00574CFB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council</w:t>
                            </w:r>
                          </w:p>
                          <w:p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Cyngor cymuned abermiwl gyda </w:t>
                            </w:r>
                            <w:proofErr w:type="spellStart"/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  <w:proofErr w:type="spellEnd"/>
                          </w:p>
                          <w:p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:rsidR="00574CFB" w:rsidRPr="00574CFB" w:rsidRDefault="00574CFB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council</w:t>
                      </w:r>
                    </w:p>
                    <w:p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Cyngor cymuned abermiwl gyda </w:t>
                      </w:r>
                      <w:proofErr w:type="spellStart"/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  <w:proofErr w:type="spellEnd"/>
                    </w:p>
                    <w:p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All Community Councillors are summoned to attend the </w:t>
      </w:r>
      <w:r w:rsidR="00301B0B">
        <w:rPr>
          <w:rFonts w:ascii="Times New Roman" w:hAnsi="Times New Roman" w:cs="Times New Roman"/>
          <w:sz w:val="26"/>
          <w:szCs w:val="26"/>
        </w:rPr>
        <w:t xml:space="preserve">Annual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962E8" w:rsidRPr="00541BC9" w:rsidRDefault="006A3111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Wednesday </w:t>
      </w:r>
      <w:r w:rsidR="00C22BC6">
        <w:rPr>
          <w:rFonts w:ascii="Times New Roman" w:hAnsi="Times New Roman" w:cs="Times New Roman"/>
          <w:b/>
          <w:color w:val="000080"/>
          <w:sz w:val="26"/>
          <w:szCs w:val="26"/>
        </w:rPr>
        <w:t>17</w:t>
      </w:r>
      <w:r w:rsidRPr="006A3111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May </w:t>
      </w:r>
      <w:r w:rsidR="00C22BC6">
        <w:rPr>
          <w:rFonts w:ascii="Times New Roman" w:hAnsi="Times New Roman" w:cs="Times New Roman"/>
          <w:b/>
          <w:color w:val="000080"/>
          <w:sz w:val="26"/>
          <w:szCs w:val="26"/>
        </w:rPr>
        <w:t>2017</w:t>
      </w:r>
      <w:r w:rsidR="00922B46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r w:rsidR="00B13B1E">
        <w:rPr>
          <w:rFonts w:ascii="Times New Roman" w:hAnsi="Times New Roman" w:cs="Times New Roman"/>
          <w:b/>
          <w:color w:val="000080"/>
          <w:sz w:val="26"/>
          <w:szCs w:val="26"/>
        </w:rPr>
        <w:t>7.0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>0</w:t>
      </w:r>
      <w:r w:rsidR="00726F99">
        <w:rPr>
          <w:rFonts w:ascii="Times New Roman" w:hAnsi="Times New Roman" w:cs="Times New Roman"/>
          <w:b/>
          <w:color w:val="000080"/>
          <w:sz w:val="26"/>
          <w:szCs w:val="26"/>
        </w:rPr>
        <w:t>pm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at </w:t>
      </w:r>
      <w:r w:rsidR="002D316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Llandyssil Community Centre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:rsidR="00A67E51" w:rsidRPr="00A67E51" w:rsidRDefault="00A67E51" w:rsidP="00A67E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Planning applications (if any) will be on view from </w:t>
      </w:r>
      <w:smartTag w:uri="urn:schemas-microsoft-com:office:smarttags" w:element="time">
        <w:smartTagPr>
          <w:attr w:name="Hour" w:val="19"/>
          <w:attr w:name="Minute" w:val="0"/>
        </w:smartTagPr>
        <w:r w:rsidRPr="00A67E51">
          <w:rPr>
            <w:rFonts w:ascii="Times New Roman" w:hAnsi="Times New Roman" w:cs="Times New Roman"/>
            <w:sz w:val="26"/>
            <w:szCs w:val="26"/>
          </w:rPr>
          <w:t>7.00pm</w:t>
        </w:r>
      </w:smartTag>
      <w:r w:rsidR="00DF447C">
        <w:rPr>
          <w:rFonts w:ascii="Times New Roman" w:hAnsi="Times New Roman" w:cs="Times New Roman"/>
          <w:sz w:val="26"/>
          <w:szCs w:val="26"/>
        </w:rPr>
        <w:t xml:space="preserve"> together with plans </w:t>
      </w:r>
      <w:r w:rsidR="007E56CB">
        <w:rPr>
          <w:rFonts w:ascii="Times New Roman" w:hAnsi="Times New Roman" w:cs="Times New Roman"/>
          <w:sz w:val="26"/>
          <w:szCs w:val="26"/>
        </w:rPr>
        <w:t>that come in after the agenda is</w:t>
      </w:r>
      <w:r w:rsidR="00DF447C">
        <w:rPr>
          <w:rFonts w:ascii="Times New Roman" w:hAnsi="Times New Roman" w:cs="Times New Roman"/>
          <w:sz w:val="26"/>
          <w:szCs w:val="26"/>
        </w:rPr>
        <w:t xml:space="preserve"> published</w:t>
      </w:r>
      <w:r w:rsidR="007E56CB">
        <w:rPr>
          <w:rFonts w:ascii="Times New Roman" w:hAnsi="Times New Roman" w:cs="Times New Roman"/>
          <w:sz w:val="26"/>
          <w:szCs w:val="26"/>
        </w:rPr>
        <w:t>,</w:t>
      </w:r>
      <w:r w:rsidR="00DF447C">
        <w:rPr>
          <w:rFonts w:ascii="Times New Roman" w:hAnsi="Times New Roman" w:cs="Times New Roman"/>
          <w:sz w:val="26"/>
          <w:szCs w:val="26"/>
        </w:rPr>
        <w:t xml:space="preserve"> details of which will be placed on the Web Site’s home page. </w:t>
      </w:r>
    </w:p>
    <w:p w:rsidR="00A67E51" w:rsidRPr="006A5EA9" w:rsidRDefault="00A67E51" w:rsidP="00A67E51">
      <w:pPr>
        <w:rPr>
          <w:rFonts w:ascii="Times New Roman" w:hAnsi="Times New Roman" w:cs="Times New Roman"/>
          <w:sz w:val="24"/>
        </w:rPr>
      </w:pPr>
    </w:p>
    <w:p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ten minute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>
            <wp:extent cx="2095500" cy="1162050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Gwilym J.Rippon</w:t>
      </w:r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>, MILCM</w:t>
      </w:r>
    </w:p>
    <w:p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Clerc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I’r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Cygor</w:t>
      </w:r>
      <w:proofErr w:type="spellEnd"/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680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A" w:rsidRPr="00CA57C8" w:rsidRDefault="0068070A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8070A" w:rsidRPr="00703636" w:rsidRDefault="00C31613" w:rsidP="008E1079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Election</w:t>
            </w:r>
            <w:r w:rsidR="0068070A" w:rsidRPr="00703636">
              <w:rPr>
                <w:rFonts w:ascii="Times New Roman" w:hAnsi="Times New Roman" w:cs="Times New Roman"/>
                <w:sz w:val="26"/>
                <w:szCs w:val="26"/>
              </w:rPr>
              <w:t xml:space="preserve"> of Chair</w:t>
            </w:r>
          </w:p>
        </w:tc>
      </w:tr>
      <w:tr w:rsidR="00680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A" w:rsidRPr="00CA57C8" w:rsidRDefault="0068070A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8070A" w:rsidRPr="00A67E51" w:rsidRDefault="0068070A" w:rsidP="00CA5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680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A" w:rsidRPr="00CA57C8" w:rsidRDefault="0068070A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8070A" w:rsidRPr="00CA57C8" w:rsidRDefault="0068070A" w:rsidP="00E71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680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A" w:rsidRPr="00CA57C8" w:rsidRDefault="0068070A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8070A" w:rsidRPr="00CA57C8" w:rsidRDefault="0068070A" w:rsidP="00E71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E83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3" w:rsidRPr="00CA57C8" w:rsidRDefault="00E83C13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83C13" w:rsidRDefault="00E83C13" w:rsidP="00CA5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Report from outgoing chair</w:t>
            </w:r>
          </w:p>
        </w:tc>
      </w:tr>
      <w:tr w:rsidR="00E83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3" w:rsidRPr="00CA57C8" w:rsidRDefault="00E83C13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83C13" w:rsidRPr="00A67E51" w:rsidRDefault="00E83C13" w:rsidP="00CA5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Election of Vice Chair </w:t>
            </w:r>
          </w:p>
        </w:tc>
      </w:tr>
      <w:tr w:rsidR="003D75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6" w:rsidRPr="00CA57C8" w:rsidRDefault="003D7586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D7586" w:rsidRPr="008E1079" w:rsidRDefault="003D7586" w:rsidP="00904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 xml:space="preserve">Election of members as representatives on </w:t>
            </w:r>
          </w:p>
          <w:p w:rsidR="003D7586" w:rsidRPr="00A67E51" w:rsidRDefault="003D7586" w:rsidP="00904A86">
            <w:pPr>
              <w:ind w:left="3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Planning </w:t>
            </w: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>committee</w:t>
            </w:r>
          </w:p>
        </w:tc>
      </w:tr>
      <w:tr w:rsidR="003D75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6" w:rsidRPr="00CA57C8" w:rsidRDefault="003D7586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D7586" w:rsidRPr="008E1079" w:rsidRDefault="003D7586" w:rsidP="00904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 xml:space="preserve">Election of members as representatives on </w:t>
            </w:r>
          </w:p>
          <w:p w:rsidR="003D7586" w:rsidRPr="008E1079" w:rsidRDefault="003D7586" w:rsidP="00904A86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Finance</w:t>
            </w: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 xml:space="preserve"> committee</w:t>
            </w:r>
          </w:p>
        </w:tc>
      </w:tr>
      <w:tr w:rsidR="003D75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6" w:rsidRPr="00CA57C8" w:rsidRDefault="003D7586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D7586" w:rsidRDefault="003D7586" w:rsidP="00904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>Election of members as representatives on other bodies</w:t>
            </w:r>
          </w:p>
          <w:p w:rsidR="003D7586" w:rsidRPr="00A502F4" w:rsidRDefault="003D7586" w:rsidP="00904A86">
            <w:pPr>
              <w:rPr>
                <w:rFonts w:ascii="Times New Roman" w:hAnsi="Times New Roman" w:cs="Times New Roman"/>
                <w:szCs w:val="16"/>
              </w:rPr>
            </w:pPr>
          </w:p>
          <w:p w:rsidR="003D7586" w:rsidRPr="008E1079" w:rsidRDefault="003D7586" w:rsidP="00904A86">
            <w:pPr>
              <w:numPr>
                <w:ilvl w:val="0"/>
                <w:numId w:val="23"/>
              </w:numPr>
              <w:ind w:hanging="649"/>
              <w:rPr>
                <w:rFonts w:ascii="Times New Roman" w:hAnsi="Times New Roman" w:cs="Times New Roman"/>
                <w:sz w:val="26"/>
                <w:szCs w:val="26"/>
              </w:rPr>
            </w:pP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>School Governor for Abermule</w:t>
            </w:r>
          </w:p>
          <w:p w:rsidR="003D7586" w:rsidRPr="008E1079" w:rsidRDefault="003D7586" w:rsidP="00904A86">
            <w:pPr>
              <w:numPr>
                <w:ilvl w:val="0"/>
                <w:numId w:val="23"/>
              </w:numPr>
              <w:ind w:left="36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 xml:space="preserve">One Voice </w:t>
            </w:r>
            <w:smartTag w:uri="urn:schemas-microsoft-com:office:smarttags" w:element="country-region">
              <w:smartTag w:uri="urn:schemas-microsoft-com:office:smarttags" w:element="place">
                <w:r w:rsidRPr="008E1079">
                  <w:rPr>
                    <w:rFonts w:ascii="Times New Roman" w:hAnsi="Times New Roman" w:cs="Times New Roman"/>
                    <w:sz w:val="26"/>
                    <w:szCs w:val="26"/>
                  </w:rPr>
                  <w:t>Wales</w:t>
                </w:r>
              </w:smartTag>
            </w:smartTag>
          </w:p>
          <w:p w:rsidR="003D7586" w:rsidRPr="001F36FA" w:rsidRDefault="003D7586" w:rsidP="00904A86">
            <w:pPr>
              <w:ind w:left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F36FA">
              <w:rPr>
                <w:rFonts w:ascii="Times New Roman" w:hAnsi="Times New Roman" w:cs="Times New Roman"/>
                <w:i/>
                <w:sz w:val="26"/>
                <w:szCs w:val="26"/>
              </w:rPr>
              <w:t>(2 members)</w:t>
            </w:r>
          </w:p>
          <w:p w:rsidR="003D7586" w:rsidRPr="008E1079" w:rsidRDefault="003D7586" w:rsidP="00904A86">
            <w:pPr>
              <w:numPr>
                <w:ilvl w:val="0"/>
                <w:numId w:val="23"/>
              </w:numPr>
              <w:ind w:left="36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>Abermule Community centre</w:t>
            </w:r>
          </w:p>
          <w:p w:rsidR="003D7586" w:rsidRPr="008E1079" w:rsidRDefault="003D7586" w:rsidP="00904A86">
            <w:pPr>
              <w:numPr>
                <w:ilvl w:val="0"/>
                <w:numId w:val="23"/>
              </w:numPr>
              <w:ind w:left="36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>Footpath Coordinator</w:t>
            </w:r>
          </w:p>
          <w:p w:rsidR="003D7586" w:rsidRPr="008E1079" w:rsidRDefault="003D7586" w:rsidP="00904A86">
            <w:pPr>
              <w:numPr>
                <w:ilvl w:val="0"/>
                <w:numId w:val="23"/>
              </w:numPr>
              <w:ind w:left="36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>Old School Llandyssil</w:t>
            </w:r>
          </w:p>
          <w:p w:rsidR="003D7586" w:rsidRPr="001F36FA" w:rsidRDefault="003D7586" w:rsidP="00904A86">
            <w:pPr>
              <w:ind w:left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1F36FA">
              <w:rPr>
                <w:rFonts w:ascii="Times New Roman" w:hAnsi="Times New Roman" w:cs="Times New Roman"/>
                <w:i/>
                <w:sz w:val="26"/>
                <w:szCs w:val="26"/>
              </w:rPr>
              <w:t>(2 members)</w:t>
            </w:r>
          </w:p>
          <w:p w:rsidR="003D7586" w:rsidRDefault="003D7586" w:rsidP="00904A86">
            <w:pPr>
              <w:numPr>
                <w:ilvl w:val="0"/>
                <w:numId w:val="23"/>
              </w:numPr>
              <w:ind w:left="36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>Montgomery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Medical </w:t>
            </w: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>representatives</w:t>
            </w:r>
          </w:p>
          <w:p w:rsidR="003D7586" w:rsidRPr="001F36FA" w:rsidRDefault="003D7586" w:rsidP="00904A86">
            <w:pPr>
              <w:ind w:left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1F36FA">
              <w:rPr>
                <w:rFonts w:ascii="Times New Roman" w:hAnsi="Times New Roman" w:cs="Times New Roman"/>
                <w:i/>
                <w:sz w:val="26"/>
                <w:szCs w:val="26"/>
              </w:rPr>
              <w:t>(2 members)</w:t>
            </w:r>
          </w:p>
          <w:p w:rsidR="003D7586" w:rsidRDefault="003D7586" w:rsidP="00904A86">
            <w:pPr>
              <w:numPr>
                <w:ilvl w:val="0"/>
                <w:numId w:val="23"/>
              </w:numPr>
              <w:ind w:left="36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>Planning Liaison meetings</w:t>
            </w:r>
          </w:p>
          <w:p w:rsidR="009643F6" w:rsidRPr="009643F6" w:rsidRDefault="009643F6" w:rsidP="00904A86">
            <w:pPr>
              <w:numPr>
                <w:ilvl w:val="0"/>
                <w:numId w:val="23"/>
              </w:numPr>
              <w:ind w:left="36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9643F6">
              <w:rPr>
                <w:rFonts w:ascii="Times New Roman" w:hAnsi="Times New Roman" w:cs="Times New Roman"/>
                <w:sz w:val="26"/>
                <w:szCs w:val="26"/>
              </w:rPr>
              <w:t>ontgomeryshire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Community Health Council</w:t>
            </w:r>
          </w:p>
          <w:p w:rsidR="003D7586" w:rsidRPr="0002673B" w:rsidRDefault="003D7586" w:rsidP="00904A8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7586" w:rsidRDefault="003D7586" w:rsidP="00904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 xml:space="preserve">All </w:t>
            </w:r>
            <w:r w:rsidR="00737710">
              <w:rPr>
                <w:rFonts w:ascii="Times New Roman" w:hAnsi="Times New Roman" w:cs="Times New Roman"/>
                <w:sz w:val="26"/>
                <w:szCs w:val="26"/>
              </w:rPr>
              <w:t>Councillors are  members of</w:t>
            </w: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710" w:rsidRPr="008E1079">
              <w:rPr>
                <w:rFonts w:ascii="Times New Roman" w:hAnsi="Times New Roman" w:cs="Times New Roman"/>
                <w:sz w:val="26"/>
                <w:szCs w:val="26"/>
              </w:rPr>
              <w:t xml:space="preserve">Abermule Community Centre </w:t>
            </w: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>Trust</w:t>
            </w:r>
          </w:p>
          <w:p w:rsidR="006A3111" w:rsidRPr="00CA57C8" w:rsidRDefault="006A3111" w:rsidP="00904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All Councillors are members of the Millfields Amenity Land Trust </w:t>
            </w:r>
          </w:p>
        </w:tc>
      </w:tr>
      <w:tr w:rsidR="00C316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13" w:rsidRPr="00CA57C8" w:rsidRDefault="00C31613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C31613" w:rsidRPr="00CA57C8" w:rsidRDefault="00117021" w:rsidP="00904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5D792E" wp14:editId="11FEDE56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77470</wp:posOffset>
                      </wp:positionV>
                      <wp:extent cx="781050" cy="457200"/>
                      <wp:effectExtent l="0" t="0" r="19050" b="1905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710" w:rsidRPr="00737710" w:rsidRDefault="0073771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D792E" id="Text Box 37" o:spid="_x0000_s1027" type="#_x0000_t202" style="position:absolute;margin-left:339.95pt;margin-top:6.1pt;width:61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i/KQIAAFcEAAAOAAAAZHJzL2Uyb0RvYy54bWysVNuO2yAQfa/Uf0C8N3bSpMlacVbbbFNV&#10;2l6k3X4AxjhGBYYCiZ1+fQfsTa22T1X9gIAZDmfOGby97bUiZ+G8BFPS+SynRBgOtTTHkn59Orza&#10;UOIDMzVTYERJL8LT293LF9vOFmIBLahaOIIgxhedLWkbgi2yzPNWaOZnYIXBYANOs4BLd8xqxzpE&#10;1ypb5PmbrANXWwdceI+790OQ7hJ+0wgePjeNF4GokiK3kEaXxiqO2W7LiqNjtpV8pMH+gYVm0uCl&#10;V6h7Fhg5OfkHlJbcgYcmzDjoDJpGcpFqwGrm+W/VPLbMilQLiuPtVSb//2D5p/MXR2SN3lFimEaL&#10;nkQfyFvoyet1lKezvsCsR4t5ocf9mBpL9fYB+DdPDOxbZo7izjnoWsFqpDePJ7PJ0QHHR5Cq+wg1&#10;3sNOARJQ3zgdAVENguho0+VqTeTCcXO9mecrjHAMLVdrtD7dwIrnw9b58F6AJnFSUofOJ3B2fvAh&#10;kmHFc0oiD0rWB6lUWrhjtVeOnBl2ySF9I7qfpilDupLerBarof5pzE8h8vT9DULLgO2upC7p5prE&#10;iqjaO1OnZgxMqmGOlJUZZYzKDRqGvupHw0Z3KqgvqKuDobvxNeKkBfeDkg47u6T++4k5QYn6YNCb&#10;m/lyGZ9CWiQtKXHTSDWNMMMRqqSBkmG6D8PzOVknjy3eNHSDgTv0s5FJ62j8wGqkj92bLBhfWnwe&#10;03XK+vU/2P0EAAD//wMAUEsDBBQABgAIAAAAIQAqn7Z73gAAAAkBAAAPAAAAZHJzL2Rvd25yZXYu&#10;eG1sTI/BTsMwDIbvSLxDZCQuiKUE1LWl6YSQQHCDgbZr1mRtReKUJOvK2+Od4Gj/vz5/rlezs2wy&#10;IQ4eJdwsMmAGW68H7CR8fjxdF8BiUqiV9Wgk/JgIq+b8rFaV9kd8N9M6dYwgGCsloU9prDiPbW+c&#10;igs/GqRs74NTicbQcR3UkeDOcpFlOXdqQLrQq9E89qb9Wh+chOLuZdrG19u3TZvvbZmultPzd5Dy&#10;8mJ+uAeWzJz+ynDSJ3VoyGnnD6gjsxLyZVlSlQIhgFGhyAQtdie6AN7U/P8HzS8AAAD//wMAUEsB&#10;Ai0AFAAGAAgAAAAhALaDOJL+AAAA4QEAABMAAAAAAAAAAAAAAAAAAAAAAFtDb250ZW50X1R5cGVz&#10;XS54bWxQSwECLQAUAAYACAAAACEAOP0h/9YAAACUAQAACwAAAAAAAAAAAAAAAAAvAQAAX3JlbHMv&#10;LnJlbHNQSwECLQAUAAYACAAAACEA7PqovykCAABXBAAADgAAAAAAAAAAAAAAAAAuAgAAZHJzL2Uy&#10;b0RvYy54bWxQSwECLQAUAAYACAAAACEAKp+2e94AAAAJAQAADwAAAAAAAAAAAAAAAACDBAAAZHJz&#10;L2Rvd25yZXYueG1sUEsFBgAAAAAEAAQA8wAAAI4FAAAAAA==&#10;">
                      <v:textbox>
                        <w:txbxContent>
                          <w:p w:rsidR="00737710" w:rsidRPr="00737710" w:rsidRDefault="007377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613" w:rsidRPr="00DF2AA9">
              <w:rPr>
                <w:rFonts w:ascii="Times New Roman" w:hAnsi="Times New Roman" w:cs="Times New Roman"/>
                <w:sz w:val="26"/>
                <w:szCs w:val="26"/>
              </w:rPr>
              <w:t>Bank mandate and cheque signatories</w:t>
            </w:r>
          </w:p>
        </w:tc>
      </w:tr>
      <w:tr w:rsidR="00C316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13" w:rsidRPr="00CA57C8" w:rsidRDefault="00C31613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C31613" w:rsidRPr="00DF2AA9" w:rsidRDefault="00C31613" w:rsidP="00904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</w:t>
            </w:r>
            <w:r w:rsidR="009B4460">
              <w:rPr>
                <w:rFonts w:ascii="Times New Roman" w:hAnsi="Times New Roman" w:cs="Times New Roman"/>
                <w:sz w:val="26"/>
                <w:szCs w:val="26"/>
              </w:rPr>
              <w:t xml:space="preserve">review the current insurance </w:t>
            </w:r>
          </w:p>
        </w:tc>
      </w:tr>
      <w:tr w:rsidR="00C316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13" w:rsidRPr="00CA57C8" w:rsidRDefault="00C31613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C31613" w:rsidRPr="00DF2AA9" w:rsidRDefault="00C31613" w:rsidP="00904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Reconfirm adherence to the Code of Conduct </w:t>
            </w:r>
          </w:p>
        </w:tc>
      </w:tr>
      <w:tr w:rsidR="00C316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13" w:rsidRPr="00CA57C8" w:rsidRDefault="00C31613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C31613" w:rsidRDefault="00C31613" w:rsidP="00904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 Adopt Standing Orders and Financial Regulations</w:t>
            </w:r>
          </w:p>
        </w:tc>
      </w:tr>
      <w:tr w:rsidR="00FC4E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0" w:rsidRPr="00CA57C8" w:rsidRDefault="00FC4E70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FC4E70" w:rsidRDefault="00FC4E70" w:rsidP="00904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review the financial risk assessment </w:t>
            </w:r>
          </w:p>
        </w:tc>
      </w:tr>
      <w:tr w:rsidR="00C316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13" w:rsidRPr="00CA57C8" w:rsidRDefault="00C31613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C31613" w:rsidRDefault="00C31613" w:rsidP="00904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 Adopt the Unreasonable Behaviour Policy and Events Safety  Policy</w:t>
            </w:r>
          </w:p>
        </w:tc>
      </w:tr>
      <w:tr w:rsidR="00394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0" w:rsidRPr="00CA57C8" w:rsidRDefault="00394320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94320" w:rsidRDefault="00394320" w:rsidP="00904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agree the dates of the meetings</w:t>
            </w:r>
          </w:p>
        </w:tc>
      </w:tr>
      <w:tr w:rsidR="002D31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69" w:rsidRPr="00CA57C8" w:rsidRDefault="002D3169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D3169" w:rsidRDefault="002D3169" w:rsidP="00C22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 xml:space="preserve">Minutes of the meeting held </w:t>
            </w:r>
            <w:r w:rsidR="00C22B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0010" w:rsidRPr="003C00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C22BC6">
              <w:rPr>
                <w:rFonts w:ascii="Times New Roman" w:hAnsi="Times New Roman" w:cs="Times New Roman"/>
                <w:sz w:val="26"/>
                <w:szCs w:val="26"/>
              </w:rPr>
              <w:t xml:space="preserve"> April 2017</w:t>
            </w:r>
          </w:p>
        </w:tc>
      </w:tr>
      <w:tr w:rsidR="002D31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69" w:rsidRPr="00CA57C8" w:rsidRDefault="002D3169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D3169" w:rsidRPr="00CA57C8" w:rsidRDefault="002D3169" w:rsidP="004A6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2D31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69" w:rsidRPr="00CA57C8" w:rsidRDefault="002D3169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D3169" w:rsidRPr="00CA57C8" w:rsidRDefault="002D3169" w:rsidP="004A6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Clerks report </w:t>
            </w:r>
            <w:r w:rsidRPr="0068070A">
              <w:rPr>
                <w:rFonts w:ascii="Times New Roman" w:hAnsi="Times New Roman" w:cs="Times New Roman"/>
                <w:i/>
                <w:sz w:val="26"/>
                <w:szCs w:val="26"/>
              </w:rPr>
              <w:t>(previously distributed)</w:t>
            </w:r>
          </w:p>
        </w:tc>
      </w:tr>
      <w:tr w:rsidR="002D31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69" w:rsidRPr="00CA57C8" w:rsidRDefault="002D3169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D357D1" w:rsidRDefault="007F16D0" w:rsidP="003C0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</w:p>
          <w:p w:rsidR="006C6228" w:rsidRDefault="00394320" w:rsidP="006C6228">
            <w:pPr>
              <w:rPr>
                <w:b/>
                <w:bCs/>
                <w:noProof/>
                <w:sz w:val="22"/>
                <w:szCs w:val="22"/>
              </w:rPr>
            </w:pPr>
            <w:r w:rsidRPr="00B73E8D">
              <w:rPr>
                <w:b/>
                <w:bCs/>
                <w:noProof/>
                <w:sz w:val="22"/>
                <w:szCs w:val="22"/>
              </w:rPr>
              <w:t>P</w:t>
            </w:r>
            <w:r w:rsidRPr="00B1041F">
              <w:rPr>
                <w:b/>
                <w:bCs/>
                <w:sz w:val="22"/>
                <w:szCs w:val="22"/>
              </w:rPr>
              <w:t>/</w:t>
            </w:r>
            <w:r w:rsidRPr="00B73E8D">
              <w:rPr>
                <w:b/>
                <w:bCs/>
                <w:noProof/>
                <w:sz w:val="22"/>
                <w:szCs w:val="22"/>
              </w:rPr>
              <w:t>2017</w:t>
            </w:r>
            <w:r w:rsidRPr="00B1041F">
              <w:rPr>
                <w:b/>
                <w:bCs/>
                <w:sz w:val="22"/>
                <w:szCs w:val="22"/>
              </w:rPr>
              <w:t>/</w:t>
            </w:r>
            <w:r w:rsidRPr="00B73E8D">
              <w:rPr>
                <w:b/>
                <w:bCs/>
                <w:noProof/>
                <w:sz w:val="22"/>
                <w:szCs w:val="22"/>
              </w:rPr>
              <w:t>0331</w:t>
            </w:r>
          </w:p>
          <w:p w:rsidR="00394320" w:rsidRPr="00117021" w:rsidRDefault="00394320" w:rsidP="00394320">
            <w:pPr>
              <w:ind w:right="-6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Application for the </w:t>
            </w:r>
            <w:r w:rsidRPr="00394320">
              <w:rPr>
                <w:rFonts w:ascii="Times New Roman" w:hAnsi="Times New Roman" w:cs="Times New Roman"/>
                <w:noProof/>
                <w:sz w:val="26"/>
                <w:szCs w:val="26"/>
              </w:rPr>
              <w:t>Erection of 2 no. log cabins, 2 no. pods and 1 no. safari tent, new pedestrian bridge and associated works</w:t>
            </w:r>
            <w:r w:rsidRPr="0039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94320">
              <w:rPr>
                <w:rFonts w:ascii="Times New Roman" w:hAnsi="Times New Roman" w:cs="Times New Roman"/>
                <w:sz w:val="26"/>
                <w:szCs w:val="26"/>
              </w:rPr>
              <w:t xml:space="preserve">at  </w:t>
            </w:r>
            <w:r w:rsidRPr="00394320">
              <w:rPr>
                <w:rFonts w:ascii="Times New Roman" w:hAnsi="Times New Roman" w:cs="Times New Roman"/>
                <w:noProof/>
                <w:sz w:val="26"/>
                <w:szCs w:val="26"/>
              </w:rPr>
              <w:t>Pant</w:t>
            </w:r>
            <w:proofErr w:type="gramEnd"/>
            <w:r w:rsidRPr="0039432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Farm</w:t>
            </w:r>
            <w:r w:rsidRPr="0039432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94320">
              <w:rPr>
                <w:rFonts w:ascii="Times New Roman" w:hAnsi="Times New Roman" w:cs="Times New Roman"/>
                <w:noProof/>
                <w:sz w:val="26"/>
                <w:szCs w:val="26"/>
              </w:rPr>
              <w:t>Aberbechan</w:t>
            </w:r>
            <w:r w:rsidRPr="0039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20">
              <w:rPr>
                <w:rFonts w:ascii="Times New Roman" w:hAnsi="Times New Roman" w:cs="Times New Roman"/>
                <w:noProof/>
                <w:sz w:val="26"/>
                <w:szCs w:val="26"/>
              </w:rPr>
              <w:t>Newtown</w:t>
            </w:r>
            <w:r w:rsidRPr="0039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20">
              <w:rPr>
                <w:rFonts w:ascii="Times New Roman" w:hAnsi="Times New Roman" w:cs="Times New Roman"/>
                <w:noProof/>
                <w:sz w:val="26"/>
                <w:szCs w:val="26"/>
              </w:rPr>
              <w:t>Powys</w:t>
            </w:r>
          </w:p>
        </w:tc>
      </w:tr>
      <w:tr w:rsidR="002D31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69" w:rsidRPr="00CA57C8" w:rsidRDefault="002D3169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96F45" w:rsidRPr="00396F45" w:rsidRDefault="007F16D0" w:rsidP="0039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Finance </w:t>
            </w:r>
          </w:p>
          <w:p w:rsidR="007F16D0" w:rsidRPr="005D5A18" w:rsidRDefault="003C0010" w:rsidP="007F16D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receive the Internal A</w:t>
            </w:r>
            <w:r w:rsidR="00396F45" w:rsidRPr="005D5A18">
              <w:rPr>
                <w:rFonts w:ascii="Times New Roman" w:hAnsi="Times New Roman" w:cs="Times New Roman"/>
                <w:sz w:val="26"/>
                <w:szCs w:val="26"/>
              </w:rPr>
              <w:t xml:space="preserve">uditors report </w:t>
            </w:r>
            <w:r w:rsidR="007F16D0" w:rsidRPr="005D5A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57E8" w:rsidRDefault="002657E8" w:rsidP="007F16D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agree to pay the clerk at </w:t>
            </w:r>
            <w:smartTag w:uri="urn:schemas-microsoft-com:office:smarttags" w:element="stockticker">
              <w:r>
                <w:rPr>
                  <w:rFonts w:ascii="Times New Roman" w:hAnsi="Times New Roman" w:cs="Times New Roman"/>
                  <w:sz w:val="26"/>
                  <w:szCs w:val="26"/>
                </w:rPr>
                <w:t>SCP</w:t>
              </w:r>
            </w:smartTag>
            <w:r w:rsidR="00FC4E70">
              <w:rPr>
                <w:rFonts w:ascii="Times New Roman" w:hAnsi="Times New Roman" w:cs="Times New Roman"/>
                <w:sz w:val="26"/>
                <w:szCs w:val="26"/>
              </w:rPr>
              <w:t xml:space="preserve"> 31</w:t>
            </w:r>
          </w:p>
          <w:p w:rsidR="007F16D0" w:rsidRDefault="007F16D0" w:rsidP="00BD429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agree the Annual</w:t>
            </w:r>
            <w:r w:rsidR="00BD429C">
              <w:rPr>
                <w:rFonts w:ascii="Times New Roman" w:hAnsi="Times New Roman" w:cs="Times New Roman"/>
                <w:sz w:val="26"/>
                <w:szCs w:val="26"/>
              </w:rPr>
              <w:t xml:space="preserve"> and governance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return</w:t>
            </w:r>
          </w:p>
          <w:p w:rsidR="007F16D0" w:rsidRDefault="007F16D0" w:rsidP="007F16D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consider the following invoices </w:t>
            </w:r>
          </w:p>
          <w:p w:rsidR="00B5257A" w:rsidRPr="0002673B" w:rsidRDefault="00381C09" w:rsidP="007F16D0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HMRC £</w:t>
            </w:r>
            <w:r w:rsidR="00FB1494">
              <w:rPr>
                <w:rFonts w:ascii="Times New Roman" w:hAnsi="Times New Roman" w:cs="Times New Roman"/>
                <w:sz w:val="26"/>
                <w:szCs w:val="26"/>
              </w:rPr>
              <w:t>197.20</w:t>
            </w:r>
            <w:r w:rsidR="00B5257A" w:rsidRPr="0002673B">
              <w:rPr>
                <w:rFonts w:ascii="Times New Roman" w:hAnsi="Times New Roman" w:cs="Times New Roman"/>
                <w:sz w:val="26"/>
                <w:szCs w:val="26"/>
              </w:rPr>
              <w:t>p (Section 111 &amp;112 LGA 1972)</w:t>
            </w:r>
          </w:p>
          <w:p w:rsidR="007F16D0" w:rsidRDefault="003C0010" w:rsidP="00E4481B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I. Selkirk £85</w:t>
            </w:r>
            <w:r w:rsidR="00E4481B" w:rsidRPr="0002673B">
              <w:rPr>
                <w:rFonts w:ascii="Times New Roman" w:hAnsi="Times New Roman" w:cs="Times New Roman"/>
                <w:sz w:val="26"/>
                <w:szCs w:val="26"/>
              </w:rPr>
              <w:t>.00p (internal auditor) (Section 2 Audit Commission Act 1998)</w:t>
            </w:r>
          </w:p>
          <w:p w:rsidR="00FB1494" w:rsidRDefault="00FB1494" w:rsidP="00E4481B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Pear Technology £56.00p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Section 111 </w:t>
            </w:r>
            <w:r w:rsidRPr="0002673B">
              <w:rPr>
                <w:rFonts w:ascii="Times New Roman" w:hAnsi="Times New Roman" w:cs="Times New Roman"/>
                <w:sz w:val="26"/>
                <w:szCs w:val="26"/>
              </w:rPr>
              <w:t>LGA 1972)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7584F" w:rsidRPr="0002673B" w:rsidRDefault="00FB1494" w:rsidP="00E4481B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Came &amp;Co. £1255.68</w:t>
            </w:r>
            <w:r w:rsidR="00C7584F">
              <w:rPr>
                <w:rFonts w:ascii="Times New Roman" w:hAnsi="Times New Roman" w:cs="Times New Roman"/>
                <w:sz w:val="26"/>
                <w:szCs w:val="26"/>
              </w:rPr>
              <w:t xml:space="preserve">p (Insurance) (Section 111 </w:t>
            </w:r>
            <w:r w:rsidR="00C7584F" w:rsidRPr="0002673B">
              <w:rPr>
                <w:rFonts w:ascii="Times New Roman" w:hAnsi="Times New Roman" w:cs="Times New Roman"/>
                <w:sz w:val="26"/>
                <w:szCs w:val="26"/>
              </w:rPr>
              <w:t>LGA 1972)</w:t>
            </w:r>
          </w:p>
          <w:p w:rsidR="00F64CD7" w:rsidRPr="0002673B" w:rsidRDefault="006C6228" w:rsidP="00F64CD7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Clerks </w:t>
            </w:r>
            <w:r w:rsidR="00FB1494">
              <w:rPr>
                <w:rFonts w:ascii="Times New Roman" w:hAnsi="Times New Roman" w:cs="Times New Roman"/>
                <w:sz w:val="26"/>
                <w:szCs w:val="26"/>
              </w:rPr>
              <w:t>expenses £29.48</w:t>
            </w:r>
            <w:r w:rsidR="00F64CD7" w:rsidRPr="0002673B">
              <w:rPr>
                <w:rFonts w:ascii="Times New Roman" w:hAnsi="Times New Roman" w:cs="Times New Roman"/>
                <w:sz w:val="26"/>
                <w:szCs w:val="26"/>
              </w:rPr>
              <w:t>p (Section 111LGA 1972)</w:t>
            </w:r>
          </w:p>
          <w:p w:rsidR="00B5257A" w:rsidRPr="00E4481B" w:rsidRDefault="003C0010" w:rsidP="00FB1494">
            <w:pPr>
              <w:ind w:left="97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4CD7" w:rsidRPr="0002673B">
              <w:rPr>
                <w:rFonts w:ascii="Times New Roman" w:hAnsi="Times New Roman" w:cs="Times New Roman"/>
                <w:sz w:val="26"/>
                <w:szCs w:val="26"/>
              </w:rPr>
              <w:t>consis</w:t>
            </w:r>
            <w:r w:rsidR="00FB1494">
              <w:rPr>
                <w:rFonts w:ascii="Times New Roman" w:hAnsi="Times New Roman" w:cs="Times New Roman"/>
                <w:sz w:val="26"/>
                <w:szCs w:val="26"/>
              </w:rPr>
              <w:t>ting of mileage claim (£19.50</w:t>
            </w:r>
            <w:r w:rsidR="00C7584F">
              <w:rPr>
                <w:rFonts w:ascii="Times New Roman" w:hAnsi="Times New Roman" w:cs="Times New Roman"/>
                <w:sz w:val="26"/>
                <w:szCs w:val="26"/>
              </w:rPr>
              <w:t>) 2</w:t>
            </w:r>
            <w:r w:rsidR="0002673B" w:rsidRPr="0002673B">
              <w:rPr>
                <w:rFonts w:ascii="Times New Roman" w:hAnsi="Times New Roman" w:cs="Times New Roman"/>
                <w:sz w:val="26"/>
                <w:szCs w:val="26"/>
              </w:rPr>
              <w:t xml:space="preserve"> journeys to</w:t>
            </w:r>
            <w:r w:rsidR="00FB1494">
              <w:rPr>
                <w:rFonts w:ascii="Times New Roman" w:hAnsi="Times New Roman" w:cs="Times New Roman"/>
                <w:sz w:val="26"/>
                <w:szCs w:val="26"/>
              </w:rPr>
              <w:t xml:space="preserve"> Abermule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64CD7" w:rsidRPr="0002673B">
              <w:rPr>
                <w:rFonts w:ascii="Times New Roman" w:hAnsi="Times New Roman" w:cs="Times New Roman"/>
                <w:sz w:val="26"/>
                <w:szCs w:val="26"/>
              </w:rPr>
              <w:t xml:space="preserve"> plus computer backup</w:t>
            </w:r>
            <w:r w:rsidR="00FB1494">
              <w:rPr>
                <w:rFonts w:ascii="Times New Roman" w:hAnsi="Times New Roman" w:cs="Times New Roman"/>
                <w:sz w:val="26"/>
                <w:szCs w:val="26"/>
              </w:rPr>
              <w:t xml:space="preserve"> x2</w:t>
            </w:r>
            <w:r w:rsidR="00F64CD7" w:rsidRPr="000267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58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B1494">
              <w:rPr>
                <w:rFonts w:ascii="Times New Roman" w:hAnsi="Times New Roman" w:cs="Times New Roman"/>
                <w:sz w:val="26"/>
                <w:szCs w:val="26"/>
              </w:rPr>
              <w:t>£9.98</w:t>
            </w:r>
            <w:proofErr w:type="gramStart"/>
            <w:r w:rsidR="00F64CD7" w:rsidRPr="0002673B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C75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F" w:rsidRDefault="00C7584F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C7584F" w:rsidRPr="009E457E" w:rsidRDefault="003C0010" w:rsidP="00492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C.Cllr’s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update</w:t>
            </w:r>
          </w:p>
        </w:tc>
      </w:tr>
      <w:tr w:rsidR="009643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6" w:rsidRDefault="009643F6" w:rsidP="009B446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9643F6" w:rsidRPr="009E457E" w:rsidRDefault="003C0010" w:rsidP="00492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Highway matters</w:t>
            </w:r>
          </w:p>
        </w:tc>
      </w:tr>
      <w:tr w:rsidR="00FB14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4" w:rsidRPr="009E457E" w:rsidRDefault="00FB1494" w:rsidP="003C001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FB1494" w:rsidRPr="00337191" w:rsidRDefault="00FB1494" w:rsidP="003C0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7191">
              <w:rPr>
                <w:rFonts w:ascii="Times New Roman" w:hAnsi="Times New Roman" w:cs="Times New Roman"/>
                <w:sz w:val="26"/>
                <w:szCs w:val="26"/>
              </w:rPr>
              <w:t>To discuss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and decide the contents of the mapping produced by Pear Technology. </w:t>
            </w:r>
          </w:p>
        </w:tc>
      </w:tr>
      <w:tr w:rsidR="003C0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9E457E" w:rsidRDefault="003C0010" w:rsidP="003C001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C0010" w:rsidRPr="00337191" w:rsidRDefault="003C0010" w:rsidP="003C0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7191">
              <w:rPr>
                <w:rFonts w:ascii="Times New Roman" w:hAnsi="Times New Roman" w:cs="Times New Roman"/>
                <w:sz w:val="26"/>
                <w:szCs w:val="26"/>
              </w:rPr>
              <w:t xml:space="preserve">To discuss the current vacancy for </w:t>
            </w:r>
            <w:r w:rsidR="00FB1494" w:rsidRPr="00337191">
              <w:rPr>
                <w:rFonts w:ascii="Times New Roman" w:hAnsi="Times New Roman" w:cs="Times New Roman"/>
                <w:sz w:val="26"/>
                <w:szCs w:val="26"/>
              </w:rPr>
              <w:t>additional councillors</w:t>
            </w:r>
            <w:r w:rsidRPr="00337191">
              <w:rPr>
                <w:rFonts w:ascii="Times New Roman" w:hAnsi="Times New Roman" w:cs="Times New Roman"/>
                <w:sz w:val="26"/>
                <w:szCs w:val="26"/>
              </w:rPr>
              <w:t xml:space="preserve"> (by co-option) </w:t>
            </w:r>
          </w:p>
        </w:tc>
      </w:tr>
      <w:tr w:rsidR="003C0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9E457E" w:rsidRDefault="003C0010" w:rsidP="003C001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C0010" w:rsidRPr="00337191" w:rsidRDefault="003C0010" w:rsidP="003C0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7191">
              <w:rPr>
                <w:rFonts w:ascii="Times New Roman" w:hAnsi="Times New Roman" w:cs="Times New Roman"/>
                <w:sz w:val="26"/>
                <w:szCs w:val="26"/>
              </w:rPr>
              <w:t>Update on the Hub, Power lines and Wind Farms</w:t>
            </w:r>
          </w:p>
        </w:tc>
      </w:tr>
      <w:tr w:rsidR="003C0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9E457E" w:rsidRDefault="003C0010" w:rsidP="003C001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C0010" w:rsidRPr="00337191" w:rsidRDefault="003C0010" w:rsidP="003C00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3371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:rsidR="003C0010" w:rsidRPr="00337191" w:rsidRDefault="003C0010" w:rsidP="003C00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3371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Update from any clustering meeting attended </w:t>
            </w:r>
          </w:p>
        </w:tc>
      </w:tr>
      <w:tr w:rsidR="003C0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Default="003C0010" w:rsidP="003C001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C0010" w:rsidRPr="00600383" w:rsidRDefault="003C0010" w:rsidP="003C0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C0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Default="003C0010" w:rsidP="003C001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C0010" w:rsidRPr="00CA57C8" w:rsidRDefault="003C0010" w:rsidP="003C0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3C0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CA57C8" w:rsidRDefault="003C0010" w:rsidP="003C001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C0010" w:rsidRPr="00CA57C8" w:rsidRDefault="003C0010" w:rsidP="003C0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:rsidR="00117021" w:rsidRDefault="00117021" w:rsidP="00117021">
      <w:pPr>
        <w:tabs>
          <w:tab w:val="left" w:pos="540"/>
          <w:tab w:val="left" w:pos="1080"/>
        </w:tabs>
        <w:rPr>
          <w:rFonts w:ascii="Times New Roman" w:hAnsi="Times New Roman" w:cs="Times New Roman"/>
          <w:i/>
          <w:sz w:val="21"/>
          <w:szCs w:val="21"/>
        </w:rPr>
      </w:pPr>
    </w:p>
    <w:p w:rsidR="00301B0B" w:rsidRPr="00117021" w:rsidRDefault="00301B0B" w:rsidP="00117021">
      <w:pPr>
        <w:jc w:val="right"/>
        <w:rPr>
          <w:sz w:val="24"/>
        </w:rPr>
      </w:pPr>
    </w:p>
    <w:p w:rsidR="00922B46" w:rsidRPr="00B33B76" w:rsidRDefault="00A67E51" w:rsidP="00A67E51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Please note meetings will finish at </w:t>
      </w:r>
      <w:smartTag w:uri="urn:schemas-microsoft-com:office:smarttags" w:element="time">
        <w:smartTagPr>
          <w:attr w:name="Hour" w:val="21"/>
          <w:attr w:name="Minute" w:val="30"/>
        </w:smartTagPr>
        <w:r w:rsidRPr="00A67E51">
          <w:rPr>
            <w:rFonts w:ascii="Times New Roman" w:hAnsi="Times New Roman" w:cs="Times New Roman"/>
            <w:sz w:val="26"/>
            <w:szCs w:val="26"/>
          </w:rPr>
          <w:t>9.30pm</w:t>
        </w:r>
      </w:smartTag>
      <w:r w:rsidRPr="00A67E51">
        <w:rPr>
          <w:rFonts w:ascii="Times New Roman" w:hAnsi="Times New Roman" w:cs="Times New Roman"/>
          <w:sz w:val="26"/>
          <w:szCs w:val="26"/>
        </w:rPr>
        <w:t xml:space="preserve"> to allow for finance decisions to be implemented also for minutes a</w:t>
      </w:r>
      <w:r w:rsidR="00DB0A85">
        <w:rPr>
          <w:rFonts w:ascii="Times New Roman" w:hAnsi="Times New Roman" w:cs="Times New Roman"/>
          <w:sz w:val="26"/>
          <w:szCs w:val="26"/>
        </w:rPr>
        <w:t>nd other documents to be signed.</w:t>
      </w:r>
    </w:p>
    <w:sectPr w:rsidR="00922B46" w:rsidRPr="00B33B76" w:rsidSect="00117021">
      <w:footerReference w:type="default" r:id="rId8"/>
      <w:pgSz w:w="11909" w:h="16834" w:code="9"/>
      <w:pgMar w:top="539" w:right="1109" w:bottom="568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51" w:rsidRDefault="004F3C51" w:rsidP="000D7E64">
      <w:pPr>
        <w:pStyle w:val="BodyText"/>
      </w:pPr>
      <w:r>
        <w:separator/>
      </w:r>
    </w:p>
  </w:endnote>
  <w:endnote w:type="continuationSeparator" w:id="0">
    <w:p w:rsidR="004F3C51" w:rsidRDefault="004F3C51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97" w:rsidRPr="00CF4D7E" w:rsidRDefault="00E71697" w:rsidP="00CF4D7E">
    <w:pPr>
      <w:rPr>
        <w:color w:val="333399"/>
        <w:sz w:val="24"/>
      </w:rPr>
    </w:pP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</w:p>
  <w:p w:rsidR="00E71697" w:rsidRPr="00CF4D7E" w:rsidRDefault="00E71697">
    <w:pPr>
      <w:pStyle w:val="Footer"/>
      <w:rPr>
        <w:color w:val="0000FF"/>
        <w:sz w:val="24"/>
      </w:rPr>
    </w:pPr>
    <w:r>
      <w:rPr>
        <w:color w:val="0000FF"/>
        <w:sz w:val="24"/>
      </w:rPr>
      <w:tab/>
    </w:r>
    <w:r>
      <w:rPr>
        <w:color w:val="0000F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51" w:rsidRDefault="004F3C51" w:rsidP="000D7E64">
      <w:pPr>
        <w:pStyle w:val="BodyText"/>
      </w:pPr>
      <w:r>
        <w:separator/>
      </w:r>
    </w:p>
  </w:footnote>
  <w:footnote w:type="continuationSeparator" w:id="0">
    <w:p w:rsidR="004F3C51" w:rsidRDefault="004F3C51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37528"/>
    <w:multiLevelType w:val="hybridMultilevel"/>
    <w:tmpl w:val="1BA03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2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4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540"/>
        </w:tabs>
        <w:ind w:left="-242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3"/>
  </w:num>
  <w:num w:numId="14">
    <w:abstractNumId w:val="18"/>
  </w:num>
  <w:num w:numId="15">
    <w:abstractNumId w:val="21"/>
  </w:num>
  <w:num w:numId="16">
    <w:abstractNumId w:val="10"/>
  </w:num>
  <w:num w:numId="17">
    <w:abstractNumId w:val="17"/>
  </w:num>
  <w:num w:numId="18">
    <w:abstractNumId w:val="14"/>
  </w:num>
  <w:num w:numId="19">
    <w:abstractNumId w:val="20"/>
  </w:num>
  <w:num w:numId="20">
    <w:abstractNumId w:val="24"/>
  </w:num>
  <w:num w:numId="21">
    <w:abstractNumId w:val="16"/>
  </w:num>
  <w:num w:numId="22">
    <w:abstractNumId w:val="25"/>
  </w:num>
  <w:num w:numId="23">
    <w:abstractNumId w:val="11"/>
  </w:num>
  <w:num w:numId="24">
    <w:abstractNumId w:val="28"/>
  </w:num>
  <w:num w:numId="25">
    <w:abstractNumId w:val="19"/>
  </w:num>
  <w:num w:numId="26">
    <w:abstractNumId w:val="29"/>
  </w:num>
  <w:num w:numId="27">
    <w:abstractNumId w:val="13"/>
  </w:num>
  <w:num w:numId="28">
    <w:abstractNumId w:val="26"/>
  </w:num>
  <w:num w:numId="29">
    <w:abstractNumId w:val="30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6"/>
    <w:rsid w:val="0002413E"/>
    <w:rsid w:val="0002673B"/>
    <w:rsid w:val="000373F6"/>
    <w:rsid w:val="00045FA8"/>
    <w:rsid w:val="000477E0"/>
    <w:rsid w:val="00047BB4"/>
    <w:rsid w:val="000526DA"/>
    <w:rsid w:val="00053DAE"/>
    <w:rsid w:val="00061D2F"/>
    <w:rsid w:val="0006395D"/>
    <w:rsid w:val="000841ED"/>
    <w:rsid w:val="000961AF"/>
    <w:rsid w:val="000D7E64"/>
    <w:rsid w:val="00113039"/>
    <w:rsid w:val="00117021"/>
    <w:rsid w:val="00123ADE"/>
    <w:rsid w:val="00137C5A"/>
    <w:rsid w:val="001427B3"/>
    <w:rsid w:val="00162B41"/>
    <w:rsid w:val="0016362D"/>
    <w:rsid w:val="001654CC"/>
    <w:rsid w:val="001736EA"/>
    <w:rsid w:val="00185652"/>
    <w:rsid w:val="0019599A"/>
    <w:rsid w:val="001B23CB"/>
    <w:rsid w:val="001F36FA"/>
    <w:rsid w:val="001F6EF9"/>
    <w:rsid w:val="00225004"/>
    <w:rsid w:val="00263A47"/>
    <w:rsid w:val="002657E8"/>
    <w:rsid w:val="00286AB0"/>
    <w:rsid w:val="00292DE5"/>
    <w:rsid w:val="002D3169"/>
    <w:rsid w:val="002D44A2"/>
    <w:rsid w:val="002E5EDD"/>
    <w:rsid w:val="002F3E0D"/>
    <w:rsid w:val="00301B0B"/>
    <w:rsid w:val="0030238E"/>
    <w:rsid w:val="00312869"/>
    <w:rsid w:val="00337294"/>
    <w:rsid w:val="0034710F"/>
    <w:rsid w:val="00381499"/>
    <w:rsid w:val="00381C09"/>
    <w:rsid w:val="00385C0C"/>
    <w:rsid w:val="00393E97"/>
    <w:rsid w:val="00394320"/>
    <w:rsid w:val="003963DF"/>
    <w:rsid w:val="00396F45"/>
    <w:rsid w:val="003A579A"/>
    <w:rsid w:val="003B191E"/>
    <w:rsid w:val="003B4F91"/>
    <w:rsid w:val="003C0010"/>
    <w:rsid w:val="003C3BC5"/>
    <w:rsid w:val="003D7586"/>
    <w:rsid w:val="003E2E8A"/>
    <w:rsid w:val="00432623"/>
    <w:rsid w:val="00432859"/>
    <w:rsid w:val="00441CFA"/>
    <w:rsid w:val="00454F75"/>
    <w:rsid w:val="004708F8"/>
    <w:rsid w:val="004775AD"/>
    <w:rsid w:val="00492E78"/>
    <w:rsid w:val="004A3E07"/>
    <w:rsid w:val="004A69AA"/>
    <w:rsid w:val="004B4988"/>
    <w:rsid w:val="004F2261"/>
    <w:rsid w:val="004F3C51"/>
    <w:rsid w:val="00506630"/>
    <w:rsid w:val="0053487A"/>
    <w:rsid w:val="00537E3B"/>
    <w:rsid w:val="00541BC9"/>
    <w:rsid w:val="00550DF9"/>
    <w:rsid w:val="00555C41"/>
    <w:rsid w:val="00574CFB"/>
    <w:rsid w:val="00585677"/>
    <w:rsid w:val="00597C9E"/>
    <w:rsid w:val="005A1D72"/>
    <w:rsid w:val="005A3971"/>
    <w:rsid w:val="005A6F44"/>
    <w:rsid w:val="005B51BC"/>
    <w:rsid w:val="005C4336"/>
    <w:rsid w:val="005D5A18"/>
    <w:rsid w:val="005F759A"/>
    <w:rsid w:val="005F7960"/>
    <w:rsid w:val="00600383"/>
    <w:rsid w:val="0060328F"/>
    <w:rsid w:val="00606586"/>
    <w:rsid w:val="006124E4"/>
    <w:rsid w:val="00612868"/>
    <w:rsid w:val="00615D2E"/>
    <w:rsid w:val="0061665F"/>
    <w:rsid w:val="0062050F"/>
    <w:rsid w:val="00622C8D"/>
    <w:rsid w:val="00627489"/>
    <w:rsid w:val="006342DF"/>
    <w:rsid w:val="00653B6F"/>
    <w:rsid w:val="00660B01"/>
    <w:rsid w:val="00680067"/>
    <w:rsid w:val="0068070A"/>
    <w:rsid w:val="006923FE"/>
    <w:rsid w:val="006A3111"/>
    <w:rsid w:val="006A3601"/>
    <w:rsid w:val="006A5EA9"/>
    <w:rsid w:val="006B014A"/>
    <w:rsid w:val="006C6228"/>
    <w:rsid w:val="006D205C"/>
    <w:rsid w:val="006E3F5C"/>
    <w:rsid w:val="00703636"/>
    <w:rsid w:val="0071256B"/>
    <w:rsid w:val="00723C47"/>
    <w:rsid w:val="00726F99"/>
    <w:rsid w:val="00731D10"/>
    <w:rsid w:val="00732BCF"/>
    <w:rsid w:val="00732CA5"/>
    <w:rsid w:val="00733AD9"/>
    <w:rsid w:val="00737710"/>
    <w:rsid w:val="0076317B"/>
    <w:rsid w:val="00772904"/>
    <w:rsid w:val="00784AFD"/>
    <w:rsid w:val="007947F1"/>
    <w:rsid w:val="0079611E"/>
    <w:rsid w:val="007B32FB"/>
    <w:rsid w:val="007C7353"/>
    <w:rsid w:val="007E3B28"/>
    <w:rsid w:val="007E56CB"/>
    <w:rsid w:val="007E60BD"/>
    <w:rsid w:val="007F16D0"/>
    <w:rsid w:val="007F186E"/>
    <w:rsid w:val="007F4041"/>
    <w:rsid w:val="007F48AB"/>
    <w:rsid w:val="008247F4"/>
    <w:rsid w:val="0083221E"/>
    <w:rsid w:val="008562C6"/>
    <w:rsid w:val="00873642"/>
    <w:rsid w:val="00896366"/>
    <w:rsid w:val="008A1752"/>
    <w:rsid w:val="008A72B4"/>
    <w:rsid w:val="008C18BF"/>
    <w:rsid w:val="008D2E83"/>
    <w:rsid w:val="008E1079"/>
    <w:rsid w:val="008F24F4"/>
    <w:rsid w:val="008F3288"/>
    <w:rsid w:val="008F3F9C"/>
    <w:rsid w:val="00904A86"/>
    <w:rsid w:val="00904F5F"/>
    <w:rsid w:val="00906221"/>
    <w:rsid w:val="00921F49"/>
    <w:rsid w:val="00922B46"/>
    <w:rsid w:val="009262F9"/>
    <w:rsid w:val="0093185C"/>
    <w:rsid w:val="00934D78"/>
    <w:rsid w:val="009407CA"/>
    <w:rsid w:val="00950E62"/>
    <w:rsid w:val="00955159"/>
    <w:rsid w:val="009643F6"/>
    <w:rsid w:val="00972D1C"/>
    <w:rsid w:val="00973EDA"/>
    <w:rsid w:val="00976FC5"/>
    <w:rsid w:val="0098090E"/>
    <w:rsid w:val="00986684"/>
    <w:rsid w:val="009B4460"/>
    <w:rsid w:val="009B5BEA"/>
    <w:rsid w:val="009E457E"/>
    <w:rsid w:val="00A07CCB"/>
    <w:rsid w:val="00A104E6"/>
    <w:rsid w:val="00A149BC"/>
    <w:rsid w:val="00A41726"/>
    <w:rsid w:val="00A42C9E"/>
    <w:rsid w:val="00A4583D"/>
    <w:rsid w:val="00A46483"/>
    <w:rsid w:val="00A46A8E"/>
    <w:rsid w:val="00A502F4"/>
    <w:rsid w:val="00A52AD7"/>
    <w:rsid w:val="00A660BC"/>
    <w:rsid w:val="00A67E51"/>
    <w:rsid w:val="00AE1F02"/>
    <w:rsid w:val="00AF4F74"/>
    <w:rsid w:val="00B13B1E"/>
    <w:rsid w:val="00B20031"/>
    <w:rsid w:val="00B25BEB"/>
    <w:rsid w:val="00B33B76"/>
    <w:rsid w:val="00B35EED"/>
    <w:rsid w:val="00B5257A"/>
    <w:rsid w:val="00B55D39"/>
    <w:rsid w:val="00B76F48"/>
    <w:rsid w:val="00BA357C"/>
    <w:rsid w:val="00BA50E9"/>
    <w:rsid w:val="00BB5C64"/>
    <w:rsid w:val="00BC6F04"/>
    <w:rsid w:val="00BD129C"/>
    <w:rsid w:val="00BD429C"/>
    <w:rsid w:val="00C15161"/>
    <w:rsid w:val="00C22BC6"/>
    <w:rsid w:val="00C31613"/>
    <w:rsid w:val="00C65189"/>
    <w:rsid w:val="00C7584F"/>
    <w:rsid w:val="00C81218"/>
    <w:rsid w:val="00C962E8"/>
    <w:rsid w:val="00CA0B54"/>
    <w:rsid w:val="00CA57C8"/>
    <w:rsid w:val="00CD5603"/>
    <w:rsid w:val="00CE4819"/>
    <w:rsid w:val="00CF4D7E"/>
    <w:rsid w:val="00D176FE"/>
    <w:rsid w:val="00D208DC"/>
    <w:rsid w:val="00D30DCA"/>
    <w:rsid w:val="00D32232"/>
    <w:rsid w:val="00D357D1"/>
    <w:rsid w:val="00D643DA"/>
    <w:rsid w:val="00D84F19"/>
    <w:rsid w:val="00D8644A"/>
    <w:rsid w:val="00D91AC1"/>
    <w:rsid w:val="00DB0A85"/>
    <w:rsid w:val="00DF2AA9"/>
    <w:rsid w:val="00DF41C3"/>
    <w:rsid w:val="00DF447C"/>
    <w:rsid w:val="00E00580"/>
    <w:rsid w:val="00E1673C"/>
    <w:rsid w:val="00E213B7"/>
    <w:rsid w:val="00E22A2F"/>
    <w:rsid w:val="00E348EF"/>
    <w:rsid w:val="00E4481B"/>
    <w:rsid w:val="00E662CA"/>
    <w:rsid w:val="00E71697"/>
    <w:rsid w:val="00E7797D"/>
    <w:rsid w:val="00E83C13"/>
    <w:rsid w:val="00E83CC4"/>
    <w:rsid w:val="00EA51B7"/>
    <w:rsid w:val="00EA71E1"/>
    <w:rsid w:val="00EB469B"/>
    <w:rsid w:val="00ED574C"/>
    <w:rsid w:val="00F15DAB"/>
    <w:rsid w:val="00F20A93"/>
    <w:rsid w:val="00F259DA"/>
    <w:rsid w:val="00F279DE"/>
    <w:rsid w:val="00F64717"/>
    <w:rsid w:val="00F64CD7"/>
    <w:rsid w:val="00F70ECF"/>
    <w:rsid w:val="00F77975"/>
    <w:rsid w:val="00F8657C"/>
    <w:rsid w:val="00FB1494"/>
    <w:rsid w:val="00FB69C6"/>
    <w:rsid w:val="00FC4E70"/>
    <w:rsid w:val="00FD4115"/>
    <w:rsid w:val="00FD42D9"/>
    <w:rsid w:val="00FD49DC"/>
    <w:rsid w:val="00FD744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190C4E08"/>
  <w15:chartTrackingRefBased/>
  <w15:docId w15:val="{8D91A667-23AC-4468-B500-ABBA94AF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80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4</cp:revision>
  <cp:lastPrinted>2017-05-13T08:26:00Z</cp:lastPrinted>
  <dcterms:created xsi:type="dcterms:W3CDTF">2017-05-13T06:55:00Z</dcterms:created>
  <dcterms:modified xsi:type="dcterms:W3CDTF">2017-05-13T08:29:00Z</dcterms:modified>
</cp:coreProperties>
</file>