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E119" w14:textId="1680D87D"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F0202" wp14:editId="4B0AF2C9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859C" w14:textId="77777777" w:rsidR="00574CFB" w:rsidRPr="00574CFB" w:rsidRDefault="00574CFB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council</w:t>
                            </w:r>
                          </w:p>
                          <w:p w14:paraId="4F307E19" w14:textId="77325CC9"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Cyngor cymuned abermiwl gyda </w:t>
                            </w:r>
                            <w:r w:rsidR="00DD5D54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14:paraId="1262696A" w14:textId="77777777"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F020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14:paraId="22B6859C" w14:textId="77777777" w:rsidR="00574CFB" w:rsidRPr="00574CFB" w:rsidRDefault="00574CFB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council</w:t>
                      </w:r>
                    </w:p>
                    <w:p w14:paraId="4F307E19" w14:textId="77325CC9"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Cyngor cymuned abermiwl gyda </w:t>
                      </w:r>
                      <w:r w:rsidR="00DD5D54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14:paraId="1262696A" w14:textId="77777777"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14:paraId="29EA5E77" w14:textId="781C48F6"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14:paraId="1F36C1AA" w14:textId="77777777" w:rsidR="000D7E64" w:rsidRDefault="000D7E64">
      <w:pPr>
        <w:rPr>
          <w:rFonts w:ascii="Engravers MT" w:hAnsi="Engravers MT"/>
          <w:color w:val="0000FF"/>
        </w:rPr>
      </w:pPr>
    </w:p>
    <w:p w14:paraId="12B066B6" w14:textId="77777777" w:rsidR="000D7E64" w:rsidRDefault="000D7E64">
      <w:pPr>
        <w:rPr>
          <w:rFonts w:ascii="Engravers MT" w:hAnsi="Engravers MT"/>
          <w:color w:val="0000FF"/>
        </w:rPr>
      </w:pPr>
    </w:p>
    <w:p w14:paraId="14610054" w14:textId="77777777" w:rsidR="000D7E64" w:rsidRDefault="000D7E64">
      <w:pPr>
        <w:rPr>
          <w:rFonts w:ascii="Engravers MT" w:hAnsi="Engravers MT"/>
          <w:color w:val="0000FF"/>
        </w:rPr>
      </w:pPr>
    </w:p>
    <w:p w14:paraId="6856506F" w14:textId="77777777" w:rsidR="000D7E64" w:rsidRDefault="000D7E64">
      <w:pPr>
        <w:rPr>
          <w:rFonts w:ascii="Engravers MT" w:hAnsi="Engravers MT"/>
          <w:color w:val="0000FF"/>
        </w:rPr>
      </w:pPr>
    </w:p>
    <w:p w14:paraId="52589BD3" w14:textId="77777777"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14:paraId="2C5EBDE7" w14:textId="77777777"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14:paraId="49A80F00" w14:textId="77777777"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3114C6A" w14:textId="0F172323" w:rsidR="000D3D2B" w:rsidRDefault="006A3111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Wednesday </w:t>
      </w:r>
      <w:r w:rsidR="001E4765">
        <w:rPr>
          <w:rFonts w:ascii="Times New Roman" w:hAnsi="Times New Roman" w:cs="Times New Roman"/>
          <w:b/>
          <w:color w:val="000080"/>
          <w:sz w:val="26"/>
          <w:szCs w:val="26"/>
        </w:rPr>
        <w:t>4</w:t>
      </w:r>
      <w:r w:rsidR="001E4765" w:rsidRPr="001E4765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 w:rsidR="001E4765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July</w:t>
      </w:r>
      <w:r w:rsidR="008C00A7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201</w:t>
      </w:r>
      <w:r w:rsidR="00371D6B">
        <w:rPr>
          <w:rFonts w:ascii="Times New Roman" w:hAnsi="Times New Roman" w:cs="Times New Roman"/>
          <w:b/>
          <w:color w:val="000080"/>
          <w:sz w:val="26"/>
          <w:szCs w:val="26"/>
        </w:rPr>
        <w:t>8</w:t>
      </w:r>
      <w:r w:rsidR="00922B46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smartTag w:uri="urn:schemas-microsoft-com:office:smarttags" w:element="time">
        <w:smartTagPr>
          <w:attr w:name="Minute" w:val="30"/>
          <w:attr w:name="Hour" w:val="19"/>
        </w:smartTagPr>
        <w:r w:rsidR="0068070A">
          <w:rPr>
            <w:rFonts w:ascii="Times New Roman" w:hAnsi="Times New Roman" w:cs="Times New Roman"/>
            <w:b/>
            <w:color w:val="000080"/>
            <w:sz w:val="26"/>
            <w:szCs w:val="26"/>
          </w:rPr>
          <w:t>7.30</w:t>
        </w:r>
        <w:r w:rsidR="00726F99">
          <w:rPr>
            <w:rFonts w:ascii="Times New Roman" w:hAnsi="Times New Roman" w:cs="Times New Roman"/>
            <w:b/>
            <w:color w:val="000080"/>
            <w:sz w:val="26"/>
            <w:szCs w:val="26"/>
          </w:rPr>
          <w:t>pm</w:t>
        </w:r>
      </w:smartTag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at </w:t>
      </w:r>
      <w:r w:rsidR="002D316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Llandyssil Community Centre </w:t>
      </w:r>
    </w:p>
    <w:p w14:paraId="2F0B1497" w14:textId="47CC2634" w:rsidR="000D3D2B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</w:t>
      </w:r>
      <w:hyperlink r:id="rId7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</w:p>
    <w:p w14:paraId="4F5442CC" w14:textId="61402E2F" w:rsidR="00C962E8" w:rsidRPr="00541BC9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Website </w:t>
      </w:r>
      <w:hyperlink r:id="rId8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www.abermulewithllandysilcommunitycouncil.org.uk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6E93771B" w14:textId="77777777"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14:paraId="2A4D2F56" w14:textId="5389A041" w:rsidR="00A67E51" w:rsidRPr="00A67E51" w:rsidRDefault="00A67E51" w:rsidP="00A67E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Planning applications (if any) will be on view from </w:t>
      </w:r>
      <w:smartTag w:uri="urn:schemas-microsoft-com:office:smarttags" w:element="time">
        <w:smartTagPr>
          <w:attr w:name="Hour" w:val="19"/>
          <w:attr w:name="Minute" w:val="0"/>
        </w:smartTagPr>
        <w:r w:rsidRPr="00A67E51">
          <w:rPr>
            <w:rFonts w:ascii="Times New Roman" w:hAnsi="Times New Roman" w:cs="Times New Roman"/>
            <w:sz w:val="26"/>
            <w:szCs w:val="26"/>
          </w:rPr>
          <w:t>7.00pm</w:t>
        </w:r>
      </w:smartTag>
      <w:r w:rsidR="00DF447C">
        <w:rPr>
          <w:rFonts w:ascii="Times New Roman" w:hAnsi="Times New Roman" w:cs="Times New Roman"/>
          <w:sz w:val="26"/>
          <w:szCs w:val="26"/>
        </w:rPr>
        <w:t xml:space="preserve"> together with plans </w:t>
      </w:r>
      <w:r w:rsidR="007E56CB">
        <w:rPr>
          <w:rFonts w:ascii="Times New Roman" w:hAnsi="Times New Roman" w:cs="Times New Roman"/>
          <w:sz w:val="26"/>
          <w:szCs w:val="26"/>
        </w:rPr>
        <w:t>that come in after the agenda is</w:t>
      </w:r>
      <w:r w:rsidR="00DF447C">
        <w:rPr>
          <w:rFonts w:ascii="Times New Roman" w:hAnsi="Times New Roman" w:cs="Times New Roman"/>
          <w:sz w:val="26"/>
          <w:szCs w:val="26"/>
        </w:rPr>
        <w:t xml:space="preserve"> published</w:t>
      </w:r>
      <w:r w:rsidR="007E56CB">
        <w:rPr>
          <w:rFonts w:ascii="Times New Roman" w:hAnsi="Times New Roman" w:cs="Times New Roman"/>
          <w:sz w:val="26"/>
          <w:szCs w:val="26"/>
        </w:rPr>
        <w:t>,</w:t>
      </w:r>
      <w:r w:rsidR="00DF447C">
        <w:rPr>
          <w:rFonts w:ascii="Times New Roman" w:hAnsi="Times New Roman" w:cs="Times New Roman"/>
          <w:sz w:val="26"/>
          <w:szCs w:val="26"/>
        </w:rPr>
        <w:t xml:space="preserve"> details of which will be placed on the Web Site’s home page. </w:t>
      </w:r>
    </w:p>
    <w:p w14:paraId="6E1DB8B3" w14:textId="16F05E1A" w:rsidR="00A67E51" w:rsidRPr="006A5EA9" w:rsidRDefault="00A67E51" w:rsidP="00A67E51">
      <w:pPr>
        <w:rPr>
          <w:rFonts w:ascii="Times New Roman" w:hAnsi="Times New Roman" w:cs="Times New Roman"/>
          <w:sz w:val="24"/>
        </w:rPr>
      </w:pPr>
    </w:p>
    <w:p w14:paraId="0543AFA8" w14:textId="3FBAF2BB"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14:paraId="10B660A1" w14:textId="000CBF52"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FA5B47D" w14:textId="68C3DB43"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</w:t>
      </w:r>
      <w:r w:rsidR="00067877" w:rsidRPr="00A67E51">
        <w:rPr>
          <w:rFonts w:ascii="Times New Roman" w:hAnsi="Times New Roman" w:cs="Times New Roman"/>
          <w:sz w:val="26"/>
          <w:szCs w:val="26"/>
        </w:rPr>
        <w:t>ten-minute</w:t>
      </w:r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14:paraId="5309FB7F" w14:textId="77777777"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 wp14:anchorId="424032D0" wp14:editId="33EA3D30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1A0B" w14:textId="6E0A65E4"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Gwilym J.Rippon</w:t>
      </w:r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 xml:space="preserve">, </w:t>
      </w:r>
      <w:r w:rsidR="00AD7868">
        <w:rPr>
          <w:rFonts w:ascii="Times New Roman" w:hAnsi="Times New Roman" w:cs="Times New Roman"/>
          <w:sz w:val="26"/>
          <w:szCs w:val="26"/>
        </w:rPr>
        <w:t>F</w:t>
      </w:r>
      <w:r w:rsidR="00371D6B">
        <w:rPr>
          <w:rFonts w:ascii="Times New Roman" w:hAnsi="Times New Roman" w:cs="Times New Roman"/>
          <w:sz w:val="26"/>
          <w:szCs w:val="26"/>
        </w:rPr>
        <w:t>SLCC</w:t>
      </w:r>
    </w:p>
    <w:p w14:paraId="08ADE8D9" w14:textId="1E90ADEA"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Clerc </w:t>
      </w:r>
      <w:proofErr w:type="spellStart"/>
      <w:r w:rsidR="00DD5D54">
        <w:rPr>
          <w:rFonts w:ascii="Times New Roman" w:hAnsi="Times New Roman" w:cs="Times New Roman"/>
          <w:sz w:val="26"/>
          <w:szCs w:val="26"/>
        </w:rPr>
        <w:t>i</w:t>
      </w:r>
      <w:r w:rsidRPr="00A67E51">
        <w:rPr>
          <w:rFonts w:ascii="Times New Roman" w:hAnsi="Times New Roman" w:cs="Times New Roman"/>
          <w:sz w:val="26"/>
          <w:szCs w:val="26"/>
        </w:rPr>
        <w:t>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Cy</w:t>
      </w:r>
      <w:r w:rsidR="00DD5D54">
        <w:rPr>
          <w:rFonts w:ascii="Times New Roman" w:hAnsi="Times New Roman" w:cs="Times New Roman"/>
          <w:sz w:val="26"/>
          <w:szCs w:val="26"/>
        </w:rPr>
        <w:t>n</w:t>
      </w:r>
      <w:bookmarkStart w:id="0" w:name="_GoBack"/>
      <w:bookmarkEnd w:id="0"/>
      <w:r w:rsidRPr="00A67E51">
        <w:rPr>
          <w:rFonts w:ascii="Times New Roman" w:hAnsi="Times New Roman" w:cs="Times New Roman"/>
          <w:sz w:val="26"/>
          <w:szCs w:val="26"/>
        </w:rPr>
        <w:t>gor</w:t>
      </w:r>
    </w:p>
    <w:p w14:paraId="29836452" w14:textId="30AC7635" w:rsidR="00AD7868" w:rsidRDefault="00AD7868" w:rsidP="002D3169">
      <w:pPr>
        <w:rPr>
          <w:rFonts w:ascii="Times New Roman" w:hAnsi="Times New Roman" w:cs="Times New Roman"/>
          <w:sz w:val="26"/>
          <w:szCs w:val="26"/>
        </w:rPr>
      </w:pPr>
    </w:p>
    <w:p w14:paraId="633F8F9E" w14:textId="77777777" w:rsidR="00AD7868" w:rsidRDefault="00AD7868" w:rsidP="002D316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 w14:paraId="361E8C73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FF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7D9AC904" w14:textId="464043F2"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 w14:paraId="53C1739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421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982A359" w14:textId="77777777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 w14:paraId="4E4EA11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F3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956B446" w14:textId="77777777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 w14:paraId="76DA752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4E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D642B36" w14:textId="5B959D8B" w:rsidR="00B92D23" w:rsidRDefault="00B92D23" w:rsidP="008C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Minutes of the meeting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 xml:space="preserve"> held 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>on 6</w:t>
            </w:r>
            <w:r w:rsidR="001E4765" w:rsidRPr="001E476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 xml:space="preserve"> and </w:t>
            </w:r>
            <w:r w:rsidR="00371D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E4765" w:rsidRPr="001E476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 xml:space="preserve"> June</w:t>
            </w:r>
            <w:r w:rsidR="000D3D2B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</w:tr>
      <w:tr w:rsidR="00B92D23" w14:paraId="45402BD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94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842C9AF" w14:textId="57B40E22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B92D23" w14:paraId="2FFBF29A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7CE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D2217E8" w14:textId="77777777" w:rsidR="00B92D23" w:rsidRPr="008C00A7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Clerks report </w:t>
            </w:r>
            <w:r w:rsidRPr="008C00A7">
              <w:rPr>
                <w:rFonts w:ascii="Times New Roman" w:hAnsi="Times New Roman" w:cs="Times New Roman"/>
                <w:i/>
                <w:sz w:val="26"/>
                <w:szCs w:val="26"/>
              </w:rPr>
              <w:t>(previously distributed)</w:t>
            </w:r>
          </w:p>
        </w:tc>
      </w:tr>
      <w:tr w:rsidR="00B92D23" w14:paraId="487271A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72F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37A8366" w14:textId="1A3079D8" w:rsidR="00B92D23" w:rsidRDefault="00B92D23" w:rsidP="00BE2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14:paraId="7886A5EB" w14:textId="77777777" w:rsidR="00381EEE" w:rsidRDefault="008F1399" w:rsidP="00381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99">
              <w:rPr>
                <w:rFonts w:ascii="Times New Roman" w:hAnsi="Times New Roman" w:cs="Times New Roman"/>
                <w:sz w:val="26"/>
                <w:szCs w:val="26"/>
              </w:rPr>
              <w:t>P/2018/0630</w:t>
            </w:r>
          </w:p>
          <w:p w14:paraId="0906D119" w14:textId="3CB55947" w:rsidR="00AD7868" w:rsidRPr="00AD7868" w:rsidRDefault="00AD7868" w:rsidP="00AD7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Application for the d</w:t>
            </w:r>
            <w:r w:rsidRPr="00AD7868">
              <w:rPr>
                <w:rFonts w:ascii="Times New Roman" w:hAnsi="Times New Roman" w:cs="Times New Roman"/>
                <w:sz w:val="26"/>
                <w:szCs w:val="26"/>
              </w:rPr>
              <w:t>emolition of the existing conservatory and side structure and erection of replacement structures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at </w:t>
            </w:r>
            <w:r w:rsidRPr="00AD7868">
              <w:rPr>
                <w:rFonts w:ascii="Times New Roman" w:hAnsi="Times New Roman" w:cs="Times New Roman"/>
                <w:sz w:val="26"/>
                <w:szCs w:val="26"/>
              </w:rPr>
              <w:t>New House Farm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D7868">
              <w:rPr>
                <w:rFonts w:ascii="Times New Roman" w:hAnsi="Times New Roman" w:cs="Times New Roman"/>
                <w:sz w:val="26"/>
                <w:szCs w:val="26"/>
              </w:rPr>
              <w:t xml:space="preserve"> Llandyssil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D7868">
              <w:rPr>
                <w:rFonts w:ascii="Times New Roman" w:hAnsi="Times New Roman" w:cs="Times New Roman"/>
                <w:sz w:val="26"/>
                <w:szCs w:val="26"/>
              </w:rPr>
              <w:t>Montgomery</w:t>
            </w:r>
          </w:p>
          <w:p w14:paraId="0902B8A6" w14:textId="30B813B2" w:rsidR="00AD7868" w:rsidRPr="00371D6B" w:rsidRDefault="00AD7868" w:rsidP="00AD78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868">
              <w:rPr>
                <w:rFonts w:ascii="Times New Roman" w:hAnsi="Times New Roman" w:cs="Times New Roman"/>
                <w:sz w:val="26"/>
                <w:szCs w:val="26"/>
              </w:rPr>
              <w:t>Powys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D7868">
              <w:rPr>
                <w:rFonts w:ascii="Times New Roman" w:hAnsi="Times New Roman" w:cs="Times New Roman"/>
                <w:sz w:val="26"/>
                <w:szCs w:val="26"/>
              </w:rPr>
              <w:t>SY15 6LL</w:t>
            </w:r>
          </w:p>
        </w:tc>
      </w:tr>
      <w:tr w:rsidR="00B92D23" w14:paraId="18457659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F3D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CEA1861" w14:textId="198A9211" w:rsidR="00B92D23" w:rsidRPr="008C00A7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Finance </w:t>
            </w:r>
          </w:p>
          <w:p w14:paraId="5BB60652" w14:textId="66CFFFB7" w:rsidR="00B92D23" w:rsidRPr="008C00A7" w:rsidRDefault="00B92D23" w:rsidP="00B92D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note the bank balances </w:t>
            </w:r>
          </w:p>
          <w:p w14:paraId="711D63C2" w14:textId="77777777" w:rsidR="00B92D23" w:rsidRPr="008C00A7" w:rsidRDefault="00B92D23" w:rsidP="00B92D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14:paraId="0F88FFDE" w14:textId="46F6141D" w:rsidR="00B92D23" w:rsidRPr="008C00A7" w:rsidRDefault="00957BE6" w:rsidP="00B92D23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HMRC £</w:t>
            </w:r>
            <w:r w:rsidR="0002563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F19AE">
              <w:rPr>
                <w:rFonts w:ascii="Times New Roman" w:hAnsi="Times New Roman" w:cs="Times New Roman"/>
                <w:sz w:val="26"/>
                <w:szCs w:val="26"/>
              </w:rPr>
              <w:t>.96</w:t>
            </w:r>
            <w:r w:rsidR="00B92D23" w:rsidRPr="008C00A7">
              <w:rPr>
                <w:rFonts w:ascii="Times New Roman" w:hAnsi="Times New Roman" w:cs="Times New Roman"/>
                <w:sz w:val="26"/>
                <w:szCs w:val="26"/>
              </w:rPr>
              <w:t>p (Section 111 &amp;112 LGA 1972)</w:t>
            </w:r>
          </w:p>
          <w:p w14:paraId="655C6CD0" w14:textId="5F5FEB9F" w:rsidR="003A60E9" w:rsidRPr="00BF19AE" w:rsidRDefault="00BF19AE" w:rsidP="00BF19AE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E.Jones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£250.00p (chair’s allowance) </w:t>
            </w:r>
          </w:p>
          <w:p w14:paraId="25C75170" w14:textId="04084D3D" w:rsidR="003A60E9" w:rsidRDefault="00957BE6" w:rsidP="00C30102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Clerk’s expenses £</w:t>
            </w:r>
            <w:r w:rsidR="00BF19AE">
              <w:rPr>
                <w:rFonts w:ascii="Times New Roman" w:hAnsi="Times New Roman" w:cs="Times New Roman"/>
                <w:sz w:val="26"/>
                <w:szCs w:val="26"/>
              </w:rPr>
              <w:t>180.41</w:t>
            </w:r>
            <w:r w:rsidR="003A60E9" w:rsidRPr="003A60E9">
              <w:rPr>
                <w:rFonts w:ascii="Times New Roman" w:hAnsi="Times New Roman" w:cs="Times New Roman"/>
                <w:sz w:val="26"/>
                <w:szCs w:val="26"/>
              </w:rPr>
              <w:t>p (Section 111 &amp;112 LGA 1972)</w:t>
            </w:r>
          </w:p>
          <w:p w14:paraId="6A8C0269" w14:textId="4C1730CD" w:rsidR="000D3D2B" w:rsidRPr="003A60E9" w:rsidRDefault="000D3D2B" w:rsidP="00AD7868">
            <w:pPr>
              <w:ind w:left="9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F19AE">
              <w:rPr>
                <w:rFonts w:ascii="Times New Roman" w:hAnsi="Times New Roman" w:cs="Times New Roman"/>
                <w:sz w:val="26"/>
                <w:szCs w:val="26"/>
              </w:rPr>
              <w:t>mileage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office allowance, back pay and backup)</w:t>
            </w:r>
          </w:p>
        </w:tc>
      </w:tr>
      <w:tr w:rsidR="00B92D23" w14:paraId="4B591357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601" w14:textId="77777777" w:rsidR="00B92D23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6252DC1" w14:textId="544FD40F" w:rsidR="00B92D23" w:rsidRPr="008C00A7" w:rsidRDefault="008C00A7" w:rsidP="00B92D2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C.Cllr’s</w:t>
            </w:r>
            <w:proofErr w:type="spellEnd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 update</w:t>
            </w:r>
          </w:p>
        </w:tc>
      </w:tr>
      <w:tr w:rsidR="00B92D23" w14:paraId="6300E6E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C5C" w14:textId="77777777" w:rsidR="00B92D23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211E166" w14:textId="0C6C9338" w:rsidR="00B92D23" w:rsidRPr="008C00A7" w:rsidRDefault="008C00A7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Highway matters</w:t>
            </w:r>
          </w:p>
        </w:tc>
      </w:tr>
      <w:tr w:rsidR="00BE2C30" w14:paraId="69AE6DA6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7053" w14:textId="77777777" w:rsidR="00BE2C30" w:rsidRPr="009E457E" w:rsidRDefault="00BE2C30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50E7DA4C" w14:textId="1B380675" w:rsidR="00BE2C30" w:rsidRPr="008C00A7" w:rsidRDefault="00371D6B" w:rsidP="008C00A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Update on Business Park</w:t>
            </w:r>
          </w:p>
        </w:tc>
      </w:tr>
      <w:tr w:rsidR="00B92D23" w14:paraId="74AB98C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FBA" w14:textId="77777777" w:rsidR="00B92D23" w:rsidRPr="009E457E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774550B6" w14:textId="77777777" w:rsidR="008C00A7" w:rsidRPr="00574CFB" w:rsidRDefault="008C00A7" w:rsidP="008C00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14:paraId="393656C5" w14:textId="77777777" w:rsidR="00B92D23" w:rsidRDefault="008C00A7" w:rsidP="008C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pdate from any clustering meeting attended</w:t>
            </w:r>
          </w:p>
        </w:tc>
      </w:tr>
      <w:tr w:rsidR="00B92D23" w14:paraId="00BD2224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878" w14:textId="77777777" w:rsidR="00B92D23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753464F" w14:textId="135F7527" w:rsidR="00B92D23" w:rsidRPr="00600383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92D23" w14:paraId="5BC7B9A4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F98" w14:textId="77777777" w:rsidR="00B92D23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20743FB" w14:textId="77777777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371D6B" w14:paraId="77B7191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B56" w14:textId="77777777" w:rsidR="00371D6B" w:rsidRDefault="00371D6B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6CAA8B6" w14:textId="5EA8EDA8" w:rsidR="00371D6B" w:rsidRDefault="00371D6B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MALT</w:t>
            </w:r>
          </w:p>
        </w:tc>
      </w:tr>
      <w:tr w:rsidR="00B92D23" w14:paraId="4FE5BA9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108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2793B54" w14:textId="77777777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14:paraId="3B33173B" w14:textId="77777777" w:rsidR="00922B46" w:rsidRPr="00B33B76" w:rsidRDefault="00B92D23" w:rsidP="00A67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A67E51" w:rsidRPr="00A67E51">
        <w:rPr>
          <w:rFonts w:ascii="Times New Roman" w:hAnsi="Times New Roman" w:cs="Times New Roman"/>
          <w:sz w:val="26"/>
          <w:szCs w:val="26"/>
        </w:rPr>
        <w:t xml:space="preserve">lease note meetings will finish at </w:t>
      </w:r>
      <w:smartTag w:uri="urn:schemas-microsoft-com:office:smarttags" w:element="time">
        <w:smartTagPr>
          <w:attr w:name="Hour" w:val="21"/>
          <w:attr w:name="Minute" w:val="30"/>
        </w:smartTagPr>
        <w:r w:rsidR="00A67E51" w:rsidRPr="00A67E51">
          <w:rPr>
            <w:rFonts w:ascii="Times New Roman" w:hAnsi="Times New Roman" w:cs="Times New Roman"/>
            <w:sz w:val="26"/>
            <w:szCs w:val="26"/>
          </w:rPr>
          <w:t>9.30pm</w:t>
        </w:r>
      </w:smartTag>
      <w:r w:rsidR="00A67E51" w:rsidRPr="00A67E51">
        <w:rPr>
          <w:rFonts w:ascii="Times New Roman" w:hAnsi="Times New Roman" w:cs="Times New Roman"/>
          <w:sz w:val="26"/>
          <w:szCs w:val="26"/>
        </w:rPr>
        <w:t xml:space="preserve"> to allow for finance decisions to be implemented also for minutes a</w:t>
      </w:r>
      <w:r w:rsidR="00DB0A85">
        <w:rPr>
          <w:rFonts w:ascii="Times New Roman" w:hAnsi="Times New Roman" w:cs="Times New Roman"/>
          <w:sz w:val="26"/>
          <w:szCs w:val="26"/>
        </w:rPr>
        <w:t>nd other documents to be signed.</w:t>
      </w:r>
    </w:p>
    <w:sectPr w:rsidR="00922B46" w:rsidRPr="00B33B76" w:rsidSect="00B92D23">
      <w:footerReference w:type="default" r:id="rId10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7815" w14:textId="77777777" w:rsidR="00EF12AB" w:rsidRDefault="00EF12AB" w:rsidP="000D7E64">
      <w:pPr>
        <w:pStyle w:val="BodyText"/>
      </w:pPr>
      <w:r>
        <w:separator/>
      </w:r>
    </w:p>
  </w:endnote>
  <w:endnote w:type="continuationSeparator" w:id="0">
    <w:p w14:paraId="3D3024B4" w14:textId="77777777" w:rsidR="00EF12AB" w:rsidRDefault="00EF12AB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549D" w14:textId="77777777" w:rsidR="00E71697" w:rsidRPr="00CF4D7E" w:rsidRDefault="00E71697" w:rsidP="00CF4D7E">
    <w:pPr>
      <w:rPr>
        <w:color w:val="333399"/>
        <w:sz w:val="24"/>
      </w:rPr>
    </w:pP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</w:p>
  <w:p w14:paraId="567AF38F" w14:textId="77777777" w:rsidR="00E71697" w:rsidRPr="00CF4D7E" w:rsidRDefault="00E71697">
    <w:pPr>
      <w:pStyle w:val="Footer"/>
      <w:rPr>
        <w:color w:val="0000FF"/>
        <w:sz w:val="24"/>
      </w:rPr>
    </w:pPr>
    <w:r>
      <w:rPr>
        <w:color w:val="0000FF"/>
        <w:sz w:val="24"/>
      </w:rPr>
      <w:tab/>
    </w:r>
    <w:r>
      <w:rPr>
        <w:color w:val="0000F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C7D1" w14:textId="77777777" w:rsidR="00EF12AB" w:rsidRDefault="00EF12AB" w:rsidP="000D7E64">
      <w:pPr>
        <w:pStyle w:val="BodyText"/>
      </w:pPr>
      <w:r>
        <w:separator/>
      </w:r>
    </w:p>
  </w:footnote>
  <w:footnote w:type="continuationSeparator" w:id="0">
    <w:p w14:paraId="6B71B3B7" w14:textId="77777777" w:rsidR="00EF12AB" w:rsidRDefault="00EF12AB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37528"/>
    <w:multiLevelType w:val="hybridMultilevel"/>
    <w:tmpl w:val="1BA0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6" w15:restartNumberingAfterBreak="0">
    <w:nsid w:val="61B643F2"/>
    <w:multiLevelType w:val="multilevel"/>
    <w:tmpl w:val="0809001D"/>
    <w:numStyleLink w:val="Style1"/>
  </w:abstractNum>
  <w:abstractNum w:abstractNumId="27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540"/>
        </w:tabs>
        <w:ind w:left="-242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A02C5F"/>
    <w:multiLevelType w:val="hybridMultilevel"/>
    <w:tmpl w:val="BEE605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5"/>
  </w:num>
  <w:num w:numId="14">
    <w:abstractNumId w:val="19"/>
  </w:num>
  <w:num w:numId="15">
    <w:abstractNumId w:val="23"/>
  </w:num>
  <w:num w:numId="16">
    <w:abstractNumId w:val="10"/>
  </w:num>
  <w:num w:numId="17">
    <w:abstractNumId w:val="18"/>
  </w:num>
  <w:num w:numId="18">
    <w:abstractNumId w:val="14"/>
  </w:num>
  <w:num w:numId="19">
    <w:abstractNumId w:val="22"/>
  </w:num>
  <w:num w:numId="20">
    <w:abstractNumId w:val="27"/>
  </w:num>
  <w:num w:numId="21">
    <w:abstractNumId w:val="17"/>
  </w:num>
  <w:num w:numId="22">
    <w:abstractNumId w:val="28"/>
  </w:num>
  <w:num w:numId="23">
    <w:abstractNumId w:val="11"/>
  </w:num>
  <w:num w:numId="24">
    <w:abstractNumId w:val="31"/>
  </w:num>
  <w:num w:numId="25">
    <w:abstractNumId w:val="21"/>
  </w:num>
  <w:num w:numId="26">
    <w:abstractNumId w:val="32"/>
  </w:num>
  <w:num w:numId="27">
    <w:abstractNumId w:val="13"/>
  </w:num>
  <w:num w:numId="28">
    <w:abstractNumId w:val="29"/>
  </w:num>
  <w:num w:numId="29">
    <w:abstractNumId w:val="33"/>
  </w:num>
  <w:num w:numId="30">
    <w:abstractNumId w:val="30"/>
  </w:num>
  <w:num w:numId="31">
    <w:abstractNumId w:val="16"/>
  </w:num>
  <w:num w:numId="32">
    <w:abstractNumId w:val="20"/>
  </w:num>
  <w:num w:numId="33">
    <w:abstractNumId w:val="15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46"/>
    <w:rsid w:val="0002413E"/>
    <w:rsid w:val="00025635"/>
    <w:rsid w:val="0002673B"/>
    <w:rsid w:val="000373F6"/>
    <w:rsid w:val="00045BD3"/>
    <w:rsid w:val="00045FA8"/>
    <w:rsid w:val="000477E0"/>
    <w:rsid w:val="00047BB4"/>
    <w:rsid w:val="000526DA"/>
    <w:rsid w:val="00053DAE"/>
    <w:rsid w:val="00061D2F"/>
    <w:rsid w:val="0006395D"/>
    <w:rsid w:val="00067877"/>
    <w:rsid w:val="000841ED"/>
    <w:rsid w:val="000961AF"/>
    <w:rsid w:val="000D3D2B"/>
    <w:rsid w:val="000D7E64"/>
    <w:rsid w:val="00113039"/>
    <w:rsid w:val="00117021"/>
    <w:rsid w:val="00123ADE"/>
    <w:rsid w:val="00137C5A"/>
    <w:rsid w:val="001426C4"/>
    <w:rsid w:val="001427B3"/>
    <w:rsid w:val="00162B41"/>
    <w:rsid w:val="0016362D"/>
    <w:rsid w:val="001654CC"/>
    <w:rsid w:val="001736EA"/>
    <w:rsid w:val="00185652"/>
    <w:rsid w:val="0019599A"/>
    <w:rsid w:val="001B23CB"/>
    <w:rsid w:val="001D12B4"/>
    <w:rsid w:val="001E4765"/>
    <w:rsid w:val="001F36FA"/>
    <w:rsid w:val="001F6EF9"/>
    <w:rsid w:val="00225004"/>
    <w:rsid w:val="0023764D"/>
    <w:rsid w:val="002531D7"/>
    <w:rsid w:val="00263A47"/>
    <w:rsid w:val="002657E8"/>
    <w:rsid w:val="00286AB0"/>
    <w:rsid w:val="00292DE5"/>
    <w:rsid w:val="002C4657"/>
    <w:rsid w:val="002D3169"/>
    <w:rsid w:val="002D44A2"/>
    <w:rsid w:val="002E5EDD"/>
    <w:rsid w:val="002F3E0D"/>
    <w:rsid w:val="00301B0B"/>
    <w:rsid w:val="0030238E"/>
    <w:rsid w:val="00311168"/>
    <w:rsid w:val="00312869"/>
    <w:rsid w:val="00337294"/>
    <w:rsid w:val="0034710F"/>
    <w:rsid w:val="003642D9"/>
    <w:rsid w:val="00371D6B"/>
    <w:rsid w:val="00381499"/>
    <w:rsid w:val="00381C09"/>
    <w:rsid w:val="00381EEE"/>
    <w:rsid w:val="00385C0C"/>
    <w:rsid w:val="00393E97"/>
    <w:rsid w:val="003963DF"/>
    <w:rsid w:val="00396F45"/>
    <w:rsid w:val="003A579A"/>
    <w:rsid w:val="003A60E9"/>
    <w:rsid w:val="003B135A"/>
    <w:rsid w:val="003B191E"/>
    <w:rsid w:val="003B4F91"/>
    <w:rsid w:val="003C3BC5"/>
    <w:rsid w:val="003D7586"/>
    <w:rsid w:val="003E2E8A"/>
    <w:rsid w:val="00432623"/>
    <w:rsid w:val="00432859"/>
    <w:rsid w:val="00441CFA"/>
    <w:rsid w:val="00454F75"/>
    <w:rsid w:val="004708F8"/>
    <w:rsid w:val="004775AD"/>
    <w:rsid w:val="00492E78"/>
    <w:rsid w:val="004A3E07"/>
    <w:rsid w:val="004A69AA"/>
    <w:rsid w:val="004B4988"/>
    <w:rsid w:val="004F2261"/>
    <w:rsid w:val="00506630"/>
    <w:rsid w:val="0053487A"/>
    <w:rsid w:val="00537E3B"/>
    <w:rsid w:val="00541BC9"/>
    <w:rsid w:val="00550DF9"/>
    <w:rsid w:val="00555C41"/>
    <w:rsid w:val="00574CFB"/>
    <w:rsid w:val="00585677"/>
    <w:rsid w:val="00597C9E"/>
    <w:rsid w:val="005A1D72"/>
    <w:rsid w:val="005A3971"/>
    <w:rsid w:val="005A6F44"/>
    <w:rsid w:val="005B51BC"/>
    <w:rsid w:val="005C4336"/>
    <w:rsid w:val="005D5A18"/>
    <w:rsid w:val="005F759A"/>
    <w:rsid w:val="005F7960"/>
    <w:rsid w:val="00600383"/>
    <w:rsid w:val="0060328F"/>
    <w:rsid w:val="00606586"/>
    <w:rsid w:val="006124E4"/>
    <w:rsid w:val="00615D2E"/>
    <w:rsid w:val="0061665F"/>
    <w:rsid w:val="0062050F"/>
    <w:rsid w:val="00622C8D"/>
    <w:rsid w:val="00627489"/>
    <w:rsid w:val="006342DF"/>
    <w:rsid w:val="0064628D"/>
    <w:rsid w:val="00653B6F"/>
    <w:rsid w:val="00660B01"/>
    <w:rsid w:val="00680067"/>
    <w:rsid w:val="0068070A"/>
    <w:rsid w:val="006923FE"/>
    <w:rsid w:val="006A3111"/>
    <w:rsid w:val="006A3601"/>
    <w:rsid w:val="006A5EA9"/>
    <w:rsid w:val="006B014A"/>
    <w:rsid w:val="006C5982"/>
    <w:rsid w:val="006D205C"/>
    <w:rsid w:val="006E3F5C"/>
    <w:rsid w:val="00703636"/>
    <w:rsid w:val="0071256B"/>
    <w:rsid w:val="00723C47"/>
    <w:rsid w:val="00726F99"/>
    <w:rsid w:val="00731D10"/>
    <w:rsid w:val="00732BCF"/>
    <w:rsid w:val="00732CA5"/>
    <w:rsid w:val="00733AD9"/>
    <w:rsid w:val="00737710"/>
    <w:rsid w:val="0076317B"/>
    <w:rsid w:val="00772904"/>
    <w:rsid w:val="007831E3"/>
    <w:rsid w:val="00784AFD"/>
    <w:rsid w:val="007947F1"/>
    <w:rsid w:val="0079611E"/>
    <w:rsid w:val="007A335C"/>
    <w:rsid w:val="007B32FB"/>
    <w:rsid w:val="007C7353"/>
    <w:rsid w:val="007E3B28"/>
    <w:rsid w:val="007E56CB"/>
    <w:rsid w:val="007E60BD"/>
    <w:rsid w:val="007F16D0"/>
    <w:rsid w:val="007F186E"/>
    <w:rsid w:val="007F4041"/>
    <w:rsid w:val="007F48AB"/>
    <w:rsid w:val="00806F01"/>
    <w:rsid w:val="008247F4"/>
    <w:rsid w:val="0083221E"/>
    <w:rsid w:val="008337B7"/>
    <w:rsid w:val="008562C6"/>
    <w:rsid w:val="008565B6"/>
    <w:rsid w:val="00873642"/>
    <w:rsid w:val="00896366"/>
    <w:rsid w:val="008A1752"/>
    <w:rsid w:val="008A72B4"/>
    <w:rsid w:val="008B1CB4"/>
    <w:rsid w:val="008C00A7"/>
    <w:rsid w:val="008C18BF"/>
    <w:rsid w:val="008D2E83"/>
    <w:rsid w:val="008E1079"/>
    <w:rsid w:val="008F1399"/>
    <w:rsid w:val="008F24F4"/>
    <w:rsid w:val="008F3288"/>
    <w:rsid w:val="008F3F9C"/>
    <w:rsid w:val="00904A86"/>
    <w:rsid w:val="00904F5F"/>
    <w:rsid w:val="00906221"/>
    <w:rsid w:val="009126B1"/>
    <w:rsid w:val="00921F49"/>
    <w:rsid w:val="00922B46"/>
    <w:rsid w:val="009262F9"/>
    <w:rsid w:val="0093185C"/>
    <w:rsid w:val="00934D78"/>
    <w:rsid w:val="009407CA"/>
    <w:rsid w:val="00955159"/>
    <w:rsid w:val="00957BE6"/>
    <w:rsid w:val="009643F6"/>
    <w:rsid w:val="00972D1C"/>
    <w:rsid w:val="00973EDA"/>
    <w:rsid w:val="00976FC5"/>
    <w:rsid w:val="0098090E"/>
    <w:rsid w:val="00986684"/>
    <w:rsid w:val="009B4460"/>
    <w:rsid w:val="009B5BEA"/>
    <w:rsid w:val="009E457E"/>
    <w:rsid w:val="00A07CCB"/>
    <w:rsid w:val="00A104E6"/>
    <w:rsid w:val="00A149BC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B0653"/>
    <w:rsid w:val="00AB593F"/>
    <w:rsid w:val="00AD7868"/>
    <w:rsid w:val="00AE1F02"/>
    <w:rsid w:val="00AF4F74"/>
    <w:rsid w:val="00B20031"/>
    <w:rsid w:val="00B25BEB"/>
    <w:rsid w:val="00B33B76"/>
    <w:rsid w:val="00B35EED"/>
    <w:rsid w:val="00B46216"/>
    <w:rsid w:val="00B5257A"/>
    <w:rsid w:val="00B55D39"/>
    <w:rsid w:val="00B76F48"/>
    <w:rsid w:val="00B92D23"/>
    <w:rsid w:val="00BA357C"/>
    <w:rsid w:val="00BA50E9"/>
    <w:rsid w:val="00BB5C64"/>
    <w:rsid w:val="00BC6F04"/>
    <w:rsid w:val="00BD129C"/>
    <w:rsid w:val="00BD429C"/>
    <w:rsid w:val="00BE2C30"/>
    <w:rsid w:val="00BF19AE"/>
    <w:rsid w:val="00C15161"/>
    <w:rsid w:val="00C30102"/>
    <w:rsid w:val="00C31613"/>
    <w:rsid w:val="00C65189"/>
    <w:rsid w:val="00C7584F"/>
    <w:rsid w:val="00C81218"/>
    <w:rsid w:val="00C91287"/>
    <w:rsid w:val="00C962E8"/>
    <w:rsid w:val="00CA0B54"/>
    <w:rsid w:val="00CA57C8"/>
    <w:rsid w:val="00CD5603"/>
    <w:rsid w:val="00CE4819"/>
    <w:rsid w:val="00CF4D7E"/>
    <w:rsid w:val="00D176FE"/>
    <w:rsid w:val="00D208DC"/>
    <w:rsid w:val="00D30DCA"/>
    <w:rsid w:val="00D32232"/>
    <w:rsid w:val="00D357D1"/>
    <w:rsid w:val="00D61BB4"/>
    <w:rsid w:val="00D643DA"/>
    <w:rsid w:val="00D84F19"/>
    <w:rsid w:val="00D8644A"/>
    <w:rsid w:val="00D91AC1"/>
    <w:rsid w:val="00D9694A"/>
    <w:rsid w:val="00DB0A85"/>
    <w:rsid w:val="00DD5D54"/>
    <w:rsid w:val="00DE72D2"/>
    <w:rsid w:val="00DF2AA9"/>
    <w:rsid w:val="00DF41C3"/>
    <w:rsid w:val="00DF447C"/>
    <w:rsid w:val="00E00580"/>
    <w:rsid w:val="00E1673C"/>
    <w:rsid w:val="00E213B7"/>
    <w:rsid w:val="00E22A2F"/>
    <w:rsid w:val="00E348EF"/>
    <w:rsid w:val="00E4481B"/>
    <w:rsid w:val="00E662CA"/>
    <w:rsid w:val="00E71697"/>
    <w:rsid w:val="00E7797D"/>
    <w:rsid w:val="00E83C13"/>
    <w:rsid w:val="00E83CC4"/>
    <w:rsid w:val="00EA51B7"/>
    <w:rsid w:val="00EA71E1"/>
    <w:rsid w:val="00EB469B"/>
    <w:rsid w:val="00ED574C"/>
    <w:rsid w:val="00EF12AB"/>
    <w:rsid w:val="00F15DAB"/>
    <w:rsid w:val="00F20A93"/>
    <w:rsid w:val="00F259DA"/>
    <w:rsid w:val="00F279DE"/>
    <w:rsid w:val="00F64717"/>
    <w:rsid w:val="00F64CD7"/>
    <w:rsid w:val="00F70ECF"/>
    <w:rsid w:val="00F76D3B"/>
    <w:rsid w:val="00F8657C"/>
    <w:rsid w:val="00F96068"/>
    <w:rsid w:val="00FA5B43"/>
    <w:rsid w:val="00FB69C6"/>
    <w:rsid w:val="00FC4E70"/>
    <w:rsid w:val="00FD4115"/>
    <w:rsid w:val="00FD42D9"/>
    <w:rsid w:val="00FD49DC"/>
    <w:rsid w:val="00FD744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148322EB"/>
  <w15:chartTrackingRefBased/>
  <w15:docId w15:val="{B068DBC0-4C13-4065-B554-5C80A9B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mulewithllandysilcommunity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69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5</cp:revision>
  <cp:lastPrinted>2018-05-27T00:41:00Z</cp:lastPrinted>
  <dcterms:created xsi:type="dcterms:W3CDTF">2018-06-24T09:24:00Z</dcterms:created>
  <dcterms:modified xsi:type="dcterms:W3CDTF">2018-07-04T05:30:00Z</dcterms:modified>
</cp:coreProperties>
</file>