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AE119" w14:textId="1680D87D" w:rsidR="00541BC9" w:rsidRDefault="00574CFB" w:rsidP="00541BC9">
      <w:pPr>
        <w:rPr>
          <w:rFonts w:ascii="Algerian" w:hAnsi="Algerian"/>
          <w:color w:val="3366FF"/>
          <w:sz w:val="24"/>
        </w:rPr>
      </w:pPr>
      <w:r>
        <w:rPr>
          <w:rFonts w:ascii="Engravers MT" w:hAnsi="Engravers MT"/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0F0202" wp14:editId="4B0AF2C9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6972300" cy="1028700"/>
                <wp:effectExtent l="0" t="0" r="0" b="63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B6859C" w14:textId="77777777" w:rsidR="00574CFB" w:rsidRPr="00574CFB" w:rsidRDefault="00574CFB" w:rsidP="00574CF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Abermule with Llandyssil community council</w:t>
                            </w:r>
                          </w:p>
                          <w:p w14:paraId="4F307E19" w14:textId="77325CC9" w:rsidR="00574CFB" w:rsidRPr="00574CFB" w:rsidRDefault="00E71697" w:rsidP="00574CF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  <w:t xml:space="preserve">      </w:t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3366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Pr="00574CFB">
                              <w:rPr>
                                <w:rFonts w:ascii="Algerian" w:hAnsi="Algerian"/>
                                <w:color w:val="0000FF"/>
                                <w:sz w:val="36"/>
                                <w:szCs w:val="36"/>
                              </w:rPr>
                              <w:tab/>
                            </w:r>
                            <w:r w:rsidR="00574CFB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Cyngor cymuned abermiwl gyda </w:t>
                            </w:r>
                            <w:r w:rsidR="00DD5D54" w:rsidRPr="00574CFB">
                              <w:rPr>
                                <w:rFonts w:ascii="Arial Black" w:hAnsi="Arial Black"/>
                                <w:outline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Llandyssil</w:t>
                            </w:r>
                          </w:p>
                          <w:p w14:paraId="1262696A" w14:textId="77777777" w:rsidR="00E71697" w:rsidRPr="000526DA" w:rsidRDefault="00E71697" w:rsidP="00541BC9">
                            <w:pPr>
                              <w:rPr>
                                <w:rFonts w:ascii="Algerian" w:hAnsi="Algerian"/>
                                <w:color w:val="0000FF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0F0202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54pt;margin-top:0;width:549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pWkggIAABE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" stroked="f">
                <v:textbox>
                  <w:txbxContent>
                    <w:p w14:paraId="22B6859C" w14:textId="77777777" w:rsidR="00574CFB" w:rsidRPr="00574CFB" w:rsidRDefault="00574CFB" w:rsidP="00574CFB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Abermule with Llandyssil community council</w:t>
                      </w:r>
                    </w:p>
                    <w:p w14:paraId="4F307E19" w14:textId="77325CC9" w:rsidR="00574CFB" w:rsidRPr="00574CFB" w:rsidRDefault="00E71697" w:rsidP="00574CFB">
                      <w:pPr>
                        <w:rPr>
                          <w:sz w:val="36"/>
                          <w:szCs w:val="36"/>
                        </w:rPr>
                      </w:pP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  <w:t xml:space="preserve">      </w:t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3366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Pr="00574CFB">
                        <w:rPr>
                          <w:rFonts w:ascii="Algerian" w:hAnsi="Algerian"/>
                          <w:color w:val="0000FF"/>
                          <w:sz w:val="36"/>
                          <w:szCs w:val="36"/>
                        </w:rPr>
                        <w:tab/>
                      </w:r>
                      <w:r w:rsidR="00574CFB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Cyngor cymuned abermiwl gyda </w:t>
                      </w:r>
                      <w:r w:rsidR="00DD5D54" w:rsidRPr="00574CFB">
                        <w:rPr>
                          <w:rFonts w:ascii="Arial Black" w:hAnsi="Arial Black"/>
                          <w:outline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Llandyssil</w:t>
                      </w:r>
                    </w:p>
                    <w:p w14:paraId="1262696A" w14:textId="77777777" w:rsidR="00E71697" w:rsidRPr="000526DA" w:rsidRDefault="00E71697" w:rsidP="00541BC9">
                      <w:pPr>
                        <w:rPr>
                          <w:rFonts w:ascii="Algerian" w:hAnsi="Algerian"/>
                          <w:color w:val="0000FF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526DA">
        <w:tab/>
      </w:r>
      <w:r w:rsidR="00541BC9" w:rsidRPr="005F759A">
        <w:rPr>
          <w:rFonts w:ascii="Algerian" w:hAnsi="Algerian"/>
          <w:color w:val="3366FF"/>
          <w:sz w:val="24"/>
        </w:rPr>
        <w:tab/>
      </w:r>
      <w:r w:rsidR="00541BC9">
        <w:rPr>
          <w:rFonts w:ascii="Algerian" w:hAnsi="Algerian"/>
          <w:color w:val="3366FF"/>
          <w:sz w:val="24"/>
        </w:rPr>
        <w:t xml:space="preserve">      </w:t>
      </w:r>
      <w:r w:rsidR="00541BC9">
        <w:rPr>
          <w:rFonts w:ascii="Algerian" w:hAnsi="Algerian"/>
          <w:color w:val="3366FF"/>
          <w:sz w:val="24"/>
        </w:rPr>
        <w:tab/>
      </w:r>
    </w:p>
    <w:p w14:paraId="29EA5E77" w14:textId="0551202A" w:rsidR="000D7E64" w:rsidRDefault="00541BC9">
      <w:pPr>
        <w:rPr>
          <w:rFonts w:ascii="Engravers MT" w:hAnsi="Engravers MT"/>
          <w:color w:val="0000FF"/>
        </w:rPr>
      </w:pPr>
      <w:r>
        <w:rPr>
          <w:rFonts w:ascii="Algerian" w:hAnsi="Algerian"/>
          <w:color w:val="3366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  <w:r>
        <w:rPr>
          <w:rFonts w:ascii="Algerian" w:hAnsi="Algerian"/>
          <w:color w:val="0000FF"/>
          <w:sz w:val="24"/>
        </w:rPr>
        <w:tab/>
      </w:r>
    </w:p>
    <w:p w14:paraId="1F36C1AA" w14:textId="77777777" w:rsidR="000D7E64" w:rsidRDefault="000D7E64">
      <w:pPr>
        <w:rPr>
          <w:rFonts w:ascii="Engravers MT" w:hAnsi="Engravers MT"/>
          <w:color w:val="0000FF"/>
        </w:rPr>
      </w:pPr>
    </w:p>
    <w:p w14:paraId="12B066B6" w14:textId="408A17D2" w:rsidR="000D7E64" w:rsidRDefault="000D7E64">
      <w:pPr>
        <w:rPr>
          <w:rFonts w:ascii="Engravers MT" w:hAnsi="Engravers MT"/>
          <w:color w:val="0000FF"/>
        </w:rPr>
      </w:pPr>
    </w:p>
    <w:p w14:paraId="14610054" w14:textId="77777777" w:rsidR="000D7E64" w:rsidRDefault="000D7E64">
      <w:pPr>
        <w:rPr>
          <w:rFonts w:ascii="Engravers MT" w:hAnsi="Engravers MT"/>
          <w:color w:val="0000FF"/>
        </w:rPr>
      </w:pPr>
    </w:p>
    <w:p w14:paraId="6856506F" w14:textId="77777777" w:rsidR="000D7E64" w:rsidRDefault="000D7E64">
      <w:pPr>
        <w:rPr>
          <w:rFonts w:ascii="Engravers MT" w:hAnsi="Engravers MT"/>
          <w:color w:val="0000FF"/>
        </w:rPr>
      </w:pPr>
    </w:p>
    <w:p w14:paraId="52589BD3" w14:textId="77777777" w:rsidR="006A5EA9" w:rsidRPr="006A5EA9" w:rsidRDefault="006A5EA9">
      <w:pPr>
        <w:rPr>
          <w:rFonts w:ascii="Times New Roman" w:hAnsi="Times New Roman" w:cs="Times New Roman"/>
          <w:sz w:val="8"/>
          <w:szCs w:val="8"/>
        </w:rPr>
      </w:pPr>
    </w:p>
    <w:p w14:paraId="2C5EBDE7" w14:textId="77777777" w:rsidR="00CF4D7E" w:rsidRPr="00A67E51" w:rsidRDefault="00C962E8" w:rsidP="00C962E8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>All Community Council</w:t>
      </w:r>
      <w:r w:rsidR="00B92D23">
        <w:rPr>
          <w:rFonts w:ascii="Times New Roman" w:hAnsi="Times New Roman" w:cs="Times New Roman"/>
          <w:sz w:val="26"/>
          <w:szCs w:val="26"/>
        </w:rPr>
        <w:t xml:space="preserve">lors are summoned to attend a </w:t>
      </w:r>
      <w:r w:rsidR="008C00A7">
        <w:rPr>
          <w:rFonts w:ascii="Times New Roman" w:hAnsi="Times New Roman" w:cs="Times New Roman"/>
          <w:sz w:val="26"/>
          <w:szCs w:val="26"/>
        </w:rPr>
        <w:t>regular</w:t>
      </w:r>
      <w:r w:rsidR="00301B0B">
        <w:rPr>
          <w:rFonts w:ascii="Times New Roman" w:hAnsi="Times New Roman" w:cs="Times New Roman"/>
          <w:sz w:val="26"/>
          <w:szCs w:val="26"/>
        </w:rPr>
        <w:t xml:space="preserve"> </w:t>
      </w:r>
      <w:r w:rsidR="006A3111">
        <w:rPr>
          <w:rFonts w:ascii="Times New Roman" w:hAnsi="Times New Roman" w:cs="Times New Roman"/>
          <w:sz w:val="26"/>
          <w:szCs w:val="26"/>
        </w:rPr>
        <w:t xml:space="preserve">Council </w:t>
      </w:r>
      <w:r w:rsidR="006A3111" w:rsidRPr="00A67E51">
        <w:rPr>
          <w:rFonts w:ascii="Times New Roman" w:hAnsi="Times New Roman" w:cs="Times New Roman"/>
          <w:sz w:val="26"/>
          <w:szCs w:val="26"/>
        </w:rPr>
        <w:t>Meeting</w:t>
      </w:r>
      <w:r w:rsidRPr="00A67E51">
        <w:rPr>
          <w:rFonts w:ascii="Times New Roman" w:hAnsi="Times New Roman" w:cs="Times New Roman"/>
          <w:sz w:val="26"/>
          <w:szCs w:val="26"/>
        </w:rPr>
        <w:t xml:space="preserve"> on</w:t>
      </w:r>
    </w:p>
    <w:p w14:paraId="49A80F00" w14:textId="77777777" w:rsidR="0016362D" w:rsidRPr="006A5EA9" w:rsidRDefault="0016362D" w:rsidP="00C962E8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13114C6A" w14:textId="28ACBAE0" w:rsidR="000D3D2B" w:rsidRDefault="004B0DFA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>Wednesday 9</w:t>
      </w:r>
      <w:r w:rsidRPr="004B0DFA">
        <w:rPr>
          <w:rFonts w:ascii="Times New Roman" w:hAnsi="Times New Roman" w:cs="Times New Roman"/>
          <w:b/>
          <w:color w:val="000080"/>
          <w:sz w:val="26"/>
          <w:szCs w:val="26"/>
          <w:vertAlign w:val="superscript"/>
        </w:rPr>
        <w:t>th</w:t>
      </w: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January 2019</w:t>
      </w:r>
      <w:r w:rsidR="00922B46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C962E8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at </w:t>
      </w:r>
      <w:r w:rsidR="0068070A">
        <w:rPr>
          <w:rFonts w:ascii="Times New Roman" w:hAnsi="Times New Roman" w:cs="Times New Roman"/>
          <w:b/>
          <w:color w:val="000080"/>
          <w:sz w:val="26"/>
          <w:szCs w:val="26"/>
        </w:rPr>
        <w:t>7.30</w:t>
      </w:r>
      <w:r w:rsidR="00726F99">
        <w:rPr>
          <w:rFonts w:ascii="Times New Roman" w:hAnsi="Times New Roman" w:cs="Times New Roman"/>
          <w:b/>
          <w:color w:val="000080"/>
          <w:sz w:val="26"/>
          <w:szCs w:val="26"/>
        </w:rPr>
        <w:t>pm</w:t>
      </w:r>
      <w:r w:rsidR="00C962E8" w:rsidRPr="00541BC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80"/>
          <w:sz w:val="26"/>
          <w:szCs w:val="26"/>
        </w:rPr>
        <w:t>at Llandyssil Old School</w:t>
      </w:r>
      <w:r w:rsidR="002D3169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</w:p>
    <w:p w14:paraId="2F0B1497" w14:textId="47CC2634" w:rsidR="000D3D2B" w:rsidRDefault="000D3D2B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Email </w:t>
      </w:r>
      <w:hyperlink r:id="rId7" w:history="1">
        <w:r w:rsidRPr="00A74D27">
          <w:rPr>
            <w:rStyle w:val="Hyperlink"/>
            <w:rFonts w:ascii="Times New Roman" w:hAnsi="Times New Roman" w:cs="Times New Roman"/>
            <w:b/>
            <w:sz w:val="26"/>
            <w:szCs w:val="26"/>
          </w:rPr>
          <w:t>llandyssilcommunitycouncil@yahoo.co.uk</w:t>
        </w:r>
      </w:hyperlink>
    </w:p>
    <w:p w14:paraId="4F5442CC" w14:textId="61402E2F" w:rsidR="00C962E8" w:rsidRPr="00541BC9" w:rsidRDefault="000D3D2B" w:rsidP="00C962E8">
      <w:pPr>
        <w:jc w:val="center"/>
        <w:rPr>
          <w:rFonts w:ascii="Times New Roman" w:hAnsi="Times New Roman" w:cs="Times New Roman"/>
          <w:b/>
          <w:color w:val="000080"/>
          <w:sz w:val="26"/>
          <w:szCs w:val="26"/>
        </w:rPr>
      </w:pPr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Website </w:t>
      </w:r>
      <w:hyperlink r:id="rId8" w:history="1">
        <w:r w:rsidRPr="00A74D27">
          <w:rPr>
            <w:rStyle w:val="Hyperlink"/>
            <w:rFonts w:ascii="Times New Roman" w:hAnsi="Times New Roman" w:cs="Times New Roman"/>
            <w:b/>
            <w:sz w:val="26"/>
            <w:szCs w:val="26"/>
          </w:rPr>
          <w:t>www.abermulewithllandysilcommunitycouncil.org.uk</w:t>
        </w:r>
      </w:hyperlink>
      <w:r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  <w:r w:rsidR="0068070A">
        <w:rPr>
          <w:rFonts w:ascii="Times New Roman" w:hAnsi="Times New Roman" w:cs="Times New Roman"/>
          <w:b/>
          <w:color w:val="000080"/>
          <w:sz w:val="26"/>
          <w:szCs w:val="26"/>
        </w:rPr>
        <w:t xml:space="preserve"> </w:t>
      </w:r>
    </w:p>
    <w:p w14:paraId="6E93771B" w14:textId="77777777" w:rsidR="00606586" w:rsidRPr="006A5EA9" w:rsidRDefault="00606586" w:rsidP="00606586">
      <w:pPr>
        <w:rPr>
          <w:rFonts w:ascii="Times New Roman" w:hAnsi="Times New Roman" w:cs="Times New Roman"/>
          <w:b/>
          <w:sz w:val="10"/>
          <w:szCs w:val="10"/>
        </w:rPr>
      </w:pPr>
    </w:p>
    <w:p w14:paraId="2A4D2F56" w14:textId="00409B34" w:rsidR="00A67E51" w:rsidRPr="00A67E51" w:rsidRDefault="00A67E51" w:rsidP="00A67E51">
      <w:pPr>
        <w:jc w:val="center"/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Planning applications (if any) will be on view from </w:t>
      </w:r>
      <w:smartTag w:uri="urn:schemas-microsoft-com:office:smarttags" w:element="time">
        <w:smartTagPr>
          <w:attr w:name="Minute" w:val="0"/>
          <w:attr w:name="Hour" w:val="19"/>
        </w:smartTagPr>
        <w:r w:rsidRPr="00A67E51">
          <w:rPr>
            <w:rFonts w:ascii="Times New Roman" w:hAnsi="Times New Roman" w:cs="Times New Roman"/>
            <w:sz w:val="26"/>
            <w:szCs w:val="26"/>
          </w:rPr>
          <w:t>7.00pm</w:t>
        </w:r>
      </w:smartTag>
      <w:r w:rsidR="00DF447C">
        <w:rPr>
          <w:rFonts w:ascii="Times New Roman" w:hAnsi="Times New Roman" w:cs="Times New Roman"/>
          <w:sz w:val="26"/>
          <w:szCs w:val="26"/>
        </w:rPr>
        <w:t xml:space="preserve"> together with plans </w:t>
      </w:r>
      <w:r w:rsidR="007E56CB">
        <w:rPr>
          <w:rFonts w:ascii="Times New Roman" w:hAnsi="Times New Roman" w:cs="Times New Roman"/>
          <w:sz w:val="26"/>
          <w:szCs w:val="26"/>
        </w:rPr>
        <w:t>that come in after the agenda is</w:t>
      </w:r>
      <w:r w:rsidR="00DF447C">
        <w:rPr>
          <w:rFonts w:ascii="Times New Roman" w:hAnsi="Times New Roman" w:cs="Times New Roman"/>
          <w:sz w:val="26"/>
          <w:szCs w:val="26"/>
        </w:rPr>
        <w:t xml:space="preserve"> published</w:t>
      </w:r>
      <w:r w:rsidR="007E56CB">
        <w:rPr>
          <w:rFonts w:ascii="Times New Roman" w:hAnsi="Times New Roman" w:cs="Times New Roman"/>
          <w:sz w:val="26"/>
          <w:szCs w:val="26"/>
        </w:rPr>
        <w:t>,</w:t>
      </w:r>
      <w:r w:rsidR="00DF447C">
        <w:rPr>
          <w:rFonts w:ascii="Times New Roman" w:hAnsi="Times New Roman" w:cs="Times New Roman"/>
          <w:sz w:val="26"/>
          <w:szCs w:val="26"/>
        </w:rPr>
        <w:t xml:space="preserve"> details of which will be placed on the Web Site’s home page. </w:t>
      </w:r>
    </w:p>
    <w:p w14:paraId="6E1DB8B3" w14:textId="16F05E1A" w:rsidR="00A67E51" w:rsidRPr="006A5EA9" w:rsidRDefault="00A67E51" w:rsidP="00A67E51">
      <w:pPr>
        <w:rPr>
          <w:rFonts w:ascii="Times New Roman" w:hAnsi="Times New Roman" w:cs="Times New Roman"/>
          <w:sz w:val="24"/>
        </w:rPr>
      </w:pPr>
    </w:p>
    <w:p w14:paraId="0543AFA8" w14:textId="3FBAF2BB" w:rsidR="00A67E51" w:rsidRDefault="00A67E51" w:rsidP="00A67E51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A67E51">
        <w:rPr>
          <w:rFonts w:ascii="Times New Roman" w:hAnsi="Times New Roman" w:cs="Times New Roman"/>
          <w:b/>
          <w:sz w:val="26"/>
          <w:szCs w:val="26"/>
          <w:u w:val="single"/>
        </w:rPr>
        <w:t>AGENDA</w:t>
      </w:r>
    </w:p>
    <w:p w14:paraId="10B660A1" w14:textId="70E2ACAA" w:rsidR="0061665F" w:rsidRPr="006A5EA9" w:rsidRDefault="0061665F" w:rsidP="00A67E51">
      <w:pPr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14:paraId="3FA5B47D" w14:textId="68C3DB43" w:rsidR="006A5EA9" w:rsidRDefault="00A67E51" w:rsidP="00E7797D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Prior to the meeting starting there will be a </w:t>
      </w:r>
      <w:r w:rsidR="00067877" w:rsidRPr="00A67E51">
        <w:rPr>
          <w:rFonts w:ascii="Times New Roman" w:hAnsi="Times New Roman" w:cs="Times New Roman"/>
          <w:sz w:val="26"/>
          <w:szCs w:val="26"/>
        </w:rPr>
        <w:t>ten-minute</w:t>
      </w:r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r w:rsidR="004B4988">
        <w:rPr>
          <w:rFonts w:ascii="Times New Roman" w:hAnsi="Times New Roman" w:cs="Times New Roman"/>
          <w:sz w:val="26"/>
          <w:szCs w:val="26"/>
        </w:rPr>
        <w:t xml:space="preserve">period for public participation. </w:t>
      </w:r>
    </w:p>
    <w:p w14:paraId="5309FB7F" w14:textId="20A2B188" w:rsidR="002D3169" w:rsidRDefault="00574CFB" w:rsidP="00E7797D">
      <w:pPr>
        <w:rPr>
          <w:rFonts w:ascii="Times New Roman" w:hAnsi="Times New Roman" w:cs="Times New Roman"/>
          <w:sz w:val="26"/>
          <w:szCs w:val="26"/>
        </w:rPr>
      </w:pPr>
      <w:r w:rsidRPr="00454F75">
        <w:rPr>
          <w:rFonts w:ascii="Times New Roman" w:hAnsi="Times New Roman" w:cs="Times New Roman"/>
          <w:noProof/>
          <w:sz w:val="26"/>
          <w:szCs w:val="26"/>
          <w:lang w:eastAsia="en-GB"/>
        </w:rPr>
        <w:drawing>
          <wp:inline distT="0" distB="0" distL="0" distR="0" wp14:anchorId="424032D0" wp14:editId="0395C377">
            <wp:extent cx="1695450" cy="940204"/>
            <wp:effectExtent l="0" t="0" r="0" b="0"/>
            <wp:docPr id="3" name="Picture 3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gna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750" cy="94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021A0B" w14:textId="718826D7" w:rsidR="002D3169" w:rsidRPr="00A67E51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Gwilym </w:t>
      </w:r>
      <w:proofErr w:type="gramStart"/>
      <w:r w:rsidRPr="00A67E51">
        <w:rPr>
          <w:rFonts w:ascii="Times New Roman" w:hAnsi="Times New Roman" w:cs="Times New Roman"/>
          <w:sz w:val="26"/>
          <w:szCs w:val="26"/>
        </w:rPr>
        <w:t>J.Rippon</w:t>
      </w:r>
      <w:proofErr w:type="gramEnd"/>
      <w:r w:rsidR="00454F75">
        <w:rPr>
          <w:rFonts w:ascii="Times New Roman" w:hAnsi="Times New Roman" w:cs="Times New Roman"/>
          <w:sz w:val="26"/>
          <w:szCs w:val="26"/>
        </w:rPr>
        <w:t xml:space="preserve"> Cert He in </w:t>
      </w:r>
      <w:smartTag w:uri="urn:schemas-microsoft-com:office:smarttags" w:element="stockticker">
        <w:r w:rsidR="00454F75">
          <w:rPr>
            <w:rFonts w:ascii="Times New Roman" w:hAnsi="Times New Roman" w:cs="Times New Roman"/>
            <w:sz w:val="26"/>
            <w:szCs w:val="26"/>
          </w:rPr>
          <w:t>CEG</w:t>
        </w:r>
      </w:smartTag>
      <w:r w:rsidR="00454F75">
        <w:rPr>
          <w:rFonts w:ascii="Times New Roman" w:hAnsi="Times New Roman" w:cs="Times New Roman"/>
          <w:sz w:val="26"/>
          <w:szCs w:val="26"/>
        </w:rPr>
        <w:t xml:space="preserve">, </w:t>
      </w:r>
      <w:r w:rsidR="00AD7868">
        <w:rPr>
          <w:rFonts w:ascii="Times New Roman" w:hAnsi="Times New Roman" w:cs="Times New Roman"/>
          <w:sz w:val="26"/>
          <w:szCs w:val="26"/>
        </w:rPr>
        <w:t>F</w:t>
      </w:r>
      <w:r w:rsidR="00371D6B">
        <w:rPr>
          <w:rFonts w:ascii="Times New Roman" w:hAnsi="Times New Roman" w:cs="Times New Roman"/>
          <w:sz w:val="26"/>
          <w:szCs w:val="26"/>
        </w:rPr>
        <w:t>SLCC</w:t>
      </w:r>
    </w:p>
    <w:p w14:paraId="08ADE8D9" w14:textId="42C83B81" w:rsidR="002D3169" w:rsidRDefault="002D3169" w:rsidP="002D3169">
      <w:pPr>
        <w:rPr>
          <w:rFonts w:ascii="Times New Roman" w:hAnsi="Times New Roman" w:cs="Times New Roman"/>
          <w:sz w:val="26"/>
          <w:szCs w:val="26"/>
        </w:rPr>
      </w:pPr>
      <w:r w:rsidRPr="00A67E51">
        <w:rPr>
          <w:rFonts w:ascii="Times New Roman" w:hAnsi="Times New Roman" w:cs="Times New Roman"/>
          <w:sz w:val="26"/>
          <w:szCs w:val="26"/>
        </w:rPr>
        <w:t xml:space="preserve">Clerk to the Council / Clerc </w:t>
      </w:r>
      <w:proofErr w:type="spellStart"/>
      <w:r w:rsidR="00DD5D54">
        <w:rPr>
          <w:rFonts w:ascii="Times New Roman" w:hAnsi="Times New Roman" w:cs="Times New Roman"/>
          <w:sz w:val="26"/>
          <w:szCs w:val="26"/>
        </w:rPr>
        <w:t>i</w:t>
      </w:r>
      <w:r w:rsidRPr="00A67E51">
        <w:rPr>
          <w:rFonts w:ascii="Times New Roman" w:hAnsi="Times New Roman" w:cs="Times New Roman"/>
          <w:sz w:val="26"/>
          <w:szCs w:val="26"/>
        </w:rPr>
        <w:t>’r</w:t>
      </w:r>
      <w:proofErr w:type="spellEnd"/>
      <w:r w:rsidRPr="00A67E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7E51">
        <w:rPr>
          <w:rFonts w:ascii="Times New Roman" w:hAnsi="Times New Roman" w:cs="Times New Roman"/>
          <w:sz w:val="26"/>
          <w:szCs w:val="26"/>
        </w:rPr>
        <w:t>Cy</w:t>
      </w:r>
      <w:r w:rsidR="00DD5D54">
        <w:rPr>
          <w:rFonts w:ascii="Times New Roman" w:hAnsi="Times New Roman" w:cs="Times New Roman"/>
          <w:sz w:val="26"/>
          <w:szCs w:val="26"/>
        </w:rPr>
        <w:t>n</w:t>
      </w:r>
      <w:r w:rsidRPr="00A67E51">
        <w:rPr>
          <w:rFonts w:ascii="Times New Roman" w:hAnsi="Times New Roman" w:cs="Times New Roman"/>
          <w:sz w:val="26"/>
          <w:szCs w:val="26"/>
        </w:rPr>
        <w:t>gor</w:t>
      </w:r>
      <w:proofErr w:type="spellEnd"/>
    </w:p>
    <w:p w14:paraId="633F8F9E" w14:textId="05B693FB" w:rsidR="00AD7868" w:rsidRDefault="00D54D31" w:rsidP="002D31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0E69C" wp14:editId="2010045F">
                <wp:simplePos x="0" y="0"/>
                <wp:positionH relativeFrom="column">
                  <wp:posOffset>4494530</wp:posOffset>
                </wp:positionH>
                <wp:positionV relativeFrom="paragraph">
                  <wp:posOffset>4586605</wp:posOffset>
                </wp:positionV>
                <wp:extent cx="1212850" cy="400050"/>
                <wp:effectExtent l="0" t="0" r="254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28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A607D2" w14:textId="2FFD0CD5" w:rsidR="00E1572F" w:rsidRPr="00E1572F" w:rsidRDefault="00E1572F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B0E69C" id="Text Box 1" o:spid="_x0000_s1027" type="#_x0000_t202" style="position:absolute;margin-left:353.9pt;margin-top:361.15pt;width:95.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" fillcolor="white [3201]" strokeweight=".5pt">
                <v:textbox>
                  <w:txbxContent>
                    <w:p w14:paraId="18A607D2" w14:textId="2FFD0CD5" w:rsidR="00E1572F" w:rsidRPr="00E1572F" w:rsidRDefault="00E1572F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9414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0"/>
        <w:gridCol w:w="8874"/>
      </w:tblGrid>
      <w:tr w:rsidR="00B92D23" w14:paraId="361E8C73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7FF0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7D9AC904" w14:textId="464043F2" w:rsidR="00B92D23" w:rsidRPr="00A67E51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Welcome</w:t>
            </w:r>
          </w:p>
        </w:tc>
      </w:tr>
      <w:tr w:rsidR="00B92D23" w14:paraId="53C1739C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E421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6982A359" w14:textId="25C1F409"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Attendance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Apologies</w:t>
            </w:r>
          </w:p>
        </w:tc>
      </w:tr>
      <w:tr w:rsidR="00B92D23" w14:paraId="4E4EA11E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CFF30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3956B446" w14:textId="77777777"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Declarations of interest</w:t>
            </w:r>
          </w:p>
        </w:tc>
      </w:tr>
      <w:tr w:rsidR="00B92D23" w14:paraId="76DA752E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E4E0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2D642B36" w14:textId="7F4699F9" w:rsidR="00B92D23" w:rsidRDefault="00B92D23" w:rsidP="008C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>Minutes of the meeting</w:t>
            </w:r>
            <w:r w:rsidR="001E4765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A67E51">
              <w:rPr>
                <w:rFonts w:ascii="Times New Roman" w:hAnsi="Times New Roman" w:cs="Times New Roman"/>
                <w:sz w:val="26"/>
                <w:szCs w:val="26"/>
              </w:rPr>
              <w:t xml:space="preserve"> held </w:t>
            </w:r>
            <w:r w:rsidR="006E47EB">
              <w:rPr>
                <w:rFonts w:ascii="Times New Roman" w:hAnsi="Times New Roman" w:cs="Times New Roman"/>
                <w:sz w:val="26"/>
                <w:szCs w:val="26"/>
              </w:rPr>
              <w:t>on</w:t>
            </w:r>
            <w:r w:rsidR="001E476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0DF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4B0DFA" w:rsidRPr="004B0DF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rd</w:t>
            </w:r>
            <w:r w:rsidR="004B0DFA">
              <w:rPr>
                <w:rFonts w:ascii="Times New Roman" w:hAnsi="Times New Roman" w:cs="Times New Roman"/>
                <w:sz w:val="26"/>
                <w:szCs w:val="26"/>
              </w:rPr>
              <w:t xml:space="preserve"> December</w:t>
            </w:r>
            <w:r w:rsidR="00BF62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D3D2B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</w:tr>
      <w:tr w:rsidR="00B92D23" w14:paraId="45402BD2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5940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4842C9AF" w14:textId="05355079"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the minutes</w:t>
            </w:r>
          </w:p>
        </w:tc>
      </w:tr>
      <w:tr w:rsidR="00B92D23" w14:paraId="2FFBF29A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C7CE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4D2217E8" w14:textId="0B5646C9" w:rsidR="00B92D23" w:rsidRPr="008C00A7" w:rsidRDefault="00BB459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C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orrespondence </w:t>
            </w:r>
          </w:p>
        </w:tc>
      </w:tr>
      <w:tr w:rsidR="00B92D23" w14:paraId="487271A0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D72F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137A8366" w14:textId="1A11B2BA" w:rsidR="00B92D23" w:rsidRDefault="00B92D23" w:rsidP="00BE2C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Planning</w:t>
            </w:r>
          </w:p>
          <w:p w14:paraId="294DAC69" w14:textId="02CC1547" w:rsidR="00730037" w:rsidRDefault="00730037" w:rsidP="006F3AFC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6F3AF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Update on Business Park</w:t>
            </w:r>
            <w:r w:rsidR="00C329CF" w:rsidRPr="006F3AFC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and the Recycling development. </w:t>
            </w:r>
          </w:p>
          <w:p w14:paraId="0902B8A6" w14:textId="6B5D8F12" w:rsidR="00D54D31" w:rsidRPr="00BF6221" w:rsidRDefault="00BF6221" w:rsidP="00BF6221">
            <w:pPr>
              <w:pStyle w:val="ListParagraph"/>
              <w:numPr>
                <w:ilvl w:val="0"/>
                <w:numId w:val="39"/>
              </w:numP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Application for a r</w:t>
            </w:r>
            <w:r w:rsidRPr="00BF622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esidential development of 5 dwellings, formation of access and all associated works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 xml:space="preserve"> at l</w:t>
            </w:r>
            <w:r w:rsidRPr="00BF6221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and Off Hawthorn Drive Llandyssil Montgomery Powys SY15 6LQ</w:t>
            </w:r>
          </w:p>
        </w:tc>
      </w:tr>
      <w:tr w:rsidR="00B92D23" w14:paraId="18457659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DF3D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1CEA1861" w14:textId="5ED75AF8" w:rsidR="00B92D23" w:rsidRPr="008C00A7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Finance </w:t>
            </w:r>
          </w:p>
          <w:p w14:paraId="5BB60652" w14:textId="256D8586" w:rsidR="00B92D23" w:rsidRDefault="00B92D23" w:rsidP="00B92D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To note the bank balances </w:t>
            </w:r>
          </w:p>
          <w:p w14:paraId="711D63C2" w14:textId="627D959E" w:rsidR="00B92D23" w:rsidRPr="008C00A7" w:rsidRDefault="00B92D23" w:rsidP="00B92D23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To consider the following invoices </w:t>
            </w:r>
          </w:p>
          <w:p w14:paraId="1F15BD8D" w14:textId="663E00ED" w:rsidR="00E1572F" w:rsidRPr="00A97D6E" w:rsidRDefault="00957BE6" w:rsidP="00A97D6E">
            <w:pPr>
              <w:numPr>
                <w:ilvl w:val="2"/>
                <w:numId w:val="17"/>
              </w:numPr>
              <w:tabs>
                <w:tab w:val="clear" w:pos="2340"/>
                <w:tab w:val="num" w:pos="846"/>
              </w:tabs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HMRC £</w:t>
            </w:r>
            <w:r w:rsidR="003D5343">
              <w:rPr>
                <w:rFonts w:ascii="Times New Roman" w:hAnsi="Times New Roman" w:cs="Times New Roman"/>
                <w:sz w:val="26"/>
                <w:szCs w:val="26"/>
              </w:rPr>
              <w:t>138.00</w:t>
            </w:r>
            <w:r w:rsidR="00B92D23" w:rsidRPr="008C00A7">
              <w:rPr>
                <w:rFonts w:ascii="Times New Roman" w:hAnsi="Times New Roman" w:cs="Times New Roman"/>
                <w:sz w:val="26"/>
                <w:szCs w:val="26"/>
              </w:rPr>
              <w:t>p (Section 111 &amp;112 LGA 1972)</w:t>
            </w:r>
          </w:p>
          <w:p w14:paraId="25C75170" w14:textId="21553381" w:rsidR="003A60E9" w:rsidRDefault="00957BE6" w:rsidP="00E1572F">
            <w:pPr>
              <w:numPr>
                <w:ilvl w:val="0"/>
                <w:numId w:val="40"/>
              </w:numPr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Clerk’s expenses £</w:t>
            </w:r>
            <w:r w:rsidR="00A935E0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  <w:r w:rsidR="00A97D6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935E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97D6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A60E9" w:rsidRPr="003A60E9">
              <w:rPr>
                <w:rFonts w:ascii="Times New Roman" w:hAnsi="Times New Roman" w:cs="Times New Roman"/>
                <w:sz w:val="26"/>
                <w:szCs w:val="26"/>
              </w:rPr>
              <w:t>p (Section 111 &amp;112 LGA 1972)</w:t>
            </w:r>
          </w:p>
          <w:p w14:paraId="3EDD8B72" w14:textId="20A897EF" w:rsidR="00A97D6E" w:rsidRDefault="00A97D6E" w:rsidP="00A97D6E">
            <w:pPr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(mileage, office allowance and backup)</w:t>
            </w:r>
          </w:p>
          <w:p w14:paraId="7D35D1F1" w14:textId="584D750C" w:rsidR="00A97D6E" w:rsidRDefault="004B0DFA" w:rsidP="00E1572F">
            <w:pPr>
              <w:numPr>
                <w:ilvl w:val="0"/>
                <w:numId w:val="40"/>
              </w:numPr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Viking £81.94 </w:t>
            </w:r>
            <w:r w:rsidRPr="004B0DFA">
              <w:rPr>
                <w:rFonts w:ascii="Times New Roman" w:hAnsi="Times New Roman" w:cs="Times New Roman"/>
                <w:sz w:val="26"/>
                <w:szCs w:val="26"/>
              </w:rPr>
              <w:t>(Section 111 LGA 1972)</w:t>
            </w:r>
          </w:p>
          <w:p w14:paraId="6A8C0269" w14:textId="4AC39AB8" w:rsidR="00C329CF" w:rsidRPr="00E80B0D" w:rsidRDefault="004B0DFA" w:rsidP="00E80B0D">
            <w:pPr>
              <w:numPr>
                <w:ilvl w:val="0"/>
                <w:numId w:val="40"/>
              </w:numPr>
              <w:ind w:left="102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Pear Technology £102.00p </w:t>
            </w:r>
            <w:r w:rsidRPr="003A60E9">
              <w:rPr>
                <w:rFonts w:ascii="Times New Roman" w:hAnsi="Times New Roman" w:cs="Times New Roman"/>
                <w:sz w:val="26"/>
                <w:szCs w:val="26"/>
              </w:rPr>
              <w:t>(Section 111 LGA 1972)</w:t>
            </w:r>
          </w:p>
        </w:tc>
      </w:tr>
      <w:tr w:rsidR="006E47EB" w14:paraId="321C87E2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2694" w14:textId="77777777" w:rsidR="006E47EB" w:rsidRDefault="006E47EB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22BFC606" w14:textId="6F5562AF" w:rsidR="006E47EB" w:rsidRPr="008C00A7" w:rsidRDefault="00C04BBA" w:rsidP="006E47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To discus</w:t>
            </w:r>
            <w:r w:rsidR="004B0DF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F6221">
              <w:rPr>
                <w:rFonts w:ascii="Times New Roman" w:hAnsi="Times New Roman" w:cs="Times New Roman"/>
                <w:sz w:val="26"/>
                <w:szCs w:val="26"/>
              </w:rPr>
              <w:t xml:space="preserve">the Busy Bees Play Group (finance requirements) </w:t>
            </w:r>
          </w:p>
        </w:tc>
      </w:tr>
      <w:tr w:rsidR="00E80B0D" w14:paraId="51802E3F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494C" w14:textId="77777777" w:rsidR="00E80B0D" w:rsidRDefault="00E80B0D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2886ABF9" w14:textId="1F300850" w:rsidR="00E80B0D" w:rsidRDefault="00E80B0D" w:rsidP="006E47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 discuss and decide on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training </w:t>
            </w:r>
          </w:p>
        </w:tc>
      </w:tr>
      <w:tr w:rsidR="008C5628" w14:paraId="74E567D7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235E" w14:textId="77777777" w:rsidR="008C5628" w:rsidRDefault="008C5628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540F9574" w14:textId="5F2E0ACD" w:rsidR="008C5628" w:rsidRDefault="008C5628" w:rsidP="006E47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Update on Councillor vacancies </w:t>
            </w:r>
          </w:p>
        </w:tc>
      </w:tr>
      <w:tr w:rsidR="004B0DFA" w14:paraId="54EE8E49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4FEB" w14:textId="77777777" w:rsidR="004B0DFA" w:rsidRDefault="004B0DFA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4542D1D6" w14:textId="77777777" w:rsidR="004B0DFA" w:rsidRDefault="004B0DFA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To discuss representatives for: - </w:t>
            </w:r>
          </w:p>
          <w:p w14:paraId="05FCF9C0" w14:textId="77777777" w:rsidR="004B0DFA" w:rsidRDefault="004B0DFA" w:rsidP="004B0DFA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One Voice Wales</w:t>
            </w:r>
          </w:p>
          <w:p w14:paraId="7506D0E8" w14:textId="77777777" w:rsidR="004B0DFA" w:rsidRDefault="004B0DFA" w:rsidP="004B0DFA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The Cluster Group</w:t>
            </w:r>
          </w:p>
          <w:p w14:paraId="5B11CCE7" w14:textId="3531E25F" w:rsidR="004B0DFA" w:rsidRPr="004B0DFA" w:rsidRDefault="004B0DFA" w:rsidP="004B0DFA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School Gov</w:t>
            </w:r>
            <w:r w:rsidR="006D7C1F">
              <w:rPr>
                <w:rFonts w:ascii="Times New Roman" w:hAnsi="Times New Roman" w:cs="Times New Roman"/>
                <w:sz w:val="26"/>
                <w:szCs w:val="26"/>
              </w:rPr>
              <w:t>er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="006D7C1F">
              <w:rPr>
                <w:rFonts w:ascii="Times New Roman" w:hAnsi="Times New Roman" w:cs="Times New Roman"/>
                <w:sz w:val="26"/>
                <w:szCs w:val="26"/>
              </w:rPr>
              <w:t>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rs </w:t>
            </w:r>
          </w:p>
        </w:tc>
      </w:tr>
      <w:tr w:rsidR="00B92D23" w14:paraId="4B591357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0601" w14:textId="77777777" w:rsidR="00B92D23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36252DC1" w14:textId="53CF0E60" w:rsidR="00B92D23" w:rsidRPr="008C00A7" w:rsidRDefault="008C00A7" w:rsidP="00B92D23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C.Cllr’s</w:t>
            </w:r>
            <w:proofErr w:type="spellEnd"/>
            <w:r w:rsidRPr="008C00A7">
              <w:rPr>
                <w:rFonts w:ascii="Times New Roman" w:hAnsi="Times New Roman" w:cs="Times New Roman"/>
                <w:sz w:val="26"/>
                <w:szCs w:val="26"/>
              </w:rPr>
              <w:t xml:space="preserve"> update</w:t>
            </w:r>
          </w:p>
        </w:tc>
      </w:tr>
      <w:tr w:rsidR="00B92D23" w14:paraId="6300E6EF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7BC5C" w14:textId="77777777" w:rsidR="00B92D23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6211E166" w14:textId="0C6C9338" w:rsidR="00B92D23" w:rsidRPr="008C00A7" w:rsidRDefault="008C00A7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C00A7">
              <w:rPr>
                <w:rFonts w:ascii="Times New Roman" w:hAnsi="Times New Roman" w:cs="Times New Roman"/>
                <w:sz w:val="26"/>
                <w:szCs w:val="26"/>
              </w:rPr>
              <w:t>Highway matters</w:t>
            </w:r>
          </w:p>
        </w:tc>
      </w:tr>
      <w:tr w:rsidR="00B92D23" w14:paraId="74AB98C2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FBA" w14:textId="77777777" w:rsidR="00B92D23" w:rsidRPr="009E457E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774550B6" w14:textId="77777777" w:rsidR="008C00A7" w:rsidRPr="00574CFB" w:rsidRDefault="008C00A7" w:rsidP="008C00A7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</w:pPr>
            <w:r w:rsidRPr="00574CF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Clustering:</w:t>
            </w:r>
          </w:p>
          <w:p w14:paraId="393656C5" w14:textId="025AFD98" w:rsidR="00B92D23" w:rsidRDefault="008C00A7" w:rsidP="008C00A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74CFB"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U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en-GB"/>
              </w:rPr>
              <w:t>pdate from any clustering meeting attended</w:t>
            </w:r>
          </w:p>
        </w:tc>
      </w:tr>
      <w:tr w:rsidR="00B92D23" w14:paraId="00BD2224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3878" w14:textId="77777777" w:rsidR="00B92D23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6753464F" w14:textId="6588737B" w:rsidR="00B92D23" w:rsidRPr="00600383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Reports from Committees or meetings attended </w:t>
            </w:r>
            <w:r w:rsidRPr="006A5EA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B92D23" w14:paraId="5BC7B9A4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5F98" w14:textId="77777777" w:rsidR="00B92D23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320743FB" w14:textId="12D4985B"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Information from members</w:t>
            </w:r>
          </w:p>
        </w:tc>
      </w:tr>
      <w:tr w:rsidR="00371D6B" w14:paraId="77B7191E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BB56" w14:textId="77777777" w:rsidR="00371D6B" w:rsidRDefault="00371D6B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16CAA8B6" w14:textId="5EA8EDA8" w:rsidR="00371D6B" w:rsidRDefault="00371D6B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MALT</w:t>
            </w:r>
          </w:p>
        </w:tc>
      </w:tr>
      <w:tr w:rsidR="00B92D23" w14:paraId="4FE5BA90" w14:textId="777777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B108" w14:textId="77777777" w:rsidR="00B92D23" w:rsidRPr="00CA57C8" w:rsidRDefault="00B92D23" w:rsidP="00B92D23">
            <w:pPr>
              <w:numPr>
                <w:ilvl w:val="0"/>
                <w:numId w:val="30"/>
              </w:numPr>
              <w:ind w:left="-470" w:right="-21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8874" w:type="dxa"/>
            <w:tcBorders>
              <w:left w:val="single" w:sz="4" w:space="0" w:color="auto"/>
            </w:tcBorders>
          </w:tcPr>
          <w:p w14:paraId="12793B54" w14:textId="77777777" w:rsidR="00B92D23" w:rsidRPr="00CA57C8" w:rsidRDefault="00B92D23" w:rsidP="00B92D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Date of next meeting</w:t>
            </w:r>
          </w:p>
        </w:tc>
      </w:tr>
    </w:tbl>
    <w:p w14:paraId="3B33173B" w14:textId="069C5644" w:rsidR="00922B46" w:rsidRPr="00B33B76" w:rsidRDefault="00922B46" w:rsidP="00BB4593">
      <w:pPr>
        <w:rPr>
          <w:rFonts w:ascii="Times New Roman" w:hAnsi="Times New Roman" w:cs="Times New Roman"/>
          <w:sz w:val="26"/>
          <w:szCs w:val="26"/>
        </w:rPr>
      </w:pPr>
    </w:p>
    <w:sectPr w:rsidR="00922B46" w:rsidRPr="00B33B76" w:rsidSect="00B92D23">
      <w:footerReference w:type="default" r:id="rId10"/>
      <w:pgSz w:w="11909" w:h="16834" w:code="9"/>
      <w:pgMar w:top="539" w:right="1109" w:bottom="0" w:left="16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8DB03" w14:textId="77777777" w:rsidR="00F23D1B" w:rsidRDefault="00F23D1B" w:rsidP="000D7E64">
      <w:pPr>
        <w:pStyle w:val="BodyText"/>
      </w:pPr>
      <w:r>
        <w:separator/>
      </w:r>
    </w:p>
  </w:endnote>
  <w:endnote w:type="continuationSeparator" w:id="0">
    <w:p w14:paraId="5F8D8248" w14:textId="77777777" w:rsidR="00F23D1B" w:rsidRDefault="00F23D1B" w:rsidP="000D7E64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0549D" w14:textId="6DF7BB42" w:rsidR="00E71697" w:rsidRPr="00CF4D7E" w:rsidRDefault="00BB4593" w:rsidP="00BB4593">
    <w:pPr>
      <w:jc w:val="center"/>
      <w:rPr>
        <w:color w:val="333399"/>
        <w:sz w:val="24"/>
      </w:rPr>
    </w:pPr>
    <w:r w:rsidRPr="00BB4593">
      <w:rPr>
        <w:color w:val="333399"/>
        <w:sz w:val="24"/>
      </w:rPr>
      <w:t>Please note meetings will finish at 9.30pm to allow for finance decisions to be implemented also for minutes and other documents to be signed.</w:t>
    </w:r>
  </w:p>
  <w:p w14:paraId="567AF38F" w14:textId="53D7BE33" w:rsidR="00E71697" w:rsidRPr="00CF4D7E" w:rsidRDefault="00E71697" w:rsidP="00BB4593">
    <w:pPr>
      <w:pStyle w:val="Footer"/>
      <w:jc w:val="center"/>
      <w:rPr>
        <w:color w:val="0000FF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873544" w14:textId="77777777" w:rsidR="00F23D1B" w:rsidRDefault="00F23D1B" w:rsidP="000D7E64">
      <w:pPr>
        <w:pStyle w:val="BodyText"/>
      </w:pPr>
      <w:r>
        <w:separator/>
      </w:r>
    </w:p>
  </w:footnote>
  <w:footnote w:type="continuationSeparator" w:id="0">
    <w:p w14:paraId="5799EF75" w14:textId="77777777" w:rsidR="00F23D1B" w:rsidRDefault="00F23D1B" w:rsidP="000D7E64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C900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DC6D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0009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C2EF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410C4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F627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0CC5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00AE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A021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E2E5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56782"/>
    <w:multiLevelType w:val="hybridMultilevel"/>
    <w:tmpl w:val="1F42A84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9F663BD"/>
    <w:multiLevelType w:val="hybridMultilevel"/>
    <w:tmpl w:val="F03611AA"/>
    <w:lvl w:ilvl="0" w:tplc="9A5405C4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C833188"/>
    <w:multiLevelType w:val="hybridMultilevel"/>
    <w:tmpl w:val="7B32A8CA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7DA0F1EE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110656F2"/>
    <w:multiLevelType w:val="hybridMultilevel"/>
    <w:tmpl w:val="9280A402"/>
    <w:lvl w:ilvl="0" w:tplc="002E43A4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4AA5F65"/>
    <w:multiLevelType w:val="hybridMultilevel"/>
    <w:tmpl w:val="7AC68692"/>
    <w:lvl w:ilvl="0" w:tplc="E488EE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D854B6"/>
    <w:multiLevelType w:val="multilevel"/>
    <w:tmpl w:val="0809001D"/>
    <w:styleLink w:val="Style1"/>
    <w:lvl w:ilvl="0">
      <w:start w:val="4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6A01A9A"/>
    <w:multiLevelType w:val="hybridMultilevel"/>
    <w:tmpl w:val="B3B82C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745F21"/>
    <w:multiLevelType w:val="hybridMultilevel"/>
    <w:tmpl w:val="5A9439F0"/>
    <w:lvl w:ilvl="0" w:tplc="8F1ED3A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6B238BC"/>
    <w:multiLevelType w:val="hybridMultilevel"/>
    <w:tmpl w:val="87BA8DC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C37528"/>
    <w:multiLevelType w:val="hybridMultilevel"/>
    <w:tmpl w:val="1BA03E9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DC0174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6"/>
      </w:rPr>
    </w:lvl>
    <w:lvl w:ilvl="2" w:tplc="AAAC0ED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7A5410"/>
    <w:multiLevelType w:val="hybridMultilevel"/>
    <w:tmpl w:val="4D702298"/>
    <w:lvl w:ilvl="0" w:tplc="04090011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 w15:restartNumberingAfterBreak="0">
    <w:nsid w:val="40BD52DC"/>
    <w:multiLevelType w:val="hybridMultilevel"/>
    <w:tmpl w:val="2882459E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53E5F"/>
    <w:multiLevelType w:val="multilevel"/>
    <w:tmpl w:val="641E46EA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CE47B2"/>
    <w:multiLevelType w:val="hybridMultilevel"/>
    <w:tmpl w:val="E2F459E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34CB4"/>
    <w:multiLevelType w:val="hybridMultilevel"/>
    <w:tmpl w:val="4FE0C5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F10EB8"/>
    <w:multiLevelType w:val="hybridMultilevel"/>
    <w:tmpl w:val="95B00B04"/>
    <w:lvl w:ilvl="0" w:tplc="89AC25F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D64EC9"/>
    <w:multiLevelType w:val="hybridMultilevel"/>
    <w:tmpl w:val="1D8AAE26"/>
    <w:lvl w:ilvl="0" w:tplc="04090019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4320"/>
        </w:tabs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7" w15:restartNumberingAfterBreak="0">
    <w:nsid w:val="5E716CF3"/>
    <w:multiLevelType w:val="hybridMultilevel"/>
    <w:tmpl w:val="95B00B04"/>
    <w:lvl w:ilvl="0" w:tplc="89AC25F6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E39B0"/>
    <w:multiLevelType w:val="hybridMultilevel"/>
    <w:tmpl w:val="8FF659B8"/>
    <w:lvl w:ilvl="0" w:tplc="AAAC0ED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0B7AF1"/>
    <w:multiLevelType w:val="multilevel"/>
    <w:tmpl w:val="5E6E3F52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0" w15:restartNumberingAfterBreak="0">
    <w:nsid w:val="60A43873"/>
    <w:multiLevelType w:val="hybridMultilevel"/>
    <w:tmpl w:val="BC441110"/>
    <w:lvl w:ilvl="0" w:tplc="0409001B">
      <w:start w:val="1"/>
      <w:numFmt w:val="lowerRoman"/>
      <w:lvlText w:val="%1."/>
      <w:lvlJc w:val="right"/>
      <w:pPr>
        <w:tabs>
          <w:tab w:val="num" w:pos="4140"/>
        </w:tabs>
        <w:ind w:left="41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31" w15:restartNumberingAfterBreak="0">
    <w:nsid w:val="61B643F2"/>
    <w:multiLevelType w:val="multilevel"/>
    <w:tmpl w:val="0809001D"/>
    <w:numStyleLink w:val="Style1"/>
  </w:abstractNum>
  <w:abstractNum w:abstractNumId="32" w15:restartNumberingAfterBreak="0">
    <w:nsid w:val="62C84BD3"/>
    <w:multiLevelType w:val="hybridMultilevel"/>
    <w:tmpl w:val="FDD6996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53578A1"/>
    <w:multiLevelType w:val="hybridMultilevel"/>
    <w:tmpl w:val="400EE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B02C5B"/>
    <w:multiLevelType w:val="hybridMultilevel"/>
    <w:tmpl w:val="712C0C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7F3BEF"/>
    <w:multiLevelType w:val="multilevel"/>
    <w:tmpl w:val="9280A402"/>
    <w:lvl w:ilvl="0">
      <w:start w:val="1"/>
      <w:numFmt w:val="decimal"/>
      <w:lvlText w:val="%1."/>
      <w:lvlJc w:val="left"/>
      <w:pPr>
        <w:tabs>
          <w:tab w:val="num" w:pos="360"/>
        </w:tabs>
        <w:ind w:left="-422" w:firstLine="422"/>
      </w:pPr>
      <w:rPr>
        <w:rFonts w:hint="default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97164FF"/>
    <w:multiLevelType w:val="hybridMultilevel"/>
    <w:tmpl w:val="C2387222"/>
    <w:lvl w:ilvl="0" w:tplc="002E43A4">
      <w:start w:val="1"/>
      <w:numFmt w:val="decimal"/>
      <w:lvlText w:val="%1."/>
      <w:lvlJc w:val="left"/>
      <w:pPr>
        <w:tabs>
          <w:tab w:val="num" w:pos="644"/>
        </w:tabs>
        <w:ind w:left="-138" w:firstLine="422"/>
      </w:pPr>
      <w:rPr>
        <w:rFonts w:hint="default"/>
        <w:sz w:val="26"/>
        <w:szCs w:val="26"/>
      </w:rPr>
    </w:lvl>
    <w:lvl w:ilvl="1" w:tplc="1C462AD4">
      <w:start w:val="1"/>
      <w:numFmt w:val="lowerLetter"/>
      <w:lvlText w:val="%2)"/>
      <w:lvlJc w:val="left"/>
      <w:pPr>
        <w:tabs>
          <w:tab w:val="num" w:pos="1544"/>
        </w:tabs>
        <w:ind w:left="154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264"/>
        </w:tabs>
        <w:ind w:left="2264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984"/>
        </w:tabs>
        <w:ind w:left="2984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704"/>
        </w:tabs>
        <w:ind w:left="3704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424"/>
        </w:tabs>
        <w:ind w:left="4424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144"/>
        </w:tabs>
        <w:ind w:left="5144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864"/>
        </w:tabs>
        <w:ind w:left="5864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584"/>
        </w:tabs>
        <w:ind w:left="6584" w:hanging="180"/>
      </w:pPr>
    </w:lvl>
  </w:abstractNum>
  <w:abstractNum w:abstractNumId="37" w15:restartNumberingAfterBreak="0">
    <w:nsid w:val="6BC125B8"/>
    <w:multiLevelType w:val="multilevel"/>
    <w:tmpl w:val="3DB49A4E"/>
    <w:lvl w:ilvl="0">
      <w:start w:val="2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020E5A"/>
    <w:multiLevelType w:val="hybridMultilevel"/>
    <w:tmpl w:val="6A4E9964"/>
    <w:lvl w:ilvl="0" w:tplc="6A98E2D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D1B425C"/>
    <w:multiLevelType w:val="hybridMultilevel"/>
    <w:tmpl w:val="055AA5B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7DA02C5F"/>
    <w:multiLevelType w:val="hybridMultilevel"/>
    <w:tmpl w:val="BEE6055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30"/>
  </w:num>
  <w:num w:numId="14">
    <w:abstractNumId w:val="20"/>
  </w:num>
  <w:num w:numId="15">
    <w:abstractNumId w:val="26"/>
  </w:num>
  <w:num w:numId="16">
    <w:abstractNumId w:val="10"/>
  </w:num>
  <w:num w:numId="17">
    <w:abstractNumId w:val="19"/>
  </w:num>
  <w:num w:numId="18">
    <w:abstractNumId w:val="14"/>
  </w:num>
  <w:num w:numId="19">
    <w:abstractNumId w:val="24"/>
  </w:num>
  <w:num w:numId="20">
    <w:abstractNumId w:val="32"/>
  </w:num>
  <w:num w:numId="21">
    <w:abstractNumId w:val="18"/>
  </w:num>
  <w:num w:numId="22">
    <w:abstractNumId w:val="34"/>
  </w:num>
  <w:num w:numId="23">
    <w:abstractNumId w:val="11"/>
  </w:num>
  <w:num w:numId="24">
    <w:abstractNumId w:val="37"/>
  </w:num>
  <w:num w:numId="25">
    <w:abstractNumId w:val="22"/>
  </w:num>
  <w:num w:numId="26">
    <w:abstractNumId w:val="38"/>
  </w:num>
  <w:num w:numId="27">
    <w:abstractNumId w:val="13"/>
  </w:num>
  <w:num w:numId="28">
    <w:abstractNumId w:val="35"/>
  </w:num>
  <w:num w:numId="29">
    <w:abstractNumId w:val="39"/>
  </w:num>
  <w:num w:numId="30">
    <w:abstractNumId w:val="36"/>
  </w:num>
  <w:num w:numId="31">
    <w:abstractNumId w:val="17"/>
  </w:num>
  <w:num w:numId="32">
    <w:abstractNumId w:val="21"/>
  </w:num>
  <w:num w:numId="33">
    <w:abstractNumId w:val="15"/>
  </w:num>
  <w:num w:numId="34">
    <w:abstractNumId w:val="31"/>
  </w:num>
  <w:num w:numId="35">
    <w:abstractNumId w:val="40"/>
  </w:num>
  <w:num w:numId="36">
    <w:abstractNumId w:val="33"/>
  </w:num>
  <w:num w:numId="37">
    <w:abstractNumId w:val="28"/>
  </w:num>
  <w:num w:numId="38">
    <w:abstractNumId w:val="25"/>
  </w:num>
  <w:num w:numId="39">
    <w:abstractNumId w:val="16"/>
  </w:num>
  <w:num w:numId="40">
    <w:abstractNumId w:val="27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B46"/>
    <w:rsid w:val="000014C1"/>
    <w:rsid w:val="0002413E"/>
    <w:rsid w:val="00025635"/>
    <w:rsid w:val="0002673B"/>
    <w:rsid w:val="000373F6"/>
    <w:rsid w:val="00045BD3"/>
    <w:rsid w:val="00045FA8"/>
    <w:rsid w:val="000477E0"/>
    <w:rsid w:val="00047BB4"/>
    <w:rsid w:val="000526DA"/>
    <w:rsid w:val="00053DAE"/>
    <w:rsid w:val="00061D2F"/>
    <w:rsid w:val="0006395D"/>
    <w:rsid w:val="00067877"/>
    <w:rsid w:val="000841ED"/>
    <w:rsid w:val="000961AF"/>
    <w:rsid w:val="000D3D2B"/>
    <w:rsid w:val="000D7E64"/>
    <w:rsid w:val="000F3B6C"/>
    <w:rsid w:val="00113039"/>
    <w:rsid w:val="00117021"/>
    <w:rsid w:val="00123ADE"/>
    <w:rsid w:val="00137C5A"/>
    <w:rsid w:val="001426C4"/>
    <w:rsid w:val="001427B3"/>
    <w:rsid w:val="00162B41"/>
    <w:rsid w:val="0016362D"/>
    <w:rsid w:val="001654CC"/>
    <w:rsid w:val="001736EA"/>
    <w:rsid w:val="00185652"/>
    <w:rsid w:val="0019599A"/>
    <w:rsid w:val="001A3A1A"/>
    <w:rsid w:val="001B23CB"/>
    <w:rsid w:val="001D12B4"/>
    <w:rsid w:val="001E4765"/>
    <w:rsid w:val="001F36FA"/>
    <w:rsid w:val="001F39B6"/>
    <w:rsid w:val="001F6EF9"/>
    <w:rsid w:val="00216F2D"/>
    <w:rsid w:val="00225004"/>
    <w:rsid w:val="0023764D"/>
    <w:rsid w:val="002531D7"/>
    <w:rsid w:val="00263A47"/>
    <w:rsid w:val="002657E8"/>
    <w:rsid w:val="0028634D"/>
    <w:rsid w:val="00286AB0"/>
    <w:rsid w:val="00292DE5"/>
    <w:rsid w:val="002C4657"/>
    <w:rsid w:val="002D3169"/>
    <w:rsid w:val="002D44A2"/>
    <w:rsid w:val="002E5EDD"/>
    <w:rsid w:val="002F3E0D"/>
    <w:rsid w:val="00301B0B"/>
    <w:rsid w:val="0030238E"/>
    <w:rsid w:val="0030518C"/>
    <w:rsid w:val="00311168"/>
    <w:rsid w:val="00312869"/>
    <w:rsid w:val="00337294"/>
    <w:rsid w:val="0034710F"/>
    <w:rsid w:val="003642D9"/>
    <w:rsid w:val="00364703"/>
    <w:rsid w:val="00371D6B"/>
    <w:rsid w:val="00381499"/>
    <w:rsid w:val="00381C09"/>
    <w:rsid w:val="00381EEE"/>
    <w:rsid w:val="00385C0C"/>
    <w:rsid w:val="00393E97"/>
    <w:rsid w:val="003963DF"/>
    <w:rsid w:val="00396F45"/>
    <w:rsid w:val="003A579A"/>
    <w:rsid w:val="003A60E9"/>
    <w:rsid w:val="003B135A"/>
    <w:rsid w:val="003B191E"/>
    <w:rsid w:val="003B4F91"/>
    <w:rsid w:val="003C3BC5"/>
    <w:rsid w:val="003D5343"/>
    <w:rsid w:val="003D7586"/>
    <w:rsid w:val="003E2E8A"/>
    <w:rsid w:val="00432623"/>
    <w:rsid w:val="00432859"/>
    <w:rsid w:val="00441CFA"/>
    <w:rsid w:val="00454F75"/>
    <w:rsid w:val="004708F8"/>
    <w:rsid w:val="004775AD"/>
    <w:rsid w:val="00492E78"/>
    <w:rsid w:val="004A3E07"/>
    <w:rsid w:val="004A5155"/>
    <w:rsid w:val="004A69AA"/>
    <w:rsid w:val="004B0DFA"/>
    <w:rsid w:val="004B4988"/>
    <w:rsid w:val="004F2261"/>
    <w:rsid w:val="00506630"/>
    <w:rsid w:val="0053378C"/>
    <w:rsid w:val="0053487A"/>
    <w:rsid w:val="00537E3B"/>
    <w:rsid w:val="00541BC9"/>
    <w:rsid w:val="00550DF9"/>
    <w:rsid w:val="00555C41"/>
    <w:rsid w:val="00574CFB"/>
    <w:rsid w:val="00585677"/>
    <w:rsid w:val="00597C9E"/>
    <w:rsid w:val="005A1D72"/>
    <w:rsid w:val="005A3971"/>
    <w:rsid w:val="005A6F44"/>
    <w:rsid w:val="005B51BC"/>
    <w:rsid w:val="005C4336"/>
    <w:rsid w:val="005D5A18"/>
    <w:rsid w:val="005F759A"/>
    <w:rsid w:val="005F7960"/>
    <w:rsid w:val="00600383"/>
    <w:rsid w:val="0060328F"/>
    <w:rsid w:val="00606586"/>
    <w:rsid w:val="006124E4"/>
    <w:rsid w:val="00615D2E"/>
    <w:rsid w:val="0061665F"/>
    <w:rsid w:val="0062050F"/>
    <w:rsid w:val="00622C8D"/>
    <w:rsid w:val="00627489"/>
    <w:rsid w:val="006342DF"/>
    <w:rsid w:val="0064628D"/>
    <w:rsid w:val="00647F7A"/>
    <w:rsid w:val="00653B6F"/>
    <w:rsid w:val="00660B01"/>
    <w:rsid w:val="00680067"/>
    <w:rsid w:val="0068070A"/>
    <w:rsid w:val="006923FE"/>
    <w:rsid w:val="006A3111"/>
    <w:rsid w:val="006A3601"/>
    <w:rsid w:val="006A5EA9"/>
    <w:rsid w:val="006B014A"/>
    <w:rsid w:val="006C5982"/>
    <w:rsid w:val="006D205C"/>
    <w:rsid w:val="006D6367"/>
    <w:rsid w:val="006D7C1F"/>
    <w:rsid w:val="006E3F5C"/>
    <w:rsid w:val="006E47EB"/>
    <w:rsid w:val="006F3AFC"/>
    <w:rsid w:val="00703636"/>
    <w:rsid w:val="0071256B"/>
    <w:rsid w:val="00723C47"/>
    <w:rsid w:val="00726F99"/>
    <w:rsid w:val="00727302"/>
    <w:rsid w:val="00730037"/>
    <w:rsid w:val="00731D10"/>
    <w:rsid w:val="00732BCF"/>
    <w:rsid w:val="00732CA5"/>
    <w:rsid w:val="00733AD9"/>
    <w:rsid w:val="00737710"/>
    <w:rsid w:val="0076317B"/>
    <w:rsid w:val="00772904"/>
    <w:rsid w:val="007831E3"/>
    <w:rsid w:val="00784AFD"/>
    <w:rsid w:val="007947F1"/>
    <w:rsid w:val="0079611E"/>
    <w:rsid w:val="007A335C"/>
    <w:rsid w:val="007B32FB"/>
    <w:rsid w:val="007C7353"/>
    <w:rsid w:val="007E3B28"/>
    <w:rsid w:val="007E56CB"/>
    <w:rsid w:val="007E60BD"/>
    <w:rsid w:val="007F16D0"/>
    <w:rsid w:val="007F186E"/>
    <w:rsid w:val="007F4041"/>
    <w:rsid w:val="007F48AB"/>
    <w:rsid w:val="00806F01"/>
    <w:rsid w:val="008247F4"/>
    <w:rsid w:val="0082493E"/>
    <w:rsid w:val="0083221E"/>
    <w:rsid w:val="008337B7"/>
    <w:rsid w:val="008562C6"/>
    <w:rsid w:val="008565B6"/>
    <w:rsid w:val="00873642"/>
    <w:rsid w:val="00896366"/>
    <w:rsid w:val="008A1752"/>
    <w:rsid w:val="008A72B4"/>
    <w:rsid w:val="008B1CB4"/>
    <w:rsid w:val="008C00A7"/>
    <w:rsid w:val="008C18BF"/>
    <w:rsid w:val="008C5628"/>
    <w:rsid w:val="008D2E83"/>
    <w:rsid w:val="008E1079"/>
    <w:rsid w:val="008E5993"/>
    <w:rsid w:val="008F1399"/>
    <w:rsid w:val="008F24F4"/>
    <w:rsid w:val="008F3288"/>
    <w:rsid w:val="008F3F9C"/>
    <w:rsid w:val="00904A86"/>
    <w:rsid w:val="00904F5F"/>
    <w:rsid w:val="00906221"/>
    <w:rsid w:val="009126B1"/>
    <w:rsid w:val="00921F49"/>
    <w:rsid w:val="00922B46"/>
    <w:rsid w:val="009262F9"/>
    <w:rsid w:val="0093185C"/>
    <w:rsid w:val="00934D78"/>
    <w:rsid w:val="0093736B"/>
    <w:rsid w:val="009407CA"/>
    <w:rsid w:val="00955159"/>
    <w:rsid w:val="00957BE6"/>
    <w:rsid w:val="009643F6"/>
    <w:rsid w:val="00972D1C"/>
    <w:rsid w:val="00973EDA"/>
    <w:rsid w:val="00976FC5"/>
    <w:rsid w:val="0098090E"/>
    <w:rsid w:val="00986684"/>
    <w:rsid w:val="009B4460"/>
    <w:rsid w:val="009B5BEA"/>
    <w:rsid w:val="009E457E"/>
    <w:rsid w:val="00A07CCB"/>
    <w:rsid w:val="00A104E6"/>
    <w:rsid w:val="00A149BC"/>
    <w:rsid w:val="00A41726"/>
    <w:rsid w:val="00A42C9E"/>
    <w:rsid w:val="00A4583D"/>
    <w:rsid w:val="00A46483"/>
    <w:rsid w:val="00A46A8E"/>
    <w:rsid w:val="00A502F4"/>
    <w:rsid w:val="00A52AD7"/>
    <w:rsid w:val="00A660BC"/>
    <w:rsid w:val="00A67E51"/>
    <w:rsid w:val="00A935E0"/>
    <w:rsid w:val="00A97D6E"/>
    <w:rsid w:val="00AB0653"/>
    <w:rsid w:val="00AB593F"/>
    <w:rsid w:val="00AD7868"/>
    <w:rsid w:val="00AD7EDC"/>
    <w:rsid w:val="00AE1F02"/>
    <w:rsid w:val="00AF4F74"/>
    <w:rsid w:val="00B04F7D"/>
    <w:rsid w:val="00B20031"/>
    <w:rsid w:val="00B25BEB"/>
    <w:rsid w:val="00B33B76"/>
    <w:rsid w:val="00B35EED"/>
    <w:rsid w:val="00B45196"/>
    <w:rsid w:val="00B46216"/>
    <w:rsid w:val="00B5257A"/>
    <w:rsid w:val="00B55D39"/>
    <w:rsid w:val="00B76F48"/>
    <w:rsid w:val="00B92D23"/>
    <w:rsid w:val="00BA357C"/>
    <w:rsid w:val="00BA50E9"/>
    <w:rsid w:val="00BB4593"/>
    <w:rsid w:val="00BB5C64"/>
    <w:rsid w:val="00BC6F04"/>
    <w:rsid w:val="00BD129C"/>
    <w:rsid w:val="00BD429C"/>
    <w:rsid w:val="00BE2C30"/>
    <w:rsid w:val="00BF19AE"/>
    <w:rsid w:val="00BF471D"/>
    <w:rsid w:val="00BF6221"/>
    <w:rsid w:val="00C04BBA"/>
    <w:rsid w:val="00C15161"/>
    <w:rsid w:val="00C30102"/>
    <w:rsid w:val="00C31613"/>
    <w:rsid w:val="00C329CF"/>
    <w:rsid w:val="00C65189"/>
    <w:rsid w:val="00C7584F"/>
    <w:rsid w:val="00C81218"/>
    <w:rsid w:val="00C91287"/>
    <w:rsid w:val="00C962E8"/>
    <w:rsid w:val="00CA0B54"/>
    <w:rsid w:val="00CA57C8"/>
    <w:rsid w:val="00CD5603"/>
    <w:rsid w:val="00CE4819"/>
    <w:rsid w:val="00CF4D7E"/>
    <w:rsid w:val="00D176FE"/>
    <w:rsid w:val="00D208DC"/>
    <w:rsid w:val="00D30DCA"/>
    <w:rsid w:val="00D32232"/>
    <w:rsid w:val="00D357D1"/>
    <w:rsid w:val="00D54D31"/>
    <w:rsid w:val="00D61BB4"/>
    <w:rsid w:val="00D643DA"/>
    <w:rsid w:val="00D84F19"/>
    <w:rsid w:val="00D8644A"/>
    <w:rsid w:val="00D91AC1"/>
    <w:rsid w:val="00D9694A"/>
    <w:rsid w:val="00DB0A85"/>
    <w:rsid w:val="00DD5D54"/>
    <w:rsid w:val="00DE72D2"/>
    <w:rsid w:val="00DF2AA9"/>
    <w:rsid w:val="00DF41C3"/>
    <w:rsid w:val="00DF447C"/>
    <w:rsid w:val="00E00580"/>
    <w:rsid w:val="00E12DC9"/>
    <w:rsid w:val="00E1572F"/>
    <w:rsid w:val="00E1673C"/>
    <w:rsid w:val="00E213B7"/>
    <w:rsid w:val="00E22A2F"/>
    <w:rsid w:val="00E348EF"/>
    <w:rsid w:val="00E4481B"/>
    <w:rsid w:val="00E56435"/>
    <w:rsid w:val="00E662CA"/>
    <w:rsid w:val="00E71697"/>
    <w:rsid w:val="00E7797D"/>
    <w:rsid w:val="00E80B0D"/>
    <w:rsid w:val="00E83C13"/>
    <w:rsid w:val="00E83CC4"/>
    <w:rsid w:val="00E84EA4"/>
    <w:rsid w:val="00EA51B7"/>
    <w:rsid w:val="00EA71E1"/>
    <w:rsid w:val="00EB469B"/>
    <w:rsid w:val="00EB7566"/>
    <w:rsid w:val="00ED574C"/>
    <w:rsid w:val="00EF12AB"/>
    <w:rsid w:val="00F15DAB"/>
    <w:rsid w:val="00F20A93"/>
    <w:rsid w:val="00F23D1B"/>
    <w:rsid w:val="00F259DA"/>
    <w:rsid w:val="00F279DE"/>
    <w:rsid w:val="00F64717"/>
    <w:rsid w:val="00F64CD7"/>
    <w:rsid w:val="00F70ECF"/>
    <w:rsid w:val="00F76D3B"/>
    <w:rsid w:val="00F8657C"/>
    <w:rsid w:val="00F96068"/>
    <w:rsid w:val="00FA5B43"/>
    <w:rsid w:val="00FB69C6"/>
    <w:rsid w:val="00FC4E70"/>
    <w:rsid w:val="00FC7D5B"/>
    <w:rsid w:val="00FD4115"/>
    <w:rsid w:val="00FD42D9"/>
    <w:rsid w:val="00FD49DC"/>
    <w:rsid w:val="00FD744F"/>
    <w:rsid w:val="00FD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."/>
  <w:listSeparator w:val=","/>
  <w14:docId w14:val="148322EB"/>
  <w15:chartTrackingRefBased/>
  <w15:docId w15:val="{B068DBC0-4C13-4065-B554-5C80A9BBE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 w:cs="Arial"/>
      <w:sz w:val="16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 w:cs="Times New Roman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" w:hAnsi="Times New Roman" w:cs="Times New Roman"/>
      <w:color w:val="3366FF"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Engravers MT" w:hAnsi="Engravers MT"/>
      <w:color w:val="0000FF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color w:val="0000FF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color w:val="0000FF"/>
      <w:sz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0000FF"/>
      <w:sz w:val="2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center"/>
      <w:outlineLvl w:val="6"/>
    </w:pPr>
    <w:rPr>
      <w:rFonts w:ascii="Engravers MT" w:hAnsi="Engravers MT"/>
      <w:color w:val="99CCFF"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  <w:szCs w:val="20"/>
      <w:lang w:val="en-US"/>
    </w:rPr>
  </w:style>
  <w:style w:type="character" w:styleId="Hyperlink">
    <w:name w:val="Hyperlink"/>
    <w:basedOn w:val="DefaultParagraphFont"/>
    <w:rsid w:val="00BA50E9"/>
    <w:rPr>
      <w:color w:val="0000FF"/>
      <w:u w:val="single"/>
    </w:rPr>
  </w:style>
  <w:style w:type="paragraph" w:styleId="BalloonText">
    <w:name w:val="Balloon Text"/>
    <w:basedOn w:val="Normal"/>
    <w:semiHidden/>
    <w:rsid w:val="00732BCF"/>
    <w:rPr>
      <w:rFonts w:ascii="Tahoma" w:hAnsi="Tahoma" w:cs="Tahoma"/>
      <w:szCs w:val="16"/>
    </w:rPr>
  </w:style>
  <w:style w:type="paragraph" w:styleId="Header">
    <w:name w:val="header"/>
    <w:basedOn w:val="Normal"/>
    <w:rsid w:val="00CF4D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F4D7E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CA5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4CFB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574CFB"/>
  </w:style>
  <w:style w:type="numbering" w:customStyle="1" w:styleId="Style1">
    <w:name w:val="Style1"/>
    <w:uiPriority w:val="99"/>
    <w:rsid w:val="003A60E9"/>
    <w:pPr>
      <w:numPr>
        <w:numId w:val="33"/>
      </w:numPr>
    </w:pPr>
  </w:style>
  <w:style w:type="paragraph" w:styleId="ListParagraph">
    <w:name w:val="List Paragraph"/>
    <w:basedOn w:val="Normal"/>
    <w:uiPriority w:val="34"/>
    <w:qFormat/>
    <w:rsid w:val="003A60E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D3D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6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3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3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ermulewithllandysilcommunitycouncil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landyssilcommunitycouncil@yahoo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wilym%20Rippon\My%20Documents\Llandysil%20Community%20Council\Agenda\2007\0307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030707</Template>
  <TotalTime>110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Dad's</Company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Gwilym Rippon</dc:creator>
  <cp:keywords/>
  <dc:description/>
  <cp:lastModifiedBy>Gwilym Rippon</cp:lastModifiedBy>
  <cp:revision>4</cp:revision>
  <cp:lastPrinted>2018-10-03T14:25:00Z</cp:lastPrinted>
  <dcterms:created xsi:type="dcterms:W3CDTF">2019-01-02T19:15:00Z</dcterms:created>
  <dcterms:modified xsi:type="dcterms:W3CDTF">2019-01-03T15:02:00Z</dcterms:modified>
</cp:coreProperties>
</file>