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8AE119" w14:textId="1680D87D" w:rsidR="00541BC9" w:rsidRDefault="00574CFB" w:rsidP="00541BC9">
      <w:pPr>
        <w:rPr>
          <w:rFonts w:ascii="Algerian" w:hAnsi="Algerian"/>
          <w:color w:val="3366FF"/>
          <w:sz w:val="24"/>
        </w:rPr>
      </w:pPr>
      <w:r>
        <w:rPr>
          <w:rFonts w:ascii="Engravers MT" w:hAnsi="Engravers MT"/>
          <w:noProof/>
          <w:color w:val="0000FF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20F0202" wp14:editId="4B0AF2C9">
                <wp:simplePos x="0" y="0"/>
                <wp:positionH relativeFrom="column">
                  <wp:posOffset>-685800</wp:posOffset>
                </wp:positionH>
                <wp:positionV relativeFrom="paragraph">
                  <wp:posOffset>0</wp:posOffset>
                </wp:positionV>
                <wp:extent cx="6972300" cy="1028700"/>
                <wp:effectExtent l="0" t="0" r="0" b="635"/>
                <wp:wrapNone/>
                <wp:docPr id="2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B6859C" w14:textId="77777777" w:rsidR="00574CFB" w:rsidRPr="00574CFB" w:rsidRDefault="00574CFB" w:rsidP="00574CF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36"/>
                                <w:szCs w:val="36"/>
                              </w:rPr>
                            </w:pPr>
                            <w:r w:rsidRPr="00574CFB">
                              <w:rPr>
                                <w:rFonts w:ascii="Arial Black" w:hAnsi="Arial Black"/>
                                <w:outline/>
                                <w:color w:val="00000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Abermule with Llandyssil community council</w:t>
                            </w:r>
                          </w:p>
                          <w:p w14:paraId="4F307E19" w14:textId="77325CC9" w:rsidR="00574CFB" w:rsidRPr="00574CFB" w:rsidRDefault="00E71697" w:rsidP="00574CFB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574CFB">
                              <w:rPr>
                                <w:rFonts w:ascii="Algerian" w:hAnsi="Algerian"/>
                                <w:color w:val="3366FF"/>
                                <w:sz w:val="36"/>
                                <w:szCs w:val="36"/>
                              </w:rPr>
                              <w:tab/>
                              <w:t xml:space="preserve">      </w:t>
                            </w:r>
                            <w:r w:rsidRPr="00574CFB">
                              <w:rPr>
                                <w:rFonts w:ascii="Algerian" w:hAnsi="Algerian"/>
                                <w:color w:val="3366FF"/>
                                <w:sz w:val="36"/>
                                <w:szCs w:val="36"/>
                              </w:rPr>
                              <w:tab/>
                            </w:r>
                            <w:r w:rsidRPr="00574CFB">
                              <w:rPr>
                                <w:rFonts w:ascii="Algerian" w:hAnsi="Algerian"/>
                                <w:color w:val="3366FF"/>
                                <w:sz w:val="36"/>
                                <w:szCs w:val="36"/>
                              </w:rPr>
                              <w:tab/>
                            </w:r>
                            <w:r w:rsidRPr="00574CFB">
                              <w:rPr>
                                <w:rFonts w:ascii="Algerian" w:hAnsi="Algerian"/>
                                <w:color w:val="0000FF"/>
                                <w:sz w:val="36"/>
                                <w:szCs w:val="36"/>
                              </w:rPr>
                              <w:tab/>
                            </w:r>
                            <w:r w:rsidRPr="00574CFB">
                              <w:rPr>
                                <w:rFonts w:ascii="Algerian" w:hAnsi="Algerian"/>
                                <w:color w:val="0000FF"/>
                                <w:sz w:val="36"/>
                                <w:szCs w:val="36"/>
                              </w:rPr>
                              <w:tab/>
                            </w:r>
                            <w:r w:rsidRPr="00574CFB">
                              <w:rPr>
                                <w:rFonts w:ascii="Algerian" w:hAnsi="Algerian"/>
                                <w:color w:val="0000FF"/>
                                <w:sz w:val="36"/>
                                <w:szCs w:val="36"/>
                              </w:rPr>
                              <w:tab/>
                            </w:r>
                            <w:r w:rsidRPr="00574CFB">
                              <w:rPr>
                                <w:rFonts w:ascii="Algerian" w:hAnsi="Algerian"/>
                                <w:color w:val="0000FF"/>
                                <w:sz w:val="36"/>
                                <w:szCs w:val="36"/>
                              </w:rPr>
                              <w:tab/>
                            </w:r>
                            <w:r w:rsidRPr="00574CFB">
                              <w:rPr>
                                <w:rFonts w:ascii="Algerian" w:hAnsi="Algerian"/>
                                <w:color w:val="0000FF"/>
                                <w:sz w:val="36"/>
                                <w:szCs w:val="36"/>
                              </w:rPr>
                              <w:tab/>
                            </w:r>
                            <w:r w:rsidRPr="00574CFB">
                              <w:rPr>
                                <w:rFonts w:ascii="Algerian" w:hAnsi="Algerian"/>
                                <w:color w:val="0000FF"/>
                                <w:sz w:val="36"/>
                                <w:szCs w:val="36"/>
                              </w:rPr>
                              <w:tab/>
                            </w:r>
                            <w:r w:rsidRPr="00574CFB">
                              <w:rPr>
                                <w:rFonts w:ascii="Algerian" w:hAnsi="Algerian"/>
                                <w:color w:val="0000FF"/>
                                <w:sz w:val="36"/>
                                <w:szCs w:val="36"/>
                              </w:rPr>
                              <w:tab/>
                            </w:r>
                            <w:r w:rsidRPr="00574CFB">
                              <w:rPr>
                                <w:rFonts w:ascii="Algerian" w:hAnsi="Algerian"/>
                                <w:color w:val="0000FF"/>
                                <w:sz w:val="36"/>
                                <w:szCs w:val="36"/>
                              </w:rPr>
                              <w:tab/>
                            </w:r>
                            <w:r w:rsidRPr="00574CFB">
                              <w:rPr>
                                <w:rFonts w:ascii="Algerian" w:hAnsi="Algerian"/>
                                <w:color w:val="0000FF"/>
                                <w:sz w:val="36"/>
                                <w:szCs w:val="36"/>
                              </w:rPr>
                              <w:tab/>
                            </w:r>
                            <w:r w:rsidRPr="00574CFB">
                              <w:rPr>
                                <w:rFonts w:ascii="Algerian" w:hAnsi="Algerian"/>
                                <w:color w:val="0000FF"/>
                                <w:sz w:val="36"/>
                                <w:szCs w:val="36"/>
                              </w:rPr>
                              <w:tab/>
                            </w:r>
                            <w:r w:rsidRPr="00574CFB">
                              <w:rPr>
                                <w:rFonts w:ascii="Algerian" w:hAnsi="Algerian"/>
                                <w:color w:val="0000FF"/>
                                <w:sz w:val="36"/>
                                <w:szCs w:val="36"/>
                              </w:rPr>
                              <w:tab/>
                            </w:r>
                            <w:r w:rsidRPr="00574CFB">
                              <w:rPr>
                                <w:rFonts w:ascii="Algerian" w:hAnsi="Algerian"/>
                                <w:color w:val="0000FF"/>
                                <w:sz w:val="36"/>
                                <w:szCs w:val="36"/>
                              </w:rPr>
                              <w:tab/>
                            </w:r>
                            <w:r w:rsidRPr="00574CFB">
                              <w:rPr>
                                <w:rFonts w:ascii="Algerian" w:hAnsi="Algerian"/>
                                <w:color w:val="0000FF"/>
                                <w:sz w:val="36"/>
                                <w:szCs w:val="36"/>
                              </w:rPr>
                              <w:tab/>
                            </w:r>
                            <w:r w:rsidRPr="00574CFB">
                              <w:rPr>
                                <w:rFonts w:ascii="Algerian" w:hAnsi="Algerian"/>
                                <w:color w:val="0000FF"/>
                                <w:sz w:val="36"/>
                                <w:szCs w:val="36"/>
                              </w:rPr>
                              <w:tab/>
                            </w:r>
                            <w:r w:rsidR="00574CFB" w:rsidRPr="00574CFB">
                              <w:rPr>
                                <w:rFonts w:ascii="Arial Black" w:hAnsi="Arial Black"/>
                                <w:outline/>
                                <w:color w:val="00000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Cyngor cymuned abermiwl gyda </w:t>
                            </w:r>
                            <w:r w:rsidR="00DD5D54" w:rsidRPr="00574CFB">
                              <w:rPr>
                                <w:rFonts w:ascii="Arial Black" w:hAnsi="Arial Black"/>
                                <w:outline/>
                                <w:color w:val="00000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Llandyssil</w:t>
                            </w:r>
                          </w:p>
                          <w:p w14:paraId="1262696A" w14:textId="77777777" w:rsidR="00E71697" w:rsidRPr="000526DA" w:rsidRDefault="00E71697" w:rsidP="00541BC9">
                            <w:pPr>
                              <w:rPr>
                                <w:rFonts w:ascii="Algerian" w:hAnsi="Algerian"/>
                                <w:color w:val="0000FF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0F0202"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margin-left:-54pt;margin-top:0;width:549pt;height:8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pWkggIAABE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" stroked="f">
                <v:textbox>
                  <w:txbxContent>
                    <w:p w14:paraId="22B6859C" w14:textId="77777777" w:rsidR="00574CFB" w:rsidRPr="00574CFB" w:rsidRDefault="00574CFB" w:rsidP="00574CFB">
                      <w:pPr>
                        <w:pStyle w:val="NormalWeb"/>
                        <w:spacing w:before="0" w:beforeAutospacing="0" w:after="0" w:afterAutospacing="0"/>
                        <w:rPr>
                          <w:sz w:val="36"/>
                          <w:szCs w:val="36"/>
                        </w:rPr>
                      </w:pPr>
                      <w:r w:rsidRPr="00574CFB">
                        <w:rPr>
                          <w:rFonts w:ascii="Arial Black" w:hAnsi="Arial Black"/>
                          <w:outline/>
                          <w:color w:val="000000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Abermule with Llandyssil community council</w:t>
                      </w:r>
                    </w:p>
                    <w:p w14:paraId="4F307E19" w14:textId="77325CC9" w:rsidR="00574CFB" w:rsidRPr="00574CFB" w:rsidRDefault="00E71697" w:rsidP="00574CFB">
                      <w:pPr>
                        <w:rPr>
                          <w:sz w:val="36"/>
                          <w:szCs w:val="36"/>
                        </w:rPr>
                      </w:pPr>
                      <w:r w:rsidRPr="00574CFB">
                        <w:rPr>
                          <w:rFonts w:ascii="Algerian" w:hAnsi="Algerian"/>
                          <w:color w:val="3366FF"/>
                          <w:sz w:val="36"/>
                          <w:szCs w:val="36"/>
                        </w:rPr>
                        <w:tab/>
                        <w:t xml:space="preserve">      </w:t>
                      </w:r>
                      <w:r w:rsidRPr="00574CFB">
                        <w:rPr>
                          <w:rFonts w:ascii="Algerian" w:hAnsi="Algerian"/>
                          <w:color w:val="3366FF"/>
                          <w:sz w:val="36"/>
                          <w:szCs w:val="36"/>
                        </w:rPr>
                        <w:tab/>
                      </w:r>
                      <w:r w:rsidRPr="00574CFB">
                        <w:rPr>
                          <w:rFonts w:ascii="Algerian" w:hAnsi="Algerian"/>
                          <w:color w:val="3366FF"/>
                          <w:sz w:val="36"/>
                          <w:szCs w:val="36"/>
                        </w:rPr>
                        <w:tab/>
                      </w:r>
                      <w:r w:rsidRPr="00574CFB">
                        <w:rPr>
                          <w:rFonts w:ascii="Algerian" w:hAnsi="Algerian"/>
                          <w:color w:val="0000FF"/>
                          <w:sz w:val="36"/>
                          <w:szCs w:val="36"/>
                        </w:rPr>
                        <w:tab/>
                      </w:r>
                      <w:r w:rsidRPr="00574CFB">
                        <w:rPr>
                          <w:rFonts w:ascii="Algerian" w:hAnsi="Algerian"/>
                          <w:color w:val="0000FF"/>
                          <w:sz w:val="36"/>
                          <w:szCs w:val="36"/>
                        </w:rPr>
                        <w:tab/>
                      </w:r>
                      <w:r w:rsidRPr="00574CFB">
                        <w:rPr>
                          <w:rFonts w:ascii="Algerian" w:hAnsi="Algerian"/>
                          <w:color w:val="0000FF"/>
                          <w:sz w:val="36"/>
                          <w:szCs w:val="36"/>
                        </w:rPr>
                        <w:tab/>
                      </w:r>
                      <w:r w:rsidRPr="00574CFB">
                        <w:rPr>
                          <w:rFonts w:ascii="Algerian" w:hAnsi="Algerian"/>
                          <w:color w:val="0000FF"/>
                          <w:sz w:val="36"/>
                          <w:szCs w:val="36"/>
                        </w:rPr>
                        <w:tab/>
                      </w:r>
                      <w:r w:rsidRPr="00574CFB">
                        <w:rPr>
                          <w:rFonts w:ascii="Algerian" w:hAnsi="Algerian"/>
                          <w:color w:val="0000FF"/>
                          <w:sz w:val="36"/>
                          <w:szCs w:val="36"/>
                        </w:rPr>
                        <w:tab/>
                      </w:r>
                      <w:r w:rsidRPr="00574CFB">
                        <w:rPr>
                          <w:rFonts w:ascii="Algerian" w:hAnsi="Algerian"/>
                          <w:color w:val="0000FF"/>
                          <w:sz w:val="36"/>
                          <w:szCs w:val="36"/>
                        </w:rPr>
                        <w:tab/>
                      </w:r>
                      <w:r w:rsidRPr="00574CFB">
                        <w:rPr>
                          <w:rFonts w:ascii="Algerian" w:hAnsi="Algerian"/>
                          <w:color w:val="0000FF"/>
                          <w:sz w:val="36"/>
                          <w:szCs w:val="36"/>
                        </w:rPr>
                        <w:tab/>
                      </w:r>
                      <w:r w:rsidRPr="00574CFB">
                        <w:rPr>
                          <w:rFonts w:ascii="Algerian" w:hAnsi="Algerian"/>
                          <w:color w:val="0000FF"/>
                          <w:sz w:val="36"/>
                          <w:szCs w:val="36"/>
                        </w:rPr>
                        <w:tab/>
                      </w:r>
                      <w:r w:rsidRPr="00574CFB">
                        <w:rPr>
                          <w:rFonts w:ascii="Algerian" w:hAnsi="Algerian"/>
                          <w:color w:val="0000FF"/>
                          <w:sz w:val="36"/>
                          <w:szCs w:val="36"/>
                        </w:rPr>
                        <w:tab/>
                      </w:r>
                      <w:r w:rsidRPr="00574CFB">
                        <w:rPr>
                          <w:rFonts w:ascii="Algerian" w:hAnsi="Algerian"/>
                          <w:color w:val="0000FF"/>
                          <w:sz w:val="36"/>
                          <w:szCs w:val="36"/>
                        </w:rPr>
                        <w:tab/>
                      </w:r>
                      <w:r w:rsidRPr="00574CFB">
                        <w:rPr>
                          <w:rFonts w:ascii="Algerian" w:hAnsi="Algerian"/>
                          <w:color w:val="0000FF"/>
                          <w:sz w:val="36"/>
                          <w:szCs w:val="36"/>
                        </w:rPr>
                        <w:tab/>
                      </w:r>
                      <w:r w:rsidRPr="00574CFB">
                        <w:rPr>
                          <w:rFonts w:ascii="Algerian" w:hAnsi="Algerian"/>
                          <w:color w:val="0000FF"/>
                          <w:sz w:val="36"/>
                          <w:szCs w:val="36"/>
                        </w:rPr>
                        <w:tab/>
                      </w:r>
                      <w:r w:rsidRPr="00574CFB">
                        <w:rPr>
                          <w:rFonts w:ascii="Algerian" w:hAnsi="Algerian"/>
                          <w:color w:val="0000FF"/>
                          <w:sz w:val="36"/>
                          <w:szCs w:val="36"/>
                        </w:rPr>
                        <w:tab/>
                      </w:r>
                      <w:r w:rsidRPr="00574CFB">
                        <w:rPr>
                          <w:rFonts w:ascii="Algerian" w:hAnsi="Algerian"/>
                          <w:color w:val="0000FF"/>
                          <w:sz w:val="36"/>
                          <w:szCs w:val="36"/>
                        </w:rPr>
                        <w:tab/>
                      </w:r>
                      <w:r w:rsidR="00574CFB" w:rsidRPr="00574CFB">
                        <w:rPr>
                          <w:rFonts w:ascii="Arial Black" w:hAnsi="Arial Black"/>
                          <w:outline/>
                          <w:color w:val="000000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Cyngor cymuned abermiwl gyda </w:t>
                      </w:r>
                      <w:r w:rsidR="00DD5D54" w:rsidRPr="00574CFB">
                        <w:rPr>
                          <w:rFonts w:ascii="Arial Black" w:hAnsi="Arial Black"/>
                          <w:outline/>
                          <w:color w:val="000000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Llandyssil</w:t>
                      </w:r>
                    </w:p>
                    <w:p w14:paraId="1262696A" w14:textId="77777777" w:rsidR="00E71697" w:rsidRPr="000526DA" w:rsidRDefault="00E71697" w:rsidP="00541BC9">
                      <w:pPr>
                        <w:rPr>
                          <w:rFonts w:ascii="Algerian" w:hAnsi="Algerian"/>
                          <w:color w:val="0000FF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526DA">
        <w:tab/>
      </w:r>
      <w:r w:rsidR="00541BC9" w:rsidRPr="005F759A">
        <w:rPr>
          <w:rFonts w:ascii="Algerian" w:hAnsi="Algerian"/>
          <w:color w:val="3366FF"/>
          <w:sz w:val="24"/>
        </w:rPr>
        <w:tab/>
      </w:r>
      <w:r w:rsidR="00541BC9">
        <w:rPr>
          <w:rFonts w:ascii="Algerian" w:hAnsi="Algerian"/>
          <w:color w:val="3366FF"/>
          <w:sz w:val="24"/>
        </w:rPr>
        <w:t xml:space="preserve">      </w:t>
      </w:r>
      <w:r w:rsidR="00541BC9">
        <w:rPr>
          <w:rFonts w:ascii="Algerian" w:hAnsi="Algerian"/>
          <w:color w:val="3366FF"/>
          <w:sz w:val="24"/>
        </w:rPr>
        <w:tab/>
      </w:r>
    </w:p>
    <w:p w14:paraId="29EA5E77" w14:textId="0551202A" w:rsidR="000D7E64" w:rsidRDefault="00541BC9">
      <w:pPr>
        <w:rPr>
          <w:rFonts w:ascii="Engravers MT" w:hAnsi="Engravers MT"/>
          <w:color w:val="0000FF"/>
        </w:rPr>
      </w:pPr>
      <w:r>
        <w:rPr>
          <w:rFonts w:ascii="Algerian" w:hAnsi="Algerian"/>
          <w:color w:val="3366FF"/>
          <w:sz w:val="24"/>
        </w:rPr>
        <w:tab/>
      </w:r>
      <w:r>
        <w:rPr>
          <w:rFonts w:ascii="Algerian" w:hAnsi="Algerian"/>
          <w:color w:val="0000FF"/>
          <w:sz w:val="24"/>
        </w:rPr>
        <w:tab/>
      </w:r>
      <w:r>
        <w:rPr>
          <w:rFonts w:ascii="Algerian" w:hAnsi="Algerian"/>
          <w:color w:val="0000FF"/>
          <w:sz w:val="24"/>
        </w:rPr>
        <w:tab/>
      </w:r>
      <w:r>
        <w:rPr>
          <w:rFonts w:ascii="Algerian" w:hAnsi="Algerian"/>
          <w:color w:val="0000FF"/>
          <w:sz w:val="24"/>
        </w:rPr>
        <w:tab/>
      </w:r>
      <w:r>
        <w:rPr>
          <w:rFonts w:ascii="Algerian" w:hAnsi="Algerian"/>
          <w:color w:val="0000FF"/>
          <w:sz w:val="24"/>
        </w:rPr>
        <w:tab/>
      </w:r>
      <w:r>
        <w:rPr>
          <w:rFonts w:ascii="Algerian" w:hAnsi="Algerian"/>
          <w:color w:val="0000FF"/>
          <w:sz w:val="24"/>
        </w:rPr>
        <w:tab/>
      </w:r>
      <w:r>
        <w:rPr>
          <w:rFonts w:ascii="Algerian" w:hAnsi="Algerian"/>
          <w:color w:val="0000FF"/>
          <w:sz w:val="24"/>
        </w:rPr>
        <w:tab/>
      </w:r>
      <w:r>
        <w:rPr>
          <w:rFonts w:ascii="Algerian" w:hAnsi="Algerian"/>
          <w:color w:val="0000FF"/>
          <w:sz w:val="24"/>
        </w:rPr>
        <w:tab/>
      </w:r>
      <w:r>
        <w:rPr>
          <w:rFonts w:ascii="Algerian" w:hAnsi="Algerian"/>
          <w:color w:val="0000FF"/>
          <w:sz w:val="24"/>
        </w:rPr>
        <w:tab/>
      </w:r>
      <w:r>
        <w:rPr>
          <w:rFonts w:ascii="Algerian" w:hAnsi="Algerian"/>
          <w:color w:val="0000FF"/>
          <w:sz w:val="24"/>
        </w:rPr>
        <w:tab/>
      </w:r>
      <w:r>
        <w:rPr>
          <w:rFonts w:ascii="Algerian" w:hAnsi="Algerian"/>
          <w:color w:val="0000FF"/>
          <w:sz w:val="24"/>
        </w:rPr>
        <w:tab/>
      </w:r>
      <w:r>
        <w:rPr>
          <w:rFonts w:ascii="Algerian" w:hAnsi="Algerian"/>
          <w:color w:val="0000FF"/>
          <w:sz w:val="24"/>
        </w:rPr>
        <w:tab/>
      </w:r>
      <w:r>
        <w:rPr>
          <w:rFonts w:ascii="Algerian" w:hAnsi="Algerian"/>
          <w:color w:val="0000FF"/>
          <w:sz w:val="24"/>
        </w:rPr>
        <w:tab/>
      </w:r>
      <w:r>
        <w:rPr>
          <w:rFonts w:ascii="Algerian" w:hAnsi="Algerian"/>
          <w:color w:val="0000FF"/>
          <w:sz w:val="24"/>
        </w:rPr>
        <w:tab/>
      </w:r>
      <w:r>
        <w:rPr>
          <w:rFonts w:ascii="Algerian" w:hAnsi="Algerian"/>
          <w:color w:val="0000FF"/>
          <w:sz w:val="24"/>
        </w:rPr>
        <w:tab/>
      </w:r>
      <w:r>
        <w:rPr>
          <w:rFonts w:ascii="Algerian" w:hAnsi="Algerian"/>
          <w:color w:val="0000FF"/>
          <w:sz w:val="24"/>
        </w:rPr>
        <w:tab/>
      </w:r>
      <w:r>
        <w:rPr>
          <w:rFonts w:ascii="Algerian" w:hAnsi="Algerian"/>
          <w:color w:val="0000FF"/>
          <w:sz w:val="24"/>
        </w:rPr>
        <w:tab/>
      </w:r>
      <w:r>
        <w:rPr>
          <w:rFonts w:ascii="Algerian" w:hAnsi="Algerian"/>
          <w:color w:val="0000FF"/>
          <w:sz w:val="24"/>
        </w:rPr>
        <w:tab/>
      </w:r>
    </w:p>
    <w:p w14:paraId="1F36C1AA" w14:textId="77777777" w:rsidR="000D7E64" w:rsidRDefault="000D7E64">
      <w:pPr>
        <w:rPr>
          <w:rFonts w:ascii="Engravers MT" w:hAnsi="Engravers MT"/>
          <w:color w:val="0000FF"/>
        </w:rPr>
      </w:pPr>
    </w:p>
    <w:p w14:paraId="12B066B6" w14:textId="408A17D2" w:rsidR="000D7E64" w:rsidRDefault="000D7E64">
      <w:pPr>
        <w:rPr>
          <w:rFonts w:ascii="Engravers MT" w:hAnsi="Engravers MT"/>
          <w:color w:val="0000FF"/>
        </w:rPr>
      </w:pPr>
    </w:p>
    <w:p w14:paraId="14610054" w14:textId="77777777" w:rsidR="000D7E64" w:rsidRDefault="000D7E64">
      <w:pPr>
        <w:rPr>
          <w:rFonts w:ascii="Engravers MT" w:hAnsi="Engravers MT"/>
          <w:color w:val="0000FF"/>
        </w:rPr>
      </w:pPr>
    </w:p>
    <w:p w14:paraId="6856506F" w14:textId="77777777" w:rsidR="000D7E64" w:rsidRDefault="000D7E64">
      <w:pPr>
        <w:rPr>
          <w:rFonts w:ascii="Engravers MT" w:hAnsi="Engravers MT"/>
          <w:color w:val="0000FF"/>
        </w:rPr>
      </w:pPr>
    </w:p>
    <w:p w14:paraId="52589BD3" w14:textId="77777777" w:rsidR="006A5EA9" w:rsidRPr="006A5EA9" w:rsidRDefault="006A5EA9">
      <w:pPr>
        <w:rPr>
          <w:rFonts w:ascii="Times New Roman" w:hAnsi="Times New Roman" w:cs="Times New Roman"/>
          <w:sz w:val="8"/>
          <w:szCs w:val="8"/>
        </w:rPr>
      </w:pPr>
    </w:p>
    <w:p w14:paraId="2C5EBDE7" w14:textId="77777777" w:rsidR="00CF4D7E" w:rsidRPr="00A67E51" w:rsidRDefault="00C962E8" w:rsidP="00C962E8">
      <w:pPr>
        <w:jc w:val="center"/>
        <w:rPr>
          <w:rFonts w:ascii="Times New Roman" w:hAnsi="Times New Roman" w:cs="Times New Roman"/>
          <w:sz w:val="26"/>
          <w:szCs w:val="26"/>
        </w:rPr>
      </w:pPr>
      <w:r w:rsidRPr="00A67E51">
        <w:rPr>
          <w:rFonts w:ascii="Times New Roman" w:hAnsi="Times New Roman" w:cs="Times New Roman"/>
          <w:sz w:val="26"/>
          <w:szCs w:val="26"/>
        </w:rPr>
        <w:t>All Community Council</w:t>
      </w:r>
      <w:r w:rsidR="00B92D23">
        <w:rPr>
          <w:rFonts w:ascii="Times New Roman" w:hAnsi="Times New Roman" w:cs="Times New Roman"/>
          <w:sz w:val="26"/>
          <w:szCs w:val="26"/>
        </w:rPr>
        <w:t xml:space="preserve">lors are summoned to attend a </w:t>
      </w:r>
      <w:r w:rsidR="008C00A7">
        <w:rPr>
          <w:rFonts w:ascii="Times New Roman" w:hAnsi="Times New Roman" w:cs="Times New Roman"/>
          <w:sz w:val="26"/>
          <w:szCs w:val="26"/>
        </w:rPr>
        <w:t>regular</w:t>
      </w:r>
      <w:r w:rsidR="00301B0B">
        <w:rPr>
          <w:rFonts w:ascii="Times New Roman" w:hAnsi="Times New Roman" w:cs="Times New Roman"/>
          <w:sz w:val="26"/>
          <w:szCs w:val="26"/>
        </w:rPr>
        <w:t xml:space="preserve"> </w:t>
      </w:r>
      <w:r w:rsidR="006A3111">
        <w:rPr>
          <w:rFonts w:ascii="Times New Roman" w:hAnsi="Times New Roman" w:cs="Times New Roman"/>
          <w:sz w:val="26"/>
          <w:szCs w:val="26"/>
        </w:rPr>
        <w:t xml:space="preserve">Council </w:t>
      </w:r>
      <w:r w:rsidR="006A3111" w:rsidRPr="00A67E51">
        <w:rPr>
          <w:rFonts w:ascii="Times New Roman" w:hAnsi="Times New Roman" w:cs="Times New Roman"/>
          <w:sz w:val="26"/>
          <w:szCs w:val="26"/>
        </w:rPr>
        <w:t>Meeting</w:t>
      </w:r>
      <w:r w:rsidRPr="00A67E51">
        <w:rPr>
          <w:rFonts w:ascii="Times New Roman" w:hAnsi="Times New Roman" w:cs="Times New Roman"/>
          <w:sz w:val="26"/>
          <w:szCs w:val="26"/>
        </w:rPr>
        <w:t xml:space="preserve"> on</w:t>
      </w:r>
    </w:p>
    <w:p w14:paraId="49A80F00" w14:textId="77777777" w:rsidR="0016362D" w:rsidRPr="006A5EA9" w:rsidRDefault="0016362D" w:rsidP="00C962E8">
      <w:pPr>
        <w:jc w:val="center"/>
        <w:rPr>
          <w:rFonts w:ascii="Times New Roman" w:hAnsi="Times New Roman" w:cs="Times New Roman"/>
          <w:sz w:val="10"/>
          <w:szCs w:val="10"/>
        </w:rPr>
      </w:pPr>
    </w:p>
    <w:p w14:paraId="13114C6A" w14:textId="00C9E9B0" w:rsidR="000D3D2B" w:rsidRDefault="004B0DFA" w:rsidP="00C962E8">
      <w:pPr>
        <w:jc w:val="center"/>
        <w:rPr>
          <w:rFonts w:ascii="Times New Roman" w:hAnsi="Times New Roman" w:cs="Times New Roman"/>
          <w:b/>
          <w:color w:val="000080"/>
          <w:sz w:val="26"/>
          <w:szCs w:val="26"/>
        </w:rPr>
      </w:pPr>
      <w:r>
        <w:rPr>
          <w:rFonts w:ascii="Times New Roman" w:hAnsi="Times New Roman" w:cs="Times New Roman"/>
          <w:b/>
          <w:color w:val="000080"/>
          <w:sz w:val="26"/>
          <w:szCs w:val="26"/>
        </w:rPr>
        <w:t xml:space="preserve">Wednesday </w:t>
      </w:r>
      <w:r w:rsidR="00B30ADE">
        <w:rPr>
          <w:rFonts w:ascii="Times New Roman" w:hAnsi="Times New Roman" w:cs="Times New Roman"/>
          <w:b/>
          <w:color w:val="000080"/>
          <w:sz w:val="26"/>
          <w:szCs w:val="26"/>
        </w:rPr>
        <w:t>6</w:t>
      </w:r>
      <w:r w:rsidR="00B30ADE" w:rsidRPr="00B30ADE">
        <w:rPr>
          <w:rFonts w:ascii="Times New Roman" w:hAnsi="Times New Roman" w:cs="Times New Roman"/>
          <w:b/>
          <w:color w:val="000080"/>
          <w:sz w:val="26"/>
          <w:szCs w:val="26"/>
          <w:vertAlign w:val="superscript"/>
        </w:rPr>
        <w:t>th</w:t>
      </w:r>
      <w:r w:rsidR="00B30ADE">
        <w:rPr>
          <w:rFonts w:ascii="Times New Roman" w:hAnsi="Times New Roman" w:cs="Times New Roman"/>
          <w:b/>
          <w:color w:val="000080"/>
          <w:sz w:val="26"/>
          <w:szCs w:val="26"/>
        </w:rPr>
        <w:t xml:space="preserve"> </w:t>
      </w:r>
      <w:r w:rsidR="003B578F">
        <w:rPr>
          <w:rFonts w:ascii="Times New Roman" w:hAnsi="Times New Roman" w:cs="Times New Roman"/>
          <w:b/>
          <w:color w:val="000080"/>
          <w:sz w:val="26"/>
          <w:szCs w:val="26"/>
        </w:rPr>
        <w:t>February 2019</w:t>
      </w:r>
      <w:r w:rsidR="00922B46" w:rsidRPr="00541BC9">
        <w:rPr>
          <w:rFonts w:ascii="Times New Roman" w:hAnsi="Times New Roman" w:cs="Times New Roman"/>
          <w:b/>
          <w:color w:val="000080"/>
          <w:sz w:val="26"/>
          <w:szCs w:val="26"/>
        </w:rPr>
        <w:t xml:space="preserve"> </w:t>
      </w:r>
      <w:r w:rsidR="00C962E8" w:rsidRPr="00541BC9">
        <w:rPr>
          <w:rFonts w:ascii="Times New Roman" w:hAnsi="Times New Roman" w:cs="Times New Roman"/>
          <w:b/>
          <w:color w:val="000080"/>
          <w:sz w:val="26"/>
          <w:szCs w:val="26"/>
        </w:rPr>
        <w:t xml:space="preserve">at </w:t>
      </w:r>
      <w:r w:rsidR="0068070A">
        <w:rPr>
          <w:rFonts w:ascii="Times New Roman" w:hAnsi="Times New Roman" w:cs="Times New Roman"/>
          <w:b/>
          <w:color w:val="000080"/>
          <w:sz w:val="26"/>
          <w:szCs w:val="26"/>
        </w:rPr>
        <w:t>7.30</w:t>
      </w:r>
      <w:r w:rsidR="00726F99">
        <w:rPr>
          <w:rFonts w:ascii="Times New Roman" w:hAnsi="Times New Roman" w:cs="Times New Roman"/>
          <w:b/>
          <w:color w:val="000080"/>
          <w:sz w:val="26"/>
          <w:szCs w:val="26"/>
        </w:rPr>
        <w:t>pm</w:t>
      </w:r>
      <w:r w:rsidR="00C962E8" w:rsidRPr="00541BC9">
        <w:rPr>
          <w:rFonts w:ascii="Times New Roman" w:hAnsi="Times New Roman" w:cs="Times New Roman"/>
          <w:b/>
          <w:color w:val="000080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color w:val="000080"/>
          <w:sz w:val="26"/>
          <w:szCs w:val="26"/>
        </w:rPr>
        <w:t>at Llandyssil Old School</w:t>
      </w:r>
      <w:r w:rsidR="002D3169">
        <w:rPr>
          <w:rFonts w:ascii="Times New Roman" w:hAnsi="Times New Roman" w:cs="Times New Roman"/>
          <w:b/>
          <w:color w:val="000080"/>
          <w:sz w:val="26"/>
          <w:szCs w:val="26"/>
        </w:rPr>
        <w:t xml:space="preserve"> </w:t>
      </w:r>
    </w:p>
    <w:p w14:paraId="2F0B1497" w14:textId="47CC2634" w:rsidR="000D3D2B" w:rsidRDefault="000D3D2B" w:rsidP="00C962E8">
      <w:pPr>
        <w:jc w:val="center"/>
        <w:rPr>
          <w:rFonts w:ascii="Times New Roman" w:hAnsi="Times New Roman" w:cs="Times New Roman"/>
          <w:b/>
          <w:color w:val="000080"/>
          <w:sz w:val="26"/>
          <w:szCs w:val="26"/>
        </w:rPr>
      </w:pPr>
      <w:r>
        <w:rPr>
          <w:rFonts w:ascii="Times New Roman" w:hAnsi="Times New Roman" w:cs="Times New Roman"/>
          <w:b/>
          <w:color w:val="000080"/>
          <w:sz w:val="26"/>
          <w:szCs w:val="26"/>
        </w:rPr>
        <w:t xml:space="preserve">Email </w:t>
      </w:r>
      <w:hyperlink r:id="rId7" w:history="1">
        <w:r w:rsidRPr="00A74D27">
          <w:rPr>
            <w:rStyle w:val="Hyperlink"/>
            <w:rFonts w:ascii="Times New Roman" w:hAnsi="Times New Roman" w:cs="Times New Roman"/>
            <w:b/>
            <w:sz w:val="26"/>
            <w:szCs w:val="26"/>
          </w:rPr>
          <w:t>llandyssilcommunitycouncil@yahoo.co.uk</w:t>
        </w:r>
      </w:hyperlink>
    </w:p>
    <w:p w14:paraId="4F5442CC" w14:textId="61402E2F" w:rsidR="00C962E8" w:rsidRPr="00541BC9" w:rsidRDefault="000D3D2B" w:rsidP="00C962E8">
      <w:pPr>
        <w:jc w:val="center"/>
        <w:rPr>
          <w:rFonts w:ascii="Times New Roman" w:hAnsi="Times New Roman" w:cs="Times New Roman"/>
          <w:b/>
          <w:color w:val="000080"/>
          <w:sz w:val="26"/>
          <w:szCs w:val="26"/>
        </w:rPr>
      </w:pPr>
      <w:r>
        <w:rPr>
          <w:rFonts w:ascii="Times New Roman" w:hAnsi="Times New Roman" w:cs="Times New Roman"/>
          <w:b/>
          <w:color w:val="000080"/>
          <w:sz w:val="26"/>
          <w:szCs w:val="26"/>
        </w:rPr>
        <w:t xml:space="preserve">Website </w:t>
      </w:r>
      <w:hyperlink r:id="rId8" w:history="1">
        <w:r w:rsidRPr="00A74D27">
          <w:rPr>
            <w:rStyle w:val="Hyperlink"/>
            <w:rFonts w:ascii="Times New Roman" w:hAnsi="Times New Roman" w:cs="Times New Roman"/>
            <w:b/>
            <w:sz w:val="26"/>
            <w:szCs w:val="26"/>
          </w:rPr>
          <w:t>www.abermulewithllandysilcommunitycouncil.org.uk</w:t>
        </w:r>
      </w:hyperlink>
      <w:r>
        <w:rPr>
          <w:rFonts w:ascii="Times New Roman" w:hAnsi="Times New Roman" w:cs="Times New Roman"/>
          <w:b/>
          <w:color w:val="000080"/>
          <w:sz w:val="26"/>
          <w:szCs w:val="26"/>
        </w:rPr>
        <w:t xml:space="preserve"> </w:t>
      </w:r>
      <w:r w:rsidR="0068070A">
        <w:rPr>
          <w:rFonts w:ascii="Times New Roman" w:hAnsi="Times New Roman" w:cs="Times New Roman"/>
          <w:b/>
          <w:color w:val="000080"/>
          <w:sz w:val="26"/>
          <w:szCs w:val="26"/>
        </w:rPr>
        <w:t xml:space="preserve"> </w:t>
      </w:r>
    </w:p>
    <w:p w14:paraId="6E93771B" w14:textId="77777777" w:rsidR="00606586" w:rsidRPr="006A5EA9" w:rsidRDefault="00606586" w:rsidP="00606586">
      <w:pPr>
        <w:rPr>
          <w:rFonts w:ascii="Times New Roman" w:hAnsi="Times New Roman" w:cs="Times New Roman"/>
          <w:b/>
          <w:sz w:val="10"/>
          <w:szCs w:val="10"/>
        </w:rPr>
      </w:pPr>
    </w:p>
    <w:p w14:paraId="6E1DB8B3" w14:textId="16F05E1A" w:rsidR="00A67E51" w:rsidRPr="006A5EA9" w:rsidRDefault="00A67E51" w:rsidP="00A67E51">
      <w:pPr>
        <w:rPr>
          <w:rFonts w:ascii="Times New Roman" w:hAnsi="Times New Roman" w:cs="Times New Roman"/>
          <w:sz w:val="24"/>
        </w:rPr>
      </w:pPr>
    </w:p>
    <w:p w14:paraId="0543AFA8" w14:textId="3FBAF2BB" w:rsidR="00A67E51" w:rsidRDefault="00A67E51" w:rsidP="00A67E51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A67E51">
        <w:rPr>
          <w:rFonts w:ascii="Times New Roman" w:hAnsi="Times New Roman" w:cs="Times New Roman"/>
          <w:b/>
          <w:sz w:val="26"/>
          <w:szCs w:val="26"/>
          <w:u w:val="single"/>
        </w:rPr>
        <w:t>AGENDA</w:t>
      </w:r>
    </w:p>
    <w:p w14:paraId="10B660A1" w14:textId="70E2ACAA" w:rsidR="0061665F" w:rsidRPr="006A5EA9" w:rsidRDefault="0061665F" w:rsidP="00A67E51">
      <w:pPr>
        <w:jc w:val="center"/>
        <w:rPr>
          <w:rFonts w:ascii="Times New Roman" w:hAnsi="Times New Roman" w:cs="Times New Roman"/>
          <w:b/>
          <w:sz w:val="10"/>
          <w:szCs w:val="10"/>
          <w:u w:val="single"/>
        </w:rPr>
      </w:pPr>
    </w:p>
    <w:p w14:paraId="3FA5B47D" w14:textId="43BD01CB" w:rsidR="006A5EA9" w:rsidRDefault="00A67E51" w:rsidP="00E7797D">
      <w:pPr>
        <w:rPr>
          <w:rFonts w:ascii="Times New Roman" w:hAnsi="Times New Roman" w:cs="Times New Roman"/>
          <w:sz w:val="26"/>
          <w:szCs w:val="26"/>
        </w:rPr>
      </w:pPr>
      <w:r w:rsidRPr="00A67E51">
        <w:rPr>
          <w:rFonts w:ascii="Times New Roman" w:hAnsi="Times New Roman" w:cs="Times New Roman"/>
          <w:sz w:val="26"/>
          <w:szCs w:val="26"/>
        </w:rPr>
        <w:t xml:space="preserve">Prior to the meeting starting there will be a </w:t>
      </w:r>
      <w:r w:rsidR="00B87ECD">
        <w:rPr>
          <w:rFonts w:ascii="Times New Roman" w:hAnsi="Times New Roman" w:cs="Times New Roman"/>
          <w:sz w:val="26"/>
          <w:szCs w:val="26"/>
        </w:rPr>
        <w:t>fifteen</w:t>
      </w:r>
      <w:r w:rsidR="00067877" w:rsidRPr="00A67E51">
        <w:rPr>
          <w:rFonts w:ascii="Times New Roman" w:hAnsi="Times New Roman" w:cs="Times New Roman"/>
          <w:sz w:val="26"/>
          <w:szCs w:val="26"/>
        </w:rPr>
        <w:t>-minute</w:t>
      </w:r>
      <w:r w:rsidRPr="00A67E51">
        <w:rPr>
          <w:rFonts w:ascii="Times New Roman" w:hAnsi="Times New Roman" w:cs="Times New Roman"/>
          <w:sz w:val="26"/>
          <w:szCs w:val="26"/>
        </w:rPr>
        <w:t xml:space="preserve"> </w:t>
      </w:r>
      <w:r w:rsidR="004B4988">
        <w:rPr>
          <w:rFonts w:ascii="Times New Roman" w:hAnsi="Times New Roman" w:cs="Times New Roman"/>
          <w:sz w:val="26"/>
          <w:szCs w:val="26"/>
        </w:rPr>
        <w:t xml:space="preserve">period for public participation. </w:t>
      </w:r>
    </w:p>
    <w:p w14:paraId="5309FB7F" w14:textId="20A2B188" w:rsidR="002D3169" w:rsidRDefault="00574CFB" w:rsidP="00E7797D">
      <w:pPr>
        <w:rPr>
          <w:rFonts w:ascii="Times New Roman" w:hAnsi="Times New Roman" w:cs="Times New Roman"/>
          <w:sz w:val="26"/>
          <w:szCs w:val="26"/>
        </w:rPr>
      </w:pPr>
      <w:r w:rsidRPr="00454F75">
        <w:rPr>
          <w:rFonts w:ascii="Times New Roman" w:hAnsi="Times New Roman" w:cs="Times New Roman"/>
          <w:noProof/>
          <w:sz w:val="26"/>
          <w:szCs w:val="26"/>
          <w:lang w:eastAsia="en-GB"/>
        </w:rPr>
        <w:drawing>
          <wp:inline distT="0" distB="0" distL="0" distR="0" wp14:anchorId="424032D0" wp14:editId="0395C377">
            <wp:extent cx="1695450" cy="940204"/>
            <wp:effectExtent l="0" t="0" r="0" b="0"/>
            <wp:docPr id="3" name="Picture 3" descr="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ignatur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750" cy="94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021A0B" w14:textId="718826D7" w:rsidR="002D3169" w:rsidRPr="00A67E51" w:rsidRDefault="002D3169" w:rsidP="002D3169">
      <w:pPr>
        <w:rPr>
          <w:rFonts w:ascii="Times New Roman" w:hAnsi="Times New Roman" w:cs="Times New Roman"/>
          <w:sz w:val="26"/>
          <w:szCs w:val="26"/>
        </w:rPr>
      </w:pPr>
      <w:r w:rsidRPr="00A67E51">
        <w:rPr>
          <w:rFonts w:ascii="Times New Roman" w:hAnsi="Times New Roman" w:cs="Times New Roman"/>
          <w:sz w:val="26"/>
          <w:szCs w:val="26"/>
        </w:rPr>
        <w:t xml:space="preserve">Gwilym </w:t>
      </w:r>
      <w:proofErr w:type="gramStart"/>
      <w:r w:rsidRPr="00A67E51">
        <w:rPr>
          <w:rFonts w:ascii="Times New Roman" w:hAnsi="Times New Roman" w:cs="Times New Roman"/>
          <w:sz w:val="26"/>
          <w:szCs w:val="26"/>
        </w:rPr>
        <w:t>J.Rippon</w:t>
      </w:r>
      <w:proofErr w:type="gramEnd"/>
      <w:r w:rsidR="00454F75">
        <w:rPr>
          <w:rFonts w:ascii="Times New Roman" w:hAnsi="Times New Roman" w:cs="Times New Roman"/>
          <w:sz w:val="26"/>
          <w:szCs w:val="26"/>
        </w:rPr>
        <w:t xml:space="preserve"> Cert He in </w:t>
      </w:r>
      <w:smartTag w:uri="urn:schemas-microsoft-com:office:smarttags" w:element="stockticker">
        <w:r w:rsidR="00454F75">
          <w:rPr>
            <w:rFonts w:ascii="Times New Roman" w:hAnsi="Times New Roman" w:cs="Times New Roman"/>
            <w:sz w:val="26"/>
            <w:szCs w:val="26"/>
          </w:rPr>
          <w:t>CEG</w:t>
        </w:r>
      </w:smartTag>
      <w:r w:rsidR="00454F75">
        <w:rPr>
          <w:rFonts w:ascii="Times New Roman" w:hAnsi="Times New Roman" w:cs="Times New Roman"/>
          <w:sz w:val="26"/>
          <w:szCs w:val="26"/>
        </w:rPr>
        <w:t xml:space="preserve">, </w:t>
      </w:r>
      <w:r w:rsidR="00AD7868">
        <w:rPr>
          <w:rFonts w:ascii="Times New Roman" w:hAnsi="Times New Roman" w:cs="Times New Roman"/>
          <w:sz w:val="26"/>
          <w:szCs w:val="26"/>
        </w:rPr>
        <w:t>F</w:t>
      </w:r>
      <w:r w:rsidR="00371D6B">
        <w:rPr>
          <w:rFonts w:ascii="Times New Roman" w:hAnsi="Times New Roman" w:cs="Times New Roman"/>
          <w:sz w:val="26"/>
          <w:szCs w:val="26"/>
        </w:rPr>
        <w:t>SLCC</w:t>
      </w:r>
    </w:p>
    <w:p w14:paraId="08ADE8D9" w14:textId="42C83B81" w:rsidR="002D3169" w:rsidRDefault="002D3169" w:rsidP="002D3169">
      <w:pPr>
        <w:rPr>
          <w:rFonts w:ascii="Times New Roman" w:hAnsi="Times New Roman" w:cs="Times New Roman"/>
          <w:sz w:val="26"/>
          <w:szCs w:val="26"/>
        </w:rPr>
      </w:pPr>
      <w:r w:rsidRPr="00A67E51">
        <w:rPr>
          <w:rFonts w:ascii="Times New Roman" w:hAnsi="Times New Roman" w:cs="Times New Roman"/>
          <w:sz w:val="26"/>
          <w:szCs w:val="26"/>
        </w:rPr>
        <w:t xml:space="preserve">Clerk to the Council / Clerc </w:t>
      </w:r>
      <w:proofErr w:type="spellStart"/>
      <w:r w:rsidR="00DD5D54">
        <w:rPr>
          <w:rFonts w:ascii="Times New Roman" w:hAnsi="Times New Roman" w:cs="Times New Roman"/>
          <w:sz w:val="26"/>
          <w:szCs w:val="26"/>
        </w:rPr>
        <w:t>i</w:t>
      </w:r>
      <w:r w:rsidRPr="00A67E51">
        <w:rPr>
          <w:rFonts w:ascii="Times New Roman" w:hAnsi="Times New Roman" w:cs="Times New Roman"/>
          <w:sz w:val="26"/>
          <w:szCs w:val="26"/>
        </w:rPr>
        <w:t>’r</w:t>
      </w:r>
      <w:proofErr w:type="spellEnd"/>
      <w:r w:rsidRPr="00A67E5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67E51">
        <w:rPr>
          <w:rFonts w:ascii="Times New Roman" w:hAnsi="Times New Roman" w:cs="Times New Roman"/>
          <w:sz w:val="26"/>
          <w:szCs w:val="26"/>
        </w:rPr>
        <w:t>Cy</w:t>
      </w:r>
      <w:r w:rsidR="00DD5D54">
        <w:rPr>
          <w:rFonts w:ascii="Times New Roman" w:hAnsi="Times New Roman" w:cs="Times New Roman"/>
          <w:sz w:val="26"/>
          <w:szCs w:val="26"/>
        </w:rPr>
        <w:t>n</w:t>
      </w:r>
      <w:r w:rsidRPr="00A67E51">
        <w:rPr>
          <w:rFonts w:ascii="Times New Roman" w:hAnsi="Times New Roman" w:cs="Times New Roman"/>
          <w:sz w:val="26"/>
          <w:szCs w:val="26"/>
        </w:rPr>
        <w:t>gor</w:t>
      </w:r>
      <w:proofErr w:type="spellEnd"/>
    </w:p>
    <w:p w14:paraId="633F8F9E" w14:textId="56FAE83E" w:rsidR="00AD7868" w:rsidRDefault="00AD7868" w:rsidP="002D3169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"/>
        <w:tblW w:w="9414" w:type="dxa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540"/>
        <w:gridCol w:w="8874"/>
      </w:tblGrid>
      <w:tr w:rsidR="00B92D23" w14:paraId="361E8C73" w14:textId="7777777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A7FF0" w14:textId="77777777" w:rsidR="00B92D23" w:rsidRPr="00CA57C8" w:rsidRDefault="00B92D23" w:rsidP="00B92D23">
            <w:pPr>
              <w:numPr>
                <w:ilvl w:val="0"/>
                <w:numId w:val="30"/>
              </w:numPr>
              <w:ind w:left="-470" w:right="-21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874" w:type="dxa"/>
            <w:tcBorders>
              <w:left w:val="single" w:sz="4" w:space="0" w:color="auto"/>
            </w:tcBorders>
          </w:tcPr>
          <w:p w14:paraId="7D9AC904" w14:textId="464043F2" w:rsidR="00B92D23" w:rsidRPr="00A67E51" w:rsidRDefault="00B92D23" w:rsidP="00B92D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Welcome</w:t>
            </w:r>
          </w:p>
        </w:tc>
      </w:tr>
      <w:tr w:rsidR="00B92D23" w14:paraId="53C1739C" w14:textId="7777777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EE421" w14:textId="77777777" w:rsidR="00B92D23" w:rsidRPr="00CA57C8" w:rsidRDefault="00B92D23" w:rsidP="00B92D23">
            <w:pPr>
              <w:numPr>
                <w:ilvl w:val="0"/>
                <w:numId w:val="30"/>
              </w:numPr>
              <w:ind w:left="-470" w:right="-21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874" w:type="dxa"/>
            <w:tcBorders>
              <w:left w:val="single" w:sz="4" w:space="0" w:color="auto"/>
            </w:tcBorders>
          </w:tcPr>
          <w:p w14:paraId="6982A359" w14:textId="25C1F409" w:rsidR="00B92D23" w:rsidRPr="00CA57C8" w:rsidRDefault="00B92D23" w:rsidP="00B92D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7E51">
              <w:rPr>
                <w:rFonts w:ascii="Times New Roman" w:hAnsi="Times New Roman" w:cs="Times New Roman"/>
                <w:sz w:val="26"/>
                <w:szCs w:val="26"/>
              </w:rPr>
              <w:t>Attendance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Pr="00A67E51">
              <w:rPr>
                <w:rFonts w:ascii="Times New Roman" w:hAnsi="Times New Roman" w:cs="Times New Roman"/>
                <w:sz w:val="26"/>
                <w:szCs w:val="26"/>
              </w:rPr>
              <w:t>Apologies</w:t>
            </w:r>
          </w:p>
        </w:tc>
      </w:tr>
      <w:tr w:rsidR="00B92D23" w14:paraId="4E4EA11E" w14:textId="7777777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CFF30" w14:textId="77777777" w:rsidR="00B92D23" w:rsidRPr="00CA57C8" w:rsidRDefault="00B92D23" w:rsidP="00B92D23">
            <w:pPr>
              <w:numPr>
                <w:ilvl w:val="0"/>
                <w:numId w:val="30"/>
              </w:numPr>
              <w:ind w:left="-470" w:right="-21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874" w:type="dxa"/>
            <w:tcBorders>
              <w:left w:val="single" w:sz="4" w:space="0" w:color="auto"/>
            </w:tcBorders>
          </w:tcPr>
          <w:p w14:paraId="3956B446" w14:textId="77777777" w:rsidR="00B92D23" w:rsidRPr="00CA57C8" w:rsidRDefault="00B92D23" w:rsidP="00B92D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7E51">
              <w:rPr>
                <w:rFonts w:ascii="Times New Roman" w:hAnsi="Times New Roman" w:cs="Times New Roman"/>
                <w:sz w:val="26"/>
                <w:szCs w:val="26"/>
              </w:rPr>
              <w:t>Declarations of interest</w:t>
            </w:r>
          </w:p>
        </w:tc>
      </w:tr>
      <w:tr w:rsidR="00B92D23" w14:paraId="76DA752E" w14:textId="7777777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7E4E0" w14:textId="77777777" w:rsidR="00B92D23" w:rsidRPr="00CA57C8" w:rsidRDefault="00B92D23" w:rsidP="00B92D23">
            <w:pPr>
              <w:numPr>
                <w:ilvl w:val="0"/>
                <w:numId w:val="30"/>
              </w:numPr>
              <w:ind w:left="-470" w:right="-21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874" w:type="dxa"/>
            <w:tcBorders>
              <w:left w:val="single" w:sz="4" w:space="0" w:color="auto"/>
            </w:tcBorders>
          </w:tcPr>
          <w:p w14:paraId="2D642B36" w14:textId="10DFDD61" w:rsidR="00B92D23" w:rsidRDefault="00B92D23" w:rsidP="008C00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7E51">
              <w:rPr>
                <w:rFonts w:ascii="Times New Roman" w:hAnsi="Times New Roman" w:cs="Times New Roman"/>
                <w:sz w:val="26"/>
                <w:szCs w:val="26"/>
              </w:rPr>
              <w:t>Minutes of the meeting</w:t>
            </w:r>
            <w:r w:rsidR="001E4765">
              <w:rPr>
                <w:rFonts w:ascii="Times New Roman" w:hAnsi="Times New Roman" w:cs="Times New Roman"/>
                <w:sz w:val="26"/>
                <w:szCs w:val="26"/>
              </w:rPr>
              <w:t>s</w:t>
            </w:r>
            <w:r w:rsidRPr="00A67E51">
              <w:rPr>
                <w:rFonts w:ascii="Times New Roman" w:hAnsi="Times New Roman" w:cs="Times New Roman"/>
                <w:sz w:val="26"/>
                <w:szCs w:val="26"/>
              </w:rPr>
              <w:t xml:space="preserve"> held </w:t>
            </w:r>
            <w:r w:rsidR="006E47EB">
              <w:rPr>
                <w:rFonts w:ascii="Times New Roman" w:hAnsi="Times New Roman" w:cs="Times New Roman"/>
                <w:sz w:val="26"/>
                <w:szCs w:val="26"/>
              </w:rPr>
              <w:t>on</w:t>
            </w:r>
            <w:r w:rsidR="001E476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30ADE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B30ADE" w:rsidRPr="00B30ADE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th</w:t>
            </w:r>
            <w:r w:rsidR="00B30ADE">
              <w:rPr>
                <w:rFonts w:ascii="Times New Roman" w:hAnsi="Times New Roman" w:cs="Times New Roman"/>
                <w:sz w:val="26"/>
                <w:szCs w:val="26"/>
              </w:rPr>
              <w:t xml:space="preserve"> January 2019</w:t>
            </w:r>
          </w:p>
        </w:tc>
      </w:tr>
      <w:tr w:rsidR="00B92D23" w14:paraId="45402BD2" w14:textId="7777777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E5940" w14:textId="77777777" w:rsidR="00B92D23" w:rsidRPr="00CA57C8" w:rsidRDefault="00B92D23" w:rsidP="00B92D23">
            <w:pPr>
              <w:numPr>
                <w:ilvl w:val="0"/>
                <w:numId w:val="30"/>
              </w:numPr>
              <w:ind w:left="-470" w:right="-21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874" w:type="dxa"/>
            <w:tcBorders>
              <w:left w:val="single" w:sz="4" w:space="0" w:color="auto"/>
            </w:tcBorders>
          </w:tcPr>
          <w:p w14:paraId="4842C9AF" w14:textId="05355079" w:rsidR="00B92D23" w:rsidRPr="00CA57C8" w:rsidRDefault="00B92D23" w:rsidP="00B92D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Information from the minutes</w:t>
            </w:r>
          </w:p>
        </w:tc>
      </w:tr>
      <w:tr w:rsidR="00B92D23" w14:paraId="2FFBF29A" w14:textId="7777777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4C7CE" w14:textId="77777777" w:rsidR="00B92D23" w:rsidRPr="00CA57C8" w:rsidRDefault="00B92D23" w:rsidP="00B92D23">
            <w:pPr>
              <w:numPr>
                <w:ilvl w:val="0"/>
                <w:numId w:val="30"/>
              </w:numPr>
              <w:ind w:left="-470" w:right="-21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874" w:type="dxa"/>
            <w:tcBorders>
              <w:left w:val="single" w:sz="4" w:space="0" w:color="auto"/>
            </w:tcBorders>
          </w:tcPr>
          <w:p w14:paraId="4D2217E8" w14:textId="0B5646C9" w:rsidR="00B92D23" w:rsidRPr="008C00A7" w:rsidRDefault="00BB4593" w:rsidP="00B92D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00A7">
              <w:rPr>
                <w:rFonts w:ascii="Times New Roman" w:hAnsi="Times New Roman" w:cs="Times New Roman"/>
                <w:sz w:val="26"/>
                <w:szCs w:val="26"/>
              </w:rPr>
              <w:t>C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orrespondence </w:t>
            </w:r>
          </w:p>
        </w:tc>
      </w:tr>
      <w:tr w:rsidR="00B92D23" w14:paraId="487271A0" w14:textId="7777777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6D72F" w14:textId="77777777" w:rsidR="00B92D23" w:rsidRPr="00CA57C8" w:rsidRDefault="00B92D23" w:rsidP="00B92D23">
            <w:pPr>
              <w:numPr>
                <w:ilvl w:val="0"/>
                <w:numId w:val="30"/>
              </w:numPr>
              <w:ind w:left="-470" w:right="-21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874" w:type="dxa"/>
            <w:tcBorders>
              <w:left w:val="single" w:sz="4" w:space="0" w:color="auto"/>
            </w:tcBorders>
          </w:tcPr>
          <w:p w14:paraId="137A8366" w14:textId="1A11B2BA" w:rsidR="00B92D23" w:rsidRDefault="00B92D23" w:rsidP="00BE2C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00A7">
              <w:rPr>
                <w:rFonts w:ascii="Times New Roman" w:hAnsi="Times New Roman" w:cs="Times New Roman"/>
                <w:sz w:val="26"/>
                <w:szCs w:val="26"/>
              </w:rPr>
              <w:t>Planning</w:t>
            </w:r>
          </w:p>
          <w:p w14:paraId="294DAC69" w14:textId="02CC1547" w:rsidR="00730037" w:rsidRDefault="00730037" w:rsidP="006F3AFC">
            <w:pPr>
              <w:pStyle w:val="ListParagraph"/>
              <w:numPr>
                <w:ilvl w:val="0"/>
                <w:numId w:val="39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6F3AFC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GB"/>
              </w:rPr>
              <w:t>Update on Business Park</w:t>
            </w:r>
            <w:r w:rsidR="00C329CF" w:rsidRPr="006F3AFC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and the Recycling development. </w:t>
            </w:r>
          </w:p>
          <w:p w14:paraId="2E99923F" w14:textId="75179E75" w:rsidR="0016491E" w:rsidRDefault="0016491E" w:rsidP="00BF6221">
            <w:pPr>
              <w:pStyle w:val="ListParagraph"/>
              <w:numPr>
                <w:ilvl w:val="0"/>
                <w:numId w:val="39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16491E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GB"/>
              </w:rPr>
              <w:t>19/0028/</w:t>
            </w:r>
            <w:proofErr w:type="spellStart"/>
            <w:r w:rsidRPr="0016491E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GB"/>
              </w:rPr>
              <w:t>FUL</w:t>
            </w:r>
            <w:proofErr w:type="spellEnd"/>
          </w:p>
          <w:p w14:paraId="2626E81D" w14:textId="4D8027F6" w:rsidR="00356D17" w:rsidRDefault="002A4472" w:rsidP="00356D17">
            <w:pPr>
              <w:pStyle w:val="ListParagrap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GB"/>
              </w:rPr>
              <w:t>Application for the c</w:t>
            </w:r>
            <w:r w:rsidRPr="0016491E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GB"/>
              </w:rPr>
              <w:t>hange of use of part of agricultural barn to tourist accommodation and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16491E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GB"/>
              </w:rPr>
              <w:t>installation of septic tank (part retrospective)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at </w:t>
            </w:r>
            <w:proofErr w:type="spellStart"/>
            <w:r w:rsidRPr="0016491E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GB"/>
              </w:rPr>
              <w:t>Cloddiau</w:t>
            </w:r>
            <w:proofErr w:type="spellEnd"/>
            <w:r w:rsidRPr="0016491E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, </w:t>
            </w:r>
            <w:proofErr w:type="spellStart"/>
            <w:r w:rsidRPr="0016491E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GB"/>
              </w:rPr>
              <w:t>Aberbechan</w:t>
            </w:r>
            <w:proofErr w:type="spellEnd"/>
            <w:r w:rsidRPr="0016491E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GB"/>
              </w:rPr>
              <w:t>, Newtown, Powys SY16 3AS</w:t>
            </w:r>
          </w:p>
          <w:p w14:paraId="373B32C6" w14:textId="5C000D44" w:rsidR="00356D17" w:rsidRDefault="00B87ECD" w:rsidP="00BF6221">
            <w:pPr>
              <w:pStyle w:val="ListParagraph"/>
              <w:numPr>
                <w:ilvl w:val="0"/>
                <w:numId w:val="39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2A4472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Application for the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GB"/>
              </w:rPr>
              <w:t>c</w:t>
            </w:r>
            <w:r w:rsidRPr="002A4472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onversion of barns to form 3 dwelling units, installation of septic tank and new access and all associated works at Barns </w:t>
            </w:r>
            <w:proofErr w:type="gramStart"/>
            <w:r w:rsidRPr="002A4472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GB"/>
              </w:rPr>
              <w:t>At</w:t>
            </w:r>
            <w:proofErr w:type="gramEnd"/>
            <w:r w:rsidRPr="002A4472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Pentre Farm Llandyssil Montgomery SY15 6LJ </w:t>
            </w:r>
            <w:r w:rsidR="002A4472" w:rsidRPr="002A4472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GB"/>
              </w:rPr>
              <w:t>19/0067/</w:t>
            </w:r>
            <w:proofErr w:type="spellStart"/>
            <w:r w:rsidR="002A4472" w:rsidRPr="002A4472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GB"/>
              </w:rPr>
              <w:t>FUL</w:t>
            </w:r>
            <w:proofErr w:type="spellEnd"/>
          </w:p>
          <w:p w14:paraId="66ECD1D2" w14:textId="745C95C6" w:rsidR="006A2E05" w:rsidRDefault="00B87ECD" w:rsidP="00BF6221">
            <w:pPr>
              <w:pStyle w:val="ListParagraph"/>
              <w:numPr>
                <w:ilvl w:val="0"/>
                <w:numId w:val="39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B87ECD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GB"/>
              </w:rPr>
              <w:t>19/0160/HH</w:t>
            </w:r>
          </w:p>
          <w:p w14:paraId="1EEAB7C8" w14:textId="0EE636E3" w:rsidR="002E18C0" w:rsidRDefault="002E18C0" w:rsidP="002E18C0">
            <w:pPr>
              <w:pStyle w:val="ListParagrap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GB"/>
              </w:rPr>
              <w:t>Application for the c</w:t>
            </w:r>
            <w:r w:rsidRPr="00B87ECD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GB"/>
              </w:rPr>
              <w:t>onversion of a garage to habitable space, erection of an extension and a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B87ECD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GB"/>
              </w:rPr>
              <w:t>garage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at </w:t>
            </w:r>
            <w:r w:rsidRPr="00B87ECD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GB"/>
              </w:rPr>
              <w:t>Newlands Abermule, Montgomery, Powys SY15 6NR</w:t>
            </w:r>
          </w:p>
          <w:p w14:paraId="47283440" w14:textId="2C67EF37" w:rsidR="002E18C0" w:rsidRDefault="002E18C0" w:rsidP="00BF6221">
            <w:pPr>
              <w:pStyle w:val="ListParagraph"/>
              <w:numPr>
                <w:ilvl w:val="0"/>
                <w:numId w:val="39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2E18C0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GB"/>
              </w:rPr>
              <w:t>19/0110/REM</w:t>
            </w:r>
          </w:p>
          <w:p w14:paraId="0902B8A6" w14:textId="0AC7784C" w:rsidR="00D54D31" w:rsidRPr="002E18C0" w:rsidRDefault="002E18C0" w:rsidP="002E18C0">
            <w:pPr>
              <w:pStyle w:val="ListParagrap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A </w:t>
            </w:r>
            <w:r w:rsidRPr="002E18C0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GB"/>
              </w:rPr>
              <w:t>Section 73 application to amend condition 2 of permission P/2017/0134 to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2E18C0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GB"/>
              </w:rPr>
              <w:t>amend the approved plans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at l</w:t>
            </w:r>
            <w:r w:rsidRPr="002E18C0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and Adjacent To Abermule </w:t>
            </w:r>
            <w:proofErr w:type="gramStart"/>
            <w:r w:rsidRPr="002E18C0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GB"/>
              </w:rPr>
              <w:t>House ,</w:t>
            </w:r>
            <w:proofErr w:type="gramEnd"/>
            <w:r w:rsidRPr="002E18C0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Abermule, Montgomery, Powys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2E18C0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GB"/>
              </w:rPr>
              <w:t>SY15 6NH</w:t>
            </w:r>
          </w:p>
        </w:tc>
      </w:tr>
      <w:tr w:rsidR="00B92D23" w14:paraId="18457659" w14:textId="7777777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DDF3D" w14:textId="77777777" w:rsidR="00B92D23" w:rsidRPr="00CA57C8" w:rsidRDefault="00B92D23" w:rsidP="00B92D23">
            <w:pPr>
              <w:numPr>
                <w:ilvl w:val="0"/>
                <w:numId w:val="30"/>
              </w:numPr>
              <w:ind w:left="-470" w:right="-21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874" w:type="dxa"/>
            <w:tcBorders>
              <w:left w:val="single" w:sz="4" w:space="0" w:color="auto"/>
            </w:tcBorders>
          </w:tcPr>
          <w:p w14:paraId="1CEA1861" w14:textId="286FF83A" w:rsidR="00B92D23" w:rsidRPr="008C00A7" w:rsidRDefault="00B92D23" w:rsidP="00B92D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00A7">
              <w:rPr>
                <w:rFonts w:ascii="Times New Roman" w:hAnsi="Times New Roman" w:cs="Times New Roman"/>
                <w:sz w:val="26"/>
                <w:szCs w:val="26"/>
              </w:rPr>
              <w:t xml:space="preserve">Finance </w:t>
            </w:r>
          </w:p>
          <w:p w14:paraId="18A58EFB" w14:textId="3B08EA3F" w:rsidR="00B30ADE" w:rsidRDefault="00B92D23" w:rsidP="00B92D23">
            <w:pPr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8C00A7">
              <w:rPr>
                <w:rFonts w:ascii="Times New Roman" w:hAnsi="Times New Roman" w:cs="Times New Roman"/>
                <w:sz w:val="26"/>
                <w:szCs w:val="26"/>
              </w:rPr>
              <w:t>To note the bank balances</w:t>
            </w:r>
          </w:p>
          <w:p w14:paraId="093A5EBF" w14:textId="13294B7D" w:rsidR="00175F90" w:rsidRDefault="00175F90" w:rsidP="00B92D23">
            <w:pPr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 consider re appointing I Selkirk as the Internal Auditor for 2018-2019</w:t>
            </w:r>
          </w:p>
          <w:p w14:paraId="5BB60652" w14:textId="6A929C03" w:rsidR="00B92D23" w:rsidRDefault="002E18C0" w:rsidP="00B92D23">
            <w:pPr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DB0E69C" wp14:editId="4536FC61">
                      <wp:simplePos x="0" y="0"/>
                      <wp:positionH relativeFrom="column">
                        <wp:posOffset>4067175</wp:posOffset>
                      </wp:positionH>
                      <wp:positionV relativeFrom="paragraph">
                        <wp:posOffset>114300</wp:posOffset>
                      </wp:positionV>
                      <wp:extent cx="1212850" cy="400050"/>
                      <wp:effectExtent l="0" t="0" r="25400" b="1905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12850" cy="400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8A607D2" w14:textId="2FFD0CD5" w:rsidR="00E1572F" w:rsidRPr="00E1572F" w:rsidRDefault="00E1572F">
                                  <w:pPr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PTO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DB0E6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7" type="#_x0000_t202" style="position:absolute;left:0;text-align:left;margin-left:320.25pt;margin-top:9pt;width:95.5pt;height:3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" fillcolor="white [3201]" strokeweight=".5pt">
                      <v:textbox>
                        <w:txbxContent>
                          <w:p w14:paraId="18A607D2" w14:textId="2FFD0CD5" w:rsidR="00E1572F" w:rsidRPr="00E1572F" w:rsidRDefault="00E1572F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PTO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30ADE">
              <w:rPr>
                <w:rFonts w:ascii="Times New Roman" w:hAnsi="Times New Roman" w:cs="Times New Roman"/>
                <w:sz w:val="26"/>
                <w:szCs w:val="26"/>
              </w:rPr>
              <w:t>To agree that national pay rise of 2%</w:t>
            </w:r>
            <w:r w:rsidR="00B92D23" w:rsidRPr="008C00A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bookmarkStart w:id="0" w:name="_GoBack"/>
            <w:bookmarkEnd w:id="0"/>
          </w:p>
          <w:p w14:paraId="711D63C2" w14:textId="627D959E" w:rsidR="00B92D23" w:rsidRPr="008C00A7" w:rsidRDefault="00B92D23" w:rsidP="00B92D23">
            <w:pPr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8C00A7">
              <w:rPr>
                <w:rFonts w:ascii="Times New Roman" w:hAnsi="Times New Roman" w:cs="Times New Roman"/>
                <w:sz w:val="26"/>
                <w:szCs w:val="26"/>
              </w:rPr>
              <w:t xml:space="preserve">To consider the following invoices </w:t>
            </w:r>
          </w:p>
          <w:p w14:paraId="1F15BD8D" w14:textId="663E00ED" w:rsidR="00E1572F" w:rsidRPr="00A97D6E" w:rsidRDefault="00957BE6" w:rsidP="00A97D6E">
            <w:pPr>
              <w:numPr>
                <w:ilvl w:val="2"/>
                <w:numId w:val="17"/>
              </w:numPr>
              <w:tabs>
                <w:tab w:val="clear" w:pos="2340"/>
                <w:tab w:val="num" w:pos="846"/>
              </w:tabs>
              <w:ind w:left="102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HMRC £</w:t>
            </w:r>
            <w:r w:rsidR="003D5343">
              <w:rPr>
                <w:rFonts w:ascii="Times New Roman" w:hAnsi="Times New Roman" w:cs="Times New Roman"/>
                <w:sz w:val="26"/>
                <w:szCs w:val="26"/>
              </w:rPr>
              <w:t>138.00</w:t>
            </w:r>
            <w:r w:rsidR="00B92D23" w:rsidRPr="008C00A7">
              <w:rPr>
                <w:rFonts w:ascii="Times New Roman" w:hAnsi="Times New Roman" w:cs="Times New Roman"/>
                <w:sz w:val="26"/>
                <w:szCs w:val="26"/>
              </w:rPr>
              <w:t>p (Section 111 &amp;112 LGA 1972)</w:t>
            </w:r>
          </w:p>
          <w:p w14:paraId="25C75170" w14:textId="346BD5B1" w:rsidR="003A60E9" w:rsidRDefault="00957BE6" w:rsidP="00E1572F">
            <w:pPr>
              <w:numPr>
                <w:ilvl w:val="0"/>
                <w:numId w:val="40"/>
              </w:numPr>
              <w:ind w:left="102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Clerk’s expenses £</w:t>
            </w:r>
            <w:r w:rsidR="00C12BAA">
              <w:rPr>
                <w:rFonts w:ascii="Times New Roman" w:hAnsi="Times New Roman" w:cs="Times New Roman"/>
                <w:sz w:val="26"/>
                <w:szCs w:val="26"/>
              </w:rPr>
              <w:t>93.26</w:t>
            </w:r>
            <w:r w:rsidR="003A60E9" w:rsidRPr="005919AC">
              <w:rPr>
                <w:rFonts w:ascii="Times New Roman" w:hAnsi="Times New Roman" w:cs="Times New Roman"/>
                <w:sz w:val="26"/>
                <w:szCs w:val="26"/>
              </w:rPr>
              <w:t>p (</w:t>
            </w:r>
            <w:r w:rsidR="003A60E9" w:rsidRPr="003A60E9">
              <w:rPr>
                <w:rFonts w:ascii="Times New Roman" w:hAnsi="Times New Roman" w:cs="Times New Roman"/>
                <w:sz w:val="26"/>
                <w:szCs w:val="26"/>
              </w:rPr>
              <w:t>Section 111 &amp;112 LGA 1972)</w:t>
            </w:r>
          </w:p>
          <w:p w14:paraId="3EDD8B72" w14:textId="2FBEBE9C" w:rsidR="00A97D6E" w:rsidRDefault="00A97D6E" w:rsidP="00A97D6E">
            <w:pPr>
              <w:ind w:left="102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(mileage, office allowance</w:t>
            </w:r>
            <w:r w:rsidR="00B30ADE">
              <w:rPr>
                <w:rFonts w:ascii="Times New Roman" w:hAnsi="Times New Roman" w:cs="Times New Roman"/>
                <w:sz w:val="26"/>
                <w:szCs w:val="26"/>
              </w:rPr>
              <w:t>, printer toners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and backup)</w:t>
            </w:r>
          </w:p>
          <w:p w14:paraId="6A8C0269" w14:textId="62139ED2" w:rsidR="00C329CF" w:rsidRPr="00B30ADE" w:rsidRDefault="00B30ADE" w:rsidP="00B30ADE">
            <w:pPr>
              <w:numPr>
                <w:ilvl w:val="0"/>
                <w:numId w:val="40"/>
              </w:numPr>
              <w:ind w:left="102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Busy Bees Play Group £1000.00p </w:t>
            </w:r>
          </w:p>
        </w:tc>
      </w:tr>
      <w:tr w:rsidR="00B71E5B" w14:paraId="68B042F1" w14:textId="7777777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20B5D" w14:textId="77777777" w:rsidR="00B71E5B" w:rsidRDefault="00B71E5B" w:rsidP="00175F90">
            <w:pPr>
              <w:numPr>
                <w:ilvl w:val="0"/>
                <w:numId w:val="30"/>
              </w:numPr>
              <w:ind w:left="-470" w:right="-21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874" w:type="dxa"/>
            <w:tcBorders>
              <w:left w:val="single" w:sz="4" w:space="0" w:color="auto"/>
            </w:tcBorders>
          </w:tcPr>
          <w:p w14:paraId="051A9AC6" w14:textId="71F31536" w:rsidR="00B71E5B" w:rsidRDefault="00BB1EC2" w:rsidP="00175F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Update</w:t>
            </w:r>
            <w:r w:rsidR="00B71E5B">
              <w:rPr>
                <w:rFonts w:ascii="Times New Roman" w:hAnsi="Times New Roman" w:cs="Times New Roman"/>
                <w:sz w:val="26"/>
                <w:szCs w:val="26"/>
              </w:rPr>
              <w:t xml:space="preserve"> from the cluster group project</w:t>
            </w:r>
          </w:p>
        </w:tc>
      </w:tr>
      <w:tr w:rsidR="00175F90" w14:paraId="321C87E2" w14:textId="7777777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72694" w14:textId="77777777" w:rsidR="00175F90" w:rsidRDefault="00175F90" w:rsidP="00175F90">
            <w:pPr>
              <w:numPr>
                <w:ilvl w:val="0"/>
                <w:numId w:val="30"/>
              </w:numPr>
              <w:ind w:left="-470" w:right="-21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874" w:type="dxa"/>
            <w:tcBorders>
              <w:left w:val="single" w:sz="4" w:space="0" w:color="auto"/>
            </w:tcBorders>
          </w:tcPr>
          <w:p w14:paraId="22BFC606" w14:textId="73FE10FC" w:rsidR="00175F90" w:rsidRPr="008C00A7" w:rsidRDefault="00175F90" w:rsidP="00175F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To discuss and decide on training </w:t>
            </w:r>
          </w:p>
        </w:tc>
      </w:tr>
      <w:tr w:rsidR="00175F90" w14:paraId="51802E3F" w14:textId="7777777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6494C" w14:textId="77777777" w:rsidR="00175F90" w:rsidRDefault="00175F90" w:rsidP="00175F90">
            <w:pPr>
              <w:numPr>
                <w:ilvl w:val="0"/>
                <w:numId w:val="30"/>
              </w:numPr>
              <w:ind w:left="-470" w:right="-21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874" w:type="dxa"/>
            <w:tcBorders>
              <w:left w:val="single" w:sz="4" w:space="0" w:color="auto"/>
            </w:tcBorders>
          </w:tcPr>
          <w:p w14:paraId="2886ABF9" w14:textId="47AB4F47" w:rsidR="00175F90" w:rsidRDefault="00175F90" w:rsidP="00175F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Update on Councillor vacancies </w:t>
            </w:r>
          </w:p>
        </w:tc>
      </w:tr>
      <w:tr w:rsidR="00175F90" w14:paraId="74E567D7" w14:textId="7777777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E235E" w14:textId="77777777" w:rsidR="00175F90" w:rsidRDefault="00175F90" w:rsidP="00175F90">
            <w:pPr>
              <w:numPr>
                <w:ilvl w:val="0"/>
                <w:numId w:val="30"/>
              </w:numPr>
              <w:ind w:left="-470" w:right="-21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874" w:type="dxa"/>
            <w:tcBorders>
              <w:left w:val="single" w:sz="4" w:space="0" w:color="auto"/>
            </w:tcBorders>
          </w:tcPr>
          <w:p w14:paraId="540F9574" w14:textId="120D3595" w:rsidR="00175F90" w:rsidRDefault="00175F90" w:rsidP="00175F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C00A7">
              <w:rPr>
                <w:rFonts w:ascii="Times New Roman" w:hAnsi="Times New Roman" w:cs="Times New Roman"/>
                <w:sz w:val="26"/>
                <w:szCs w:val="26"/>
              </w:rPr>
              <w:t>C.Cllr’s</w:t>
            </w:r>
            <w:proofErr w:type="spellEnd"/>
            <w:r w:rsidRPr="008C00A7">
              <w:rPr>
                <w:rFonts w:ascii="Times New Roman" w:hAnsi="Times New Roman" w:cs="Times New Roman"/>
                <w:sz w:val="26"/>
                <w:szCs w:val="26"/>
              </w:rPr>
              <w:t xml:space="preserve"> update</w:t>
            </w:r>
          </w:p>
        </w:tc>
      </w:tr>
      <w:tr w:rsidR="00175F90" w14:paraId="54EE8E49" w14:textId="7777777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74FEB" w14:textId="77777777" w:rsidR="00175F90" w:rsidRDefault="00175F90" w:rsidP="00175F90">
            <w:pPr>
              <w:numPr>
                <w:ilvl w:val="0"/>
                <w:numId w:val="30"/>
              </w:numPr>
              <w:ind w:left="-470" w:right="-21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874" w:type="dxa"/>
            <w:tcBorders>
              <w:left w:val="single" w:sz="4" w:space="0" w:color="auto"/>
            </w:tcBorders>
          </w:tcPr>
          <w:p w14:paraId="5B11CCE7" w14:textId="1FCD3FFD" w:rsidR="00175F90" w:rsidRPr="00175F90" w:rsidRDefault="00175F90" w:rsidP="00175F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00A7">
              <w:rPr>
                <w:rFonts w:ascii="Times New Roman" w:hAnsi="Times New Roman" w:cs="Times New Roman"/>
                <w:sz w:val="26"/>
                <w:szCs w:val="26"/>
              </w:rPr>
              <w:t>Highway matters</w:t>
            </w:r>
          </w:p>
        </w:tc>
      </w:tr>
      <w:tr w:rsidR="00175F90" w14:paraId="4B591357" w14:textId="7777777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A0601" w14:textId="77777777" w:rsidR="00175F90" w:rsidRDefault="00175F90" w:rsidP="00175F90">
            <w:pPr>
              <w:numPr>
                <w:ilvl w:val="0"/>
                <w:numId w:val="30"/>
              </w:numPr>
              <w:ind w:left="-470" w:right="-21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874" w:type="dxa"/>
            <w:tcBorders>
              <w:left w:val="single" w:sz="4" w:space="0" w:color="auto"/>
            </w:tcBorders>
          </w:tcPr>
          <w:p w14:paraId="201CA2DB" w14:textId="77777777" w:rsidR="00175F90" w:rsidRPr="00574CFB" w:rsidRDefault="00175F90" w:rsidP="00175F9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574CFB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GB"/>
              </w:rPr>
              <w:t>Clustering:</w:t>
            </w:r>
          </w:p>
          <w:p w14:paraId="36252DC1" w14:textId="05A06C27" w:rsidR="00175F90" w:rsidRPr="008C00A7" w:rsidRDefault="00175F90" w:rsidP="00175F90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574CFB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GB"/>
              </w:rPr>
              <w:t>U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GB"/>
              </w:rPr>
              <w:t>pdate from any clustering meeting attended</w:t>
            </w:r>
          </w:p>
        </w:tc>
      </w:tr>
      <w:tr w:rsidR="00175F90" w14:paraId="6300E6EF" w14:textId="7777777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7BC5C" w14:textId="77777777" w:rsidR="00175F90" w:rsidRDefault="00175F90" w:rsidP="00175F90">
            <w:pPr>
              <w:numPr>
                <w:ilvl w:val="0"/>
                <w:numId w:val="30"/>
              </w:numPr>
              <w:ind w:left="-470" w:right="-21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874" w:type="dxa"/>
            <w:tcBorders>
              <w:left w:val="single" w:sz="4" w:space="0" w:color="auto"/>
            </w:tcBorders>
          </w:tcPr>
          <w:p w14:paraId="6211E166" w14:textId="7661B74E" w:rsidR="00175F90" w:rsidRPr="008C00A7" w:rsidRDefault="00175F90" w:rsidP="00175F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Reports from Committees or meetings attended </w:t>
            </w:r>
            <w:r w:rsidRPr="006A5E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</w:tr>
      <w:tr w:rsidR="00175F90" w14:paraId="74AB98C2" w14:textId="7777777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05FBA" w14:textId="77777777" w:rsidR="00175F90" w:rsidRPr="009E457E" w:rsidRDefault="00175F90" w:rsidP="00175F90">
            <w:pPr>
              <w:numPr>
                <w:ilvl w:val="0"/>
                <w:numId w:val="30"/>
              </w:numPr>
              <w:ind w:left="-470" w:right="-21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874" w:type="dxa"/>
            <w:tcBorders>
              <w:left w:val="single" w:sz="4" w:space="0" w:color="auto"/>
            </w:tcBorders>
          </w:tcPr>
          <w:p w14:paraId="393656C5" w14:textId="7397F320" w:rsidR="00175F90" w:rsidRDefault="00175F90" w:rsidP="00175F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Information from members</w:t>
            </w:r>
          </w:p>
        </w:tc>
      </w:tr>
      <w:tr w:rsidR="00175F90" w14:paraId="00BD2224" w14:textId="7777777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03878" w14:textId="77777777" w:rsidR="00175F90" w:rsidRDefault="00175F90" w:rsidP="00175F90">
            <w:pPr>
              <w:numPr>
                <w:ilvl w:val="0"/>
                <w:numId w:val="30"/>
              </w:numPr>
              <w:ind w:left="-470" w:right="-21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874" w:type="dxa"/>
            <w:tcBorders>
              <w:left w:val="single" w:sz="4" w:space="0" w:color="auto"/>
            </w:tcBorders>
          </w:tcPr>
          <w:p w14:paraId="6753464F" w14:textId="2756FD2D" w:rsidR="00175F90" w:rsidRPr="00600383" w:rsidRDefault="00175F90" w:rsidP="00175F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MALT</w:t>
            </w:r>
          </w:p>
        </w:tc>
      </w:tr>
      <w:tr w:rsidR="00175F90" w14:paraId="5BC7B9A4" w14:textId="7777777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35F98" w14:textId="77777777" w:rsidR="00175F90" w:rsidRDefault="00175F90" w:rsidP="00175F90">
            <w:pPr>
              <w:numPr>
                <w:ilvl w:val="0"/>
                <w:numId w:val="30"/>
              </w:numPr>
              <w:ind w:left="-470" w:right="-21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874" w:type="dxa"/>
            <w:tcBorders>
              <w:left w:val="single" w:sz="4" w:space="0" w:color="auto"/>
            </w:tcBorders>
          </w:tcPr>
          <w:p w14:paraId="320743FB" w14:textId="7C7B552B" w:rsidR="00175F90" w:rsidRPr="00CA57C8" w:rsidRDefault="00175F90" w:rsidP="00175F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Date of next meeting</w:t>
            </w:r>
          </w:p>
        </w:tc>
      </w:tr>
    </w:tbl>
    <w:p w14:paraId="3B33173B" w14:textId="069C5644" w:rsidR="00922B46" w:rsidRPr="00B33B76" w:rsidRDefault="00922B46" w:rsidP="00BB4593">
      <w:pPr>
        <w:rPr>
          <w:rFonts w:ascii="Times New Roman" w:hAnsi="Times New Roman" w:cs="Times New Roman"/>
          <w:sz w:val="26"/>
          <w:szCs w:val="26"/>
        </w:rPr>
      </w:pPr>
    </w:p>
    <w:sectPr w:rsidR="00922B46" w:rsidRPr="00B33B76" w:rsidSect="00B92D23">
      <w:footerReference w:type="default" r:id="rId10"/>
      <w:pgSz w:w="11909" w:h="16834" w:code="9"/>
      <w:pgMar w:top="539" w:right="1109" w:bottom="0" w:left="16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0BA124" w14:textId="77777777" w:rsidR="005D4C1C" w:rsidRDefault="005D4C1C" w:rsidP="000D7E64">
      <w:pPr>
        <w:pStyle w:val="BodyText"/>
      </w:pPr>
      <w:r>
        <w:separator/>
      </w:r>
    </w:p>
  </w:endnote>
  <w:endnote w:type="continuationSeparator" w:id="0">
    <w:p w14:paraId="6C27FF57" w14:textId="77777777" w:rsidR="005D4C1C" w:rsidRDefault="005D4C1C" w:rsidP="000D7E64">
      <w:pPr>
        <w:pStyle w:val="BodyTex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C0549D" w14:textId="6DF7BB42" w:rsidR="00E71697" w:rsidRPr="00CF4D7E" w:rsidRDefault="00BB4593" w:rsidP="00BB4593">
    <w:pPr>
      <w:jc w:val="center"/>
      <w:rPr>
        <w:color w:val="333399"/>
        <w:sz w:val="24"/>
      </w:rPr>
    </w:pPr>
    <w:r w:rsidRPr="00BB4593">
      <w:rPr>
        <w:color w:val="333399"/>
        <w:sz w:val="24"/>
      </w:rPr>
      <w:t>Please note meetings will finish at 9.30pm to allow for finance decisions to be implemented also for minutes and other documents to be signed.</w:t>
    </w:r>
  </w:p>
  <w:p w14:paraId="567AF38F" w14:textId="53D7BE33" w:rsidR="00E71697" w:rsidRPr="00CF4D7E" w:rsidRDefault="00E71697" w:rsidP="00BB4593">
    <w:pPr>
      <w:pStyle w:val="Footer"/>
      <w:jc w:val="center"/>
      <w:rPr>
        <w:color w:val="0000FF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61B67D" w14:textId="77777777" w:rsidR="005D4C1C" w:rsidRDefault="005D4C1C" w:rsidP="000D7E64">
      <w:pPr>
        <w:pStyle w:val="BodyText"/>
      </w:pPr>
      <w:r>
        <w:separator/>
      </w:r>
    </w:p>
  </w:footnote>
  <w:footnote w:type="continuationSeparator" w:id="0">
    <w:p w14:paraId="7BD89413" w14:textId="77777777" w:rsidR="005D4C1C" w:rsidRDefault="005D4C1C" w:rsidP="000D7E64">
      <w:pPr>
        <w:pStyle w:val="BodyTex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C9007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4DC6D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900094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BC2EFA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410C4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8F6279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30CC5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500AE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4A021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E2E5D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356782"/>
    <w:multiLevelType w:val="hybridMultilevel"/>
    <w:tmpl w:val="1F42A84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9F663BD"/>
    <w:multiLevelType w:val="hybridMultilevel"/>
    <w:tmpl w:val="F03611AA"/>
    <w:lvl w:ilvl="0" w:tplc="9A5405C4">
      <w:start w:val="1"/>
      <w:numFmt w:val="lowerLetter"/>
      <w:lvlText w:val="%1)"/>
      <w:lvlJc w:val="left"/>
      <w:pPr>
        <w:tabs>
          <w:tab w:val="num" w:pos="1008"/>
        </w:tabs>
        <w:ind w:left="1008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C833188"/>
    <w:multiLevelType w:val="hybridMultilevel"/>
    <w:tmpl w:val="7B32A8CA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7DA0F1EE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17">
      <w:start w:val="1"/>
      <w:numFmt w:val="lowerLetter"/>
      <w:lvlText w:val="%4)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 w15:restartNumberingAfterBreak="0">
    <w:nsid w:val="110656F2"/>
    <w:multiLevelType w:val="hybridMultilevel"/>
    <w:tmpl w:val="9280A402"/>
    <w:lvl w:ilvl="0" w:tplc="002E43A4">
      <w:start w:val="1"/>
      <w:numFmt w:val="decimal"/>
      <w:lvlText w:val="%1."/>
      <w:lvlJc w:val="left"/>
      <w:pPr>
        <w:tabs>
          <w:tab w:val="num" w:pos="360"/>
        </w:tabs>
        <w:ind w:left="-422" w:firstLine="422"/>
      </w:pPr>
      <w:rPr>
        <w:rFonts w:hint="default"/>
        <w:sz w:val="26"/>
        <w:szCs w:val="26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14AA5F65"/>
    <w:multiLevelType w:val="hybridMultilevel"/>
    <w:tmpl w:val="7AC68692"/>
    <w:lvl w:ilvl="0" w:tplc="E488EE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6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4D854B6"/>
    <w:multiLevelType w:val="multilevel"/>
    <w:tmpl w:val="0809001D"/>
    <w:styleLink w:val="Style1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16A01A9A"/>
    <w:multiLevelType w:val="hybridMultilevel"/>
    <w:tmpl w:val="B3B82C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745F21"/>
    <w:multiLevelType w:val="hybridMultilevel"/>
    <w:tmpl w:val="5A9439F0"/>
    <w:lvl w:ilvl="0" w:tplc="8F1ED3A6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6B238BC"/>
    <w:multiLevelType w:val="hybridMultilevel"/>
    <w:tmpl w:val="87BA8DC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8C37528"/>
    <w:multiLevelType w:val="hybridMultilevel"/>
    <w:tmpl w:val="1BA03E9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ADC0174">
      <w:start w:val="1"/>
      <w:numFmt w:val="low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sz w:val="26"/>
      </w:rPr>
    </w:lvl>
    <w:lvl w:ilvl="2" w:tplc="AAAC0ED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07A5410"/>
    <w:multiLevelType w:val="hybridMultilevel"/>
    <w:tmpl w:val="4D702298"/>
    <w:lvl w:ilvl="0" w:tplc="04090011">
      <w:start w:val="1"/>
      <w:numFmt w:val="decimal"/>
      <w:lvlText w:val="%1)"/>
      <w:lvlJc w:val="left"/>
      <w:pPr>
        <w:tabs>
          <w:tab w:val="num" w:pos="3600"/>
        </w:tabs>
        <w:ind w:left="360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21" w15:restartNumberingAfterBreak="0">
    <w:nsid w:val="40BD52DC"/>
    <w:multiLevelType w:val="hybridMultilevel"/>
    <w:tmpl w:val="2882459E"/>
    <w:lvl w:ilvl="0" w:tplc="AAAC0ED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D53E5F"/>
    <w:multiLevelType w:val="multilevel"/>
    <w:tmpl w:val="641E46EA"/>
    <w:lvl w:ilvl="0">
      <w:start w:val="2"/>
      <w:numFmt w:val="lowerLetter"/>
      <w:lvlText w:val="%1)"/>
      <w:lvlJc w:val="left"/>
      <w:pPr>
        <w:tabs>
          <w:tab w:val="num" w:pos="1008"/>
        </w:tabs>
        <w:ind w:left="100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0CE47B2"/>
    <w:multiLevelType w:val="hybridMultilevel"/>
    <w:tmpl w:val="E2F459E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734CB4"/>
    <w:multiLevelType w:val="hybridMultilevel"/>
    <w:tmpl w:val="4FE0C5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F10EB8"/>
    <w:multiLevelType w:val="hybridMultilevel"/>
    <w:tmpl w:val="95B00B04"/>
    <w:lvl w:ilvl="0" w:tplc="89AC25F6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D64EC9"/>
    <w:multiLevelType w:val="hybridMultilevel"/>
    <w:tmpl w:val="1D8AAE26"/>
    <w:lvl w:ilvl="0" w:tplc="04090019">
      <w:start w:val="1"/>
      <w:numFmt w:val="lowerLetter"/>
      <w:lvlText w:val="%1."/>
      <w:lvlJc w:val="left"/>
      <w:pPr>
        <w:tabs>
          <w:tab w:val="num" w:pos="3600"/>
        </w:tabs>
        <w:ind w:left="3600" w:hanging="360"/>
      </w:pPr>
    </w:lvl>
    <w:lvl w:ilvl="1" w:tplc="0409001B">
      <w:start w:val="1"/>
      <w:numFmt w:val="lowerRoman"/>
      <w:lvlText w:val="%2."/>
      <w:lvlJc w:val="right"/>
      <w:pPr>
        <w:tabs>
          <w:tab w:val="num" w:pos="4320"/>
        </w:tabs>
        <w:ind w:left="43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27" w15:restartNumberingAfterBreak="0">
    <w:nsid w:val="5E716CF3"/>
    <w:multiLevelType w:val="hybridMultilevel"/>
    <w:tmpl w:val="95B00B04"/>
    <w:lvl w:ilvl="0" w:tplc="89AC25F6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8E39B0"/>
    <w:multiLevelType w:val="hybridMultilevel"/>
    <w:tmpl w:val="8FF659B8"/>
    <w:lvl w:ilvl="0" w:tplc="AAAC0ED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0B7AF1"/>
    <w:multiLevelType w:val="multilevel"/>
    <w:tmpl w:val="5E6E3F52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0" w15:restartNumberingAfterBreak="0">
    <w:nsid w:val="60A43873"/>
    <w:multiLevelType w:val="hybridMultilevel"/>
    <w:tmpl w:val="BC441110"/>
    <w:lvl w:ilvl="0" w:tplc="0409001B">
      <w:start w:val="1"/>
      <w:numFmt w:val="lowerRoman"/>
      <w:lvlText w:val="%1."/>
      <w:lvlJc w:val="right"/>
      <w:pPr>
        <w:tabs>
          <w:tab w:val="num" w:pos="4140"/>
        </w:tabs>
        <w:ind w:left="414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4860"/>
        </w:tabs>
        <w:ind w:left="48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5580"/>
        </w:tabs>
        <w:ind w:left="55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6300"/>
        </w:tabs>
        <w:ind w:left="63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7020"/>
        </w:tabs>
        <w:ind w:left="70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7740"/>
        </w:tabs>
        <w:ind w:left="77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8460"/>
        </w:tabs>
        <w:ind w:left="84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9180"/>
        </w:tabs>
        <w:ind w:left="91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9900"/>
        </w:tabs>
        <w:ind w:left="9900" w:hanging="180"/>
      </w:pPr>
    </w:lvl>
  </w:abstractNum>
  <w:abstractNum w:abstractNumId="31" w15:restartNumberingAfterBreak="0">
    <w:nsid w:val="61B643F2"/>
    <w:multiLevelType w:val="multilevel"/>
    <w:tmpl w:val="0809001D"/>
    <w:numStyleLink w:val="Style1"/>
  </w:abstractNum>
  <w:abstractNum w:abstractNumId="32" w15:restartNumberingAfterBreak="0">
    <w:nsid w:val="62C84BD3"/>
    <w:multiLevelType w:val="hybridMultilevel"/>
    <w:tmpl w:val="FDD6996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53578A1"/>
    <w:multiLevelType w:val="hybridMultilevel"/>
    <w:tmpl w:val="400EE1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B02C5B"/>
    <w:multiLevelType w:val="hybridMultilevel"/>
    <w:tmpl w:val="712C0C1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77F3BEF"/>
    <w:multiLevelType w:val="multilevel"/>
    <w:tmpl w:val="9280A402"/>
    <w:lvl w:ilvl="0">
      <w:start w:val="1"/>
      <w:numFmt w:val="decimal"/>
      <w:lvlText w:val="%1."/>
      <w:lvlJc w:val="left"/>
      <w:pPr>
        <w:tabs>
          <w:tab w:val="num" w:pos="360"/>
        </w:tabs>
        <w:ind w:left="-422" w:firstLine="422"/>
      </w:pPr>
      <w:rPr>
        <w:rFonts w:hint="default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697164FF"/>
    <w:multiLevelType w:val="hybridMultilevel"/>
    <w:tmpl w:val="C2387222"/>
    <w:lvl w:ilvl="0" w:tplc="002E43A4">
      <w:start w:val="1"/>
      <w:numFmt w:val="decimal"/>
      <w:lvlText w:val="%1."/>
      <w:lvlJc w:val="left"/>
      <w:pPr>
        <w:tabs>
          <w:tab w:val="num" w:pos="644"/>
        </w:tabs>
        <w:ind w:left="-138" w:firstLine="422"/>
      </w:pPr>
      <w:rPr>
        <w:rFonts w:hint="default"/>
        <w:sz w:val="26"/>
        <w:szCs w:val="26"/>
      </w:rPr>
    </w:lvl>
    <w:lvl w:ilvl="1" w:tplc="1C462AD4">
      <w:start w:val="1"/>
      <w:numFmt w:val="lowerLetter"/>
      <w:lvlText w:val="%2)"/>
      <w:lvlJc w:val="left"/>
      <w:pPr>
        <w:tabs>
          <w:tab w:val="num" w:pos="1544"/>
        </w:tabs>
        <w:ind w:left="1544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264"/>
        </w:tabs>
        <w:ind w:left="2264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84"/>
        </w:tabs>
        <w:ind w:left="2984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704"/>
        </w:tabs>
        <w:ind w:left="3704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424"/>
        </w:tabs>
        <w:ind w:left="4424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44"/>
        </w:tabs>
        <w:ind w:left="5144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64"/>
        </w:tabs>
        <w:ind w:left="5864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84"/>
        </w:tabs>
        <w:ind w:left="6584" w:hanging="180"/>
      </w:pPr>
    </w:lvl>
  </w:abstractNum>
  <w:abstractNum w:abstractNumId="37" w15:restartNumberingAfterBreak="0">
    <w:nsid w:val="6BC125B8"/>
    <w:multiLevelType w:val="multilevel"/>
    <w:tmpl w:val="3DB49A4E"/>
    <w:lvl w:ilvl="0">
      <w:start w:val="2"/>
      <w:numFmt w:val="lowerLetter"/>
      <w:lvlText w:val="%1)"/>
      <w:lvlJc w:val="left"/>
      <w:pPr>
        <w:tabs>
          <w:tab w:val="num" w:pos="1008"/>
        </w:tabs>
        <w:ind w:left="100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6020E5A"/>
    <w:multiLevelType w:val="hybridMultilevel"/>
    <w:tmpl w:val="6A4E9964"/>
    <w:lvl w:ilvl="0" w:tplc="6A98E2D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D1B425C"/>
    <w:multiLevelType w:val="hybridMultilevel"/>
    <w:tmpl w:val="055AA5B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6"/>
        <w:szCs w:val="26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7DA02C5F"/>
    <w:multiLevelType w:val="hybridMultilevel"/>
    <w:tmpl w:val="BEE6055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9"/>
  </w:num>
  <w:num w:numId="13">
    <w:abstractNumId w:val="30"/>
  </w:num>
  <w:num w:numId="14">
    <w:abstractNumId w:val="20"/>
  </w:num>
  <w:num w:numId="15">
    <w:abstractNumId w:val="26"/>
  </w:num>
  <w:num w:numId="16">
    <w:abstractNumId w:val="10"/>
  </w:num>
  <w:num w:numId="17">
    <w:abstractNumId w:val="19"/>
  </w:num>
  <w:num w:numId="18">
    <w:abstractNumId w:val="14"/>
  </w:num>
  <w:num w:numId="19">
    <w:abstractNumId w:val="24"/>
  </w:num>
  <w:num w:numId="20">
    <w:abstractNumId w:val="32"/>
  </w:num>
  <w:num w:numId="21">
    <w:abstractNumId w:val="18"/>
  </w:num>
  <w:num w:numId="22">
    <w:abstractNumId w:val="34"/>
  </w:num>
  <w:num w:numId="23">
    <w:abstractNumId w:val="11"/>
  </w:num>
  <w:num w:numId="24">
    <w:abstractNumId w:val="37"/>
  </w:num>
  <w:num w:numId="25">
    <w:abstractNumId w:val="22"/>
  </w:num>
  <w:num w:numId="26">
    <w:abstractNumId w:val="38"/>
  </w:num>
  <w:num w:numId="27">
    <w:abstractNumId w:val="13"/>
  </w:num>
  <w:num w:numId="28">
    <w:abstractNumId w:val="35"/>
  </w:num>
  <w:num w:numId="29">
    <w:abstractNumId w:val="39"/>
  </w:num>
  <w:num w:numId="30">
    <w:abstractNumId w:val="36"/>
  </w:num>
  <w:num w:numId="31">
    <w:abstractNumId w:val="17"/>
  </w:num>
  <w:num w:numId="32">
    <w:abstractNumId w:val="21"/>
  </w:num>
  <w:num w:numId="33">
    <w:abstractNumId w:val="15"/>
  </w:num>
  <w:num w:numId="34">
    <w:abstractNumId w:val="31"/>
  </w:num>
  <w:num w:numId="35">
    <w:abstractNumId w:val="40"/>
  </w:num>
  <w:num w:numId="36">
    <w:abstractNumId w:val="33"/>
  </w:num>
  <w:num w:numId="37">
    <w:abstractNumId w:val="28"/>
  </w:num>
  <w:num w:numId="38">
    <w:abstractNumId w:val="25"/>
  </w:num>
  <w:num w:numId="39">
    <w:abstractNumId w:val="16"/>
  </w:num>
  <w:num w:numId="40">
    <w:abstractNumId w:val="27"/>
  </w:num>
  <w:num w:numId="4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2B46"/>
    <w:rsid w:val="000014C1"/>
    <w:rsid w:val="0002413E"/>
    <w:rsid w:val="00025635"/>
    <w:rsid w:val="0002673B"/>
    <w:rsid w:val="000373F6"/>
    <w:rsid w:val="00045BD3"/>
    <w:rsid w:val="00045FA8"/>
    <w:rsid w:val="000477E0"/>
    <w:rsid w:val="00047BB4"/>
    <w:rsid w:val="000526DA"/>
    <w:rsid w:val="00053DAE"/>
    <w:rsid w:val="00061D2F"/>
    <w:rsid w:val="0006395D"/>
    <w:rsid w:val="00067877"/>
    <w:rsid w:val="000841ED"/>
    <w:rsid w:val="000961AF"/>
    <w:rsid w:val="000D3D2B"/>
    <w:rsid w:val="000D7E64"/>
    <w:rsid w:val="000F3B6C"/>
    <w:rsid w:val="00113039"/>
    <w:rsid w:val="00117021"/>
    <w:rsid w:val="00123ADE"/>
    <w:rsid w:val="00137C5A"/>
    <w:rsid w:val="001426C4"/>
    <w:rsid w:val="001427B3"/>
    <w:rsid w:val="00162B41"/>
    <w:rsid w:val="0016362D"/>
    <w:rsid w:val="0016491E"/>
    <w:rsid w:val="001654CC"/>
    <w:rsid w:val="001736EA"/>
    <w:rsid w:val="00175F90"/>
    <w:rsid w:val="00185652"/>
    <w:rsid w:val="0019599A"/>
    <w:rsid w:val="001A3A1A"/>
    <w:rsid w:val="001B23CB"/>
    <w:rsid w:val="001D12B4"/>
    <w:rsid w:val="001E4765"/>
    <w:rsid w:val="001F36FA"/>
    <w:rsid w:val="001F39B6"/>
    <w:rsid w:val="001F6EF9"/>
    <w:rsid w:val="00216F2D"/>
    <w:rsid w:val="00225004"/>
    <w:rsid w:val="0023764D"/>
    <w:rsid w:val="002531D7"/>
    <w:rsid w:val="00263A47"/>
    <w:rsid w:val="002657E8"/>
    <w:rsid w:val="0028634D"/>
    <w:rsid w:val="00286AB0"/>
    <w:rsid w:val="00292DE5"/>
    <w:rsid w:val="002A4472"/>
    <w:rsid w:val="002C4657"/>
    <w:rsid w:val="002D3169"/>
    <w:rsid w:val="002D44A2"/>
    <w:rsid w:val="002E01A9"/>
    <w:rsid w:val="002E18C0"/>
    <w:rsid w:val="002E5EDD"/>
    <w:rsid w:val="002F3E0D"/>
    <w:rsid w:val="00301B0B"/>
    <w:rsid w:val="0030238E"/>
    <w:rsid w:val="0030518C"/>
    <w:rsid w:val="00311168"/>
    <w:rsid w:val="00312869"/>
    <w:rsid w:val="00337294"/>
    <w:rsid w:val="0034710F"/>
    <w:rsid w:val="00356D17"/>
    <w:rsid w:val="003642D9"/>
    <w:rsid w:val="00364703"/>
    <w:rsid w:val="00371D6B"/>
    <w:rsid w:val="00381499"/>
    <w:rsid w:val="00381C09"/>
    <w:rsid w:val="00381EEE"/>
    <w:rsid w:val="00385C0C"/>
    <w:rsid w:val="00393E97"/>
    <w:rsid w:val="003963DF"/>
    <w:rsid w:val="00396F45"/>
    <w:rsid w:val="003A579A"/>
    <w:rsid w:val="003A60E9"/>
    <w:rsid w:val="003B135A"/>
    <w:rsid w:val="003B191E"/>
    <w:rsid w:val="003B4F91"/>
    <w:rsid w:val="003B578F"/>
    <w:rsid w:val="003C3BC5"/>
    <w:rsid w:val="003D5343"/>
    <w:rsid w:val="003D7586"/>
    <w:rsid w:val="003E2E8A"/>
    <w:rsid w:val="00432623"/>
    <w:rsid w:val="00432859"/>
    <w:rsid w:val="00441CFA"/>
    <w:rsid w:val="00454F75"/>
    <w:rsid w:val="004708F8"/>
    <w:rsid w:val="004775AD"/>
    <w:rsid w:val="00492E78"/>
    <w:rsid w:val="004A3E07"/>
    <w:rsid w:val="004A5155"/>
    <w:rsid w:val="004A69AA"/>
    <w:rsid w:val="004B0DFA"/>
    <w:rsid w:val="004B4988"/>
    <w:rsid w:val="004F2261"/>
    <w:rsid w:val="00506630"/>
    <w:rsid w:val="0053378C"/>
    <w:rsid w:val="0053487A"/>
    <w:rsid w:val="00537E3B"/>
    <w:rsid w:val="00541BC9"/>
    <w:rsid w:val="00550DF9"/>
    <w:rsid w:val="00555C41"/>
    <w:rsid w:val="00574CFB"/>
    <w:rsid w:val="00585677"/>
    <w:rsid w:val="005919AC"/>
    <w:rsid w:val="00597C9E"/>
    <w:rsid w:val="005A1D72"/>
    <w:rsid w:val="005A3971"/>
    <w:rsid w:val="005A6F44"/>
    <w:rsid w:val="005B51BC"/>
    <w:rsid w:val="005C4336"/>
    <w:rsid w:val="005D4C1C"/>
    <w:rsid w:val="005D5A18"/>
    <w:rsid w:val="005F759A"/>
    <w:rsid w:val="005F7960"/>
    <w:rsid w:val="00600383"/>
    <w:rsid w:val="0060328F"/>
    <w:rsid w:val="00606586"/>
    <w:rsid w:val="006124E4"/>
    <w:rsid w:val="00615D2E"/>
    <w:rsid w:val="0061665F"/>
    <w:rsid w:val="0062050F"/>
    <w:rsid w:val="00622C8D"/>
    <w:rsid w:val="00627489"/>
    <w:rsid w:val="006342DF"/>
    <w:rsid w:val="0064628D"/>
    <w:rsid w:val="00647F7A"/>
    <w:rsid w:val="00653B6F"/>
    <w:rsid w:val="00660B01"/>
    <w:rsid w:val="00680067"/>
    <w:rsid w:val="0068070A"/>
    <w:rsid w:val="006923FE"/>
    <w:rsid w:val="006A2E05"/>
    <w:rsid w:val="006A3111"/>
    <w:rsid w:val="006A3601"/>
    <w:rsid w:val="006A5EA9"/>
    <w:rsid w:val="006B014A"/>
    <w:rsid w:val="006C5982"/>
    <w:rsid w:val="006D205C"/>
    <w:rsid w:val="006D6367"/>
    <w:rsid w:val="006D7C1F"/>
    <w:rsid w:val="006E3F5C"/>
    <w:rsid w:val="006E47EB"/>
    <w:rsid w:val="006F3AFC"/>
    <w:rsid w:val="00703636"/>
    <w:rsid w:val="0071256B"/>
    <w:rsid w:val="00723C47"/>
    <w:rsid w:val="00726F99"/>
    <w:rsid w:val="00727302"/>
    <w:rsid w:val="00730037"/>
    <w:rsid w:val="00731D10"/>
    <w:rsid w:val="00732BCF"/>
    <w:rsid w:val="00732CA5"/>
    <w:rsid w:val="00733AD9"/>
    <w:rsid w:val="00737710"/>
    <w:rsid w:val="0076317B"/>
    <w:rsid w:val="00772904"/>
    <w:rsid w:val="007831E3"/>
    <w:rsid w:val="00784AFD"/>
    <w:rsid w:val="007947F1"/>
    <w:rsid w:val="0079611E"/>
    <w:rsid w:val="007A335C"/>
    <w:rsid w:val="007B32FB"/>
    <w:rsid w:val="007C7353"/>
    <w:rsid w:val="007E3B28"/>
    <w:rsid w:val="007E56CB"/>
    <w:rsid w:val="007E60BD"/>
    <w:rsid w:val="007F16D0"/>
    <w:rsid w:val="007F186E"/>
    <w:rsid w:val="007F4041"/>
    <w:rsid w:val="007F48AB"/>
    <w:rsid w:val="00806F01"/>
    <w:rsid w:val="008247F4"/>
    <w:rsid w:val="0082493E"/>
    <w:rsid w:val="0083221E"/>
    <w:rsid w:val="008337B7"/>
    <w:rsid w:val="008562C6"/>
    <w:rsid w:val="008565B6"/>
    <w:rsid w:val="00873642"/>
    <w:rsid w:val="00896366"/>
    <w:rsid w:val="008A1752"/>
    <w:rsid w:val="008A72B4"/>
    <w:rsid w:val="008B1CB4"/>
    <w:rsid w:val="008C00A7"/>
    <w:rsid w:val="008C18BF"/>
    <w:rsid w:val="008C5628"/>
    <w:rsid w:val="008D2E83"/>
    <w:rsid w:val="008E1079"/>
    <w:rsid w:val="008E5993"/>
    <w:rsid w:val="008F1399"/>
    <w:rsid w:val="008F24F4"/>
    <w:rsid w:val="008F3288"/>
    <w:rsid w:val="008F3F9C"/>
    <w:rsid w:val="00904A86"/>
    <w:rsid w:val="00904F5F"/>
    <w:rsid w:val="00906221"/>
    <w:rsid w:val="009126B1"/>
    <w:rsid w:val="00921F49"/>
    <w:rsid w:val="00922B46"/>
    <w:rsid w:val="009262F9"/>
    <w:rsid w:val="0093185C"/>
    <w:rsid w:val="00934D78"/>
    <w:rsid w:val="0093736B"/>
    <w:rsid w:val="009407CA"/>
    <w:rsid w:val="00955159"/>
    <w:rsid w:val="00957BE6"/>
    <w:rsid w:val="009643F6"/>
    <w:rsid w:val="00972D1C"/>
    <w:rsid w:val="00973EDA"/>
    <w:rsid w:val="00976FC5"/>
    <w:rsid w:val="0098090E"/>
    <w:rsid w:val="00986684"/>
    <w:rsid w:val="009B4460"/>
    <w:rsid w:val="009B5BEA"/>
    <w:rsid w:val="009E457E"/>
    <w:rsid w:val="00A07CCB"/>
    <w:rsid w:val="00A104E6"/>
    <w:rsid w:val="00A149BC"/>
    <w:rsid w:val="00A41726"/>
    <w:rsid w:val="00A42C9E"/>
    <w:rsid w:val="00A4583D"/>
    <w:rsid w:val="00A46483"/>
    <w:rsid w:val="00A46A8E"/>
    <w:rsid w:val="00A502F4"/>
    <w:rsid w:val="00A52AD7"/>
    <w:rsid w:val="00A660BC"/>
    <w:rsid w:val="00A67E51"/>
    <w:rsid w:val="00A935E0"/>
    <w:rsid w:val="00A97D6E"/>
    <w:rsid w:val="00AB0653"/>
    <w:rsid w:val="00AB593F"/>
    <w:rsid w:val="00AD7868"/>
    <w:rsid w:val="00AD7EDC"/>
    <w:rsid w:val="00AE1F02"/>
    <w:rsid w:val="00AF4F74"/>
    <w:rsid w:val="00B04F7D"/>
    <w:rsid w:val="00B20031"/>
    <w:rsid w:val="00B25BEB"/>
    <w:rsid w:val="00B30ADE"/>
    <w:rsid w:val="00B33B76"/>
    <w:rsid w:val="00B35EED"/>
    <w:rsid w:val="00B45196"/>
    <w:rsid w:val="00B46216"/>
    <w:rsid w:val="00B5257A"/>
    <w:rsid w:val="00B55D39"/>
    <w:rsid w:val="00B71E5B"/>
    <w:rsid w:val="00B76F48"/>
    <w:rsid w:val="00B87ECD"/>
    <w:rsid w:val="00B92D23"/>
    <w:rsid w:val="00BA357C"/>
    <w:rsid w:val="00BA50E9"/>
    <w:rsid w:val="00BB1EC2"/>
    <w:rsid w:val="00BB4593"/>
    <w:rsid w:val="00BB5C64"/>
    <w:rsid w:val="00BC6F04"/>
    <w:rsid w:val="00BD129C"/>
    <w:rsid w:val="00BD429C"/>
    <w:rsid w:val="00BE2C30"/>
    <w:rsid w:val="00BF19AE"/>
    <w:rsid w:val="00BF471D"/>
    <w:rsid w:val="00BF6221"/>
    <w:rsid w:val="00C04BBA"/>
    <w:rsid w:val="00C12BAA"/>
    <w:rsid w:val="00C15161"/>
    <w:rsid w:val="00C30102"/>
    <w:rsid w:val="00C31613"/>
    <w:rsid w:val="00C329CF"/>
    <w:rsid w:val="00C65189"/>
    <w:rsid w:val="00C7584F"/>
    <w:rsid w:val="00C81218"/>
    <w:rsid w:val="00C91287"/>
    <w:rsid w:val="00C962E8"/>
    <w:rsid w:val="00CA0B54"/>
    <w:rsid w:val="00CA57C8"/>
    <w:rsid w:val="00CD5603"/>
    <w:rsid w:val="00CE4819"/>
    <w:rsid w:val="00CF4D7E"/>
    <w:rsid w:val="00D176FE"/>
    <w:rsid w:val="00D208DC"/>
    <w:rsid w:val="00D30DCA"/>
    <w:rsid w:val="00D32232"/>
    <w:rsid w:val="00D357D1"/>
    <w:rsid w:val="00D54D31"/>
    <w:rsid w:val="00D61BB4"/>
    <w:rsid w:val="00D643DA"/>
    <w:rsid w:val="00D84F19"/>
    <w:rsid w:val="00D8644A"/>
    <w:rsid w:val="00D91AC1"/>
    <w:rsid w:val="00D9694A"/>
    <w:rsid w:val="00DB0A85"/>
    <w:rsid w:val="00DD5D54"/>
    <w:rsid w:val="00DE72D2"/>
    <w:rsid w:val="00DF2AA9"/>
    <w:rsid w:val="00DF41C3"/>
    <w:rsid w:val="00DF447C"/>
    <w:rsid w:val="00E00580"/>
    <w:rsid w:val="00E12DC9"/>
    <w:rsid w:val="00E1572F"/>
    <w:rsid w:val="00E1673C"/>
    <w:rsid w:val="00E213B7"/>
    <w:rsid w:val="00E22A2F"/>
    <w:rsid w:val="00E348EF"/>
    <w:rsid w:val="00E4481B"/>
    <w:rsid w:val="00E56435"/>
    <w:rsid w:val="00E662CA"/>
    <w:rsid w:val="00E71697"/>
    <w:rsid w:val="00E7797D"/>
    <w:rsid w:val="00E80B0D"/>
    <w:rsid w:val="00E83C13"/>
    <w:rsid w:val="00E83CC4"/>
    <w:rsid w:val="00E84EA4"/>
    <w:rsid w:val="00EA51B7"/>
    <w:rsid w:val="00EA71E1"/>
    <w:rsid w:val="00EB469B"/>
    <w:rsid w:val="00EB7566"/>
    <w:rsid w:val="00ED574C"/>
    <w:rsid w:val="00EF12AB"/>
    <w:rsid w:val="00F15DAB"/>
    <w:rsid w:val="00F20A93"/>
    <w:rsid w:val="00F23D1B"/>
    <w:rsid w:val="00F259DA"/>
    <w:rsid w:val="00F279DE"/>
    <w:rsid w:val="00F64717"/>
    <w:rsid w:val="00F64CD7"/>
    <w:rsid w:val="00F70ECF"/>
    <w:rsid w:val="00F76D3B"/>
    <w:rsid w:val="00F8657C"/>
    <w:rsid w:val="00F96068"/>
    <w:rsid w:val="00FA5B43"/>
    <w:rsid w:val="00FB69C6"/>
    <w:rsid w:val="00FC4E70"/>
    <w:rsid w:val="00FC7D5B"/>
    <w:rsid w:val="00FD4115"/>
    <w:rsid w:val="00FD42D9"/>
    <w:rsid w:val="00FD49DC"/>
    <w:rsid w:val="00FD744F"/>
    <w:rsid w:val="00FD7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  <w14:docId w14:val="148322EB"/>
  <w15:chartTrackingRefBased/>
  <w15:docId w15:val="{B068DBC0-4C13-4065-B554-5C80A9BBE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hAnsi="Arial" w:cs="Arial"/>
      <w:sz w:val="16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hAnsi="Times New Roman" w:cs="Times New Roman"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imes New Roman" w:hAnsi="Times New Roman" w:cs="Times New Roman"/>
      <w:color w:val="3366FF"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Engravers MT" w:hAnsi="Engravers MT"/>
      <w:color w:val="0000FF"/>
      <w:sz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color w:val="0000FF"/>
      <w:sz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color w:val="0000FF"/>
      <w:sz w:val="20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color w:val="0000FF"/>
      <w:sz w:val="22"/>
    </w:rPr>
  </w:style>
  <w:style w:type="paragraph" w:styleId="Heading7">
    <w:name w:val="heading 7"/>
    <w:basedOn w:val="Normal"/>
    <w:next w:val="Normal"/>
    <w:qFormat/>
    <w:pPr>
      <w:keepNext/>
      <w:spacing w:line="360" w:lineRule="auto"/>
      <w:jc w:val="center"/>
      <w:outlineLvl w:val="6"/>
    </w:pPr>
    <w:rPr>
      <w:rFonts w:ascii="Engravers MT" w:hAnsi="Engravers MT"/>
      <w:color w:val="99CCFF"/>
      <w:sz w:val="22"/>
    </w:rPr>
  </w:style>
  <w:style w:type="paragraph" w:styleId="Heading8">
    <w:name w:val="heading 8"/>
    <w:basedOn w:val="Normal"/>
    <w:next w:val="Normal"/>
    <w:qFormat/>
    <w:pPr>
      <w:keepNext/>
      <w:jc w:val="right"/>
      <w:outlineLvl w:val="7"/>
    </w:pPr>
    <w:rPr>
      <w:sz w:val="22"/>
    </w:rPr>
  </w:style>
  <w:style w:type="paragraph" w:styleId="Heading9">
    <w:name w:val="heading 9"/>
    <w:basedOn w:val="Normal"/>
    <w:next w:val="Normal"/>
    <w:qFormat/>
    <w:pPr>
      <w:keepNext/>
      <w:jc w:val="right"/>
      <w:outlineLvl w:val="8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color w:val="000080"/>
      <w:szCs w:val="20"/>
      <w:lang w:val="en-US"/>
    </w:rPr>
  </w:style>
  <w:style w:type="character" w:styleId="Hyperlink">
    <w:name w:val="Hyperlink"/>
    <w:basedOn w:val="DefaultParagraphFont"/>
    <w:rsid w:val="00BA50E9"/>
    <w:rPr>
      <w:color w:val="0000FF"/>
      <w:u w:val="single"/>
    </w:rPr>
  </w:style>
  <w:style w:type="paragraph" w:styleId="BalloonText">
    <w:name w:val="Balloon Text"/>
    <w:basedOn w:val="Normal"/>
    <w:semiHidden/>
    <w:rsid w:val="00732BCF"/>
    <w:rPr>
      <w:rFonts w:ascii="Tahoma" w:hAnsi="Tahoma" w:cs="Tahoma"/>
      <w:szCs w:val="16"/>
    </w:rPr>
  </w:style>
  <w:style w:type="paragraph" w:styleId="Header">
    <w:name w:val="header"/>
    <w:basedOn w:val="Normal"/>
    <w:rsid w:val="00CF4D7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F4D7E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CA57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574CFB"/>
    <w:pPr>
      <w:spacing w:before="100" w:beforeAutospacing="1" w:after="100" w:afterAutospacing="1"/>
    </w:pPr>
    <w:rPr>
      <w:rFonts w:ascii="Times New Roman" w:hAnsi="Times New Roman" w:cs="Times New Roman"/>
      <w:sz w:val="24"/>
      <w:lang w:eastAsia="en-GB"/>
    </w:rPr>
  </w:style>
  <w:style w:type="character" w:customStyle="1" w:styleId="apple-converted-space">
    <w:name w:val="apple-converted-space"/>
    <w:basedOn w:val="DefaultParagraphFont"/>
    <w:rsid w:val="00574CFB"/>
  </w:style>
  <w:style w:type="numbering" w:customStyle="1" w:styleId="Style1">
    <w:name w:val="Style1"/>
    <w:uiPriority w:val="99"/>
    <w:rsid w:val="003A60E9"/>
    <w:pPr>
      <w:numPr>
        <w:numId w:val="33"/>
      </w:numPr>
    </w:pPr>
  </w:style>
  <w:style w:type="paragraph" w:styleId="ListParagraph">
    <w:name w:val="List Paragraph"/>
    <w:basedOn w:val="Normal"/>
    <w:uiPriority w:val="34"/>
    <w:qFormat/>
    <w:rsid w:val="003A60E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D3D2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6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0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9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1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38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23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3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5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1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8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6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0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9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3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bermulewithllandysilcommunitycouncil.org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landyssilcommunitycouncil@yahoo.co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wilym%20Rippon\My%20Documents\Llandysil%20Community%20Council\Agenda\2007\030707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030707</Template>
  <TotalTime>574</TotalTime>
  <Pages>2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Dad's</Company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Gwilym Rippon</dc:creator>
  <cp:keywords/>
  <dc:description/>
  <cp:lastModifiedBy>Gwilym Rippon</cp:lastModifiedBy>
  <cp:revision>8</cp:revision>
  <cp:lastPrinted>2018-10-03T14:25:00Z</cp:lastPrinted>
  <dcterms:created xsi:type="dcterms:W3CDTF">2019-01-27T12:52:00Z</dcterms:created>
  <dcterms:modified xsi:type="dcterms:W3CDTF">2019-01-30T20:53:00Z</dcterms:modified>
</cp:coreProperties>
</file>