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E119" w14:textId="1680D87D" w:rsidR="00541BC9" w:rsidRDefault="00574CFB" w:rsidP="008D7AB0">
      <w:pPr>
        <w:pStyle w:val="Heading2"/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F0202" wp14:editId="4B0AF2C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859C" w14:textId="77777777"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14:paraId="4F307E19" w14:textId="77325CC9"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DD5D54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14:paraId="1262696A" w14:textId="77777777"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2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14:paraId="22B6859C" w14:textId="77777777"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14:paraId="4F307E19" w14:textId="77325CC9"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DD5D54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14:paraId="1262696A" w14:textId="77777777"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tab/>
      </w:r>
      <w:r w:rsidR="00541BC9">
        <w:t xml:space="preserve">      </w:t>
      </w:r>
      <w:r w:rsidR="00541BC9">
        <w:tab/>
      </w:r>
    </w:p>
    <w:p w14:paraId="29EA5E77" w14:textId="0551202A"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14:paraId="1F36C1AA" w14:textId="77777777" w:rsidR="000D7E64" w:rsidRDefault="000D7E64">
      <w:pPr>
        <w:rPr>
          <w:rFonts w:ascii="Engravers MT" w:hAnsi="Engravers MT"/>
          <w:color w:val="0000FF"/>
        </w:rPr>
      </w:pPr>
    </w:p>
    <w:p w14:paraId="12B066B6" w14:textId="408A17D2" w:rsidR="000D7E64" w:rsidRDefault="000D7E64">
      <w:pPr>
        <w:rPr>
          <w:rFonts w:ascii="Engravers MT" w:hAnsi="Engravers MT"/>
          <w:color w:val="0000FF"/>
        </w:rPr>
      </w:pPr>
    </w:p>
    <w:p w14:paraId="14610054" w14:textId="77777777" w:rsidR="000D7E64" w:rsidRDefault="000D7E64">
      <w:pPr>
        <w:rPr>
          <w:rFonts w:ascii="Engravers MT" w:hAnsi="Engravers MT"/>
          <w:color w:val="0000FF"/>
        </w:rPr>
      </w:pPr>
    </w:p>
    <w:p w14:paraId="6856506F" w14:textId="77777777" w:rsidR="000D7E64" w:rsidRDefault="000D7E64">
      <w:pPr>
        <w:rPr>
          <w:rFonts w:ascii="Engravers MT" w:hAnsi="Engravers MT"/>
          <w:color w:val="0000FF"/>
        </w:rPr>
      </w:pPr>
    </w:p>
    <w:p w14:paraId="52589BD3" w14:textId="77777777"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14:paraId="2C5EBDE7" w14:textId="77777777"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49A80F00" w14:textId="77777777"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3114C6A" w14:textId="357CA26F" w:rsidR="000D3D2B" w:rsidRDefault="00A03565" w:rsidP="00A03565">
      <w:pPr>
        <w:ind w:left="-284"/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>Tuesday 12</w:t>
      </w:r>
      <w:r w:rsidRPr="00A03565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February</w:t>
      </w:r>
      <w:r w:rsidR="003B578F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2019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8D7AB0">
        <w:rPr>
          <w:rFonts w:ascii="Times New Roman" w:hAnsi="Times New Roman" w:cs="Times New Roman"/>
          <w:b/>
          <w:color w:val="000080"/>
          <w:sz w:val="26"/>
          <w:szCs w:val="26"/>
        </w:rPr>
        <w:t>8.0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>0</w:t>
      </w:r>
      <w:r w:rsidR="00726F99">
        <w:rPr>
          <w:rFonts w:ascii="Times New Roman" w:hAnsi="Times New Roman" w:cs="Times New Roman"/>
          <w:b/>
          <w:color w:val="000080"/>
          <w:sz w:val="26"/>
          <w:szCs w:val="26"/>
        </w:rPr>
        <w:t>pm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4B0DF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Abermule Community Centre 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2F0B1497" w14:textId="47CC2634" w:rsidR="000D3D2B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</w:t>
      </w:r>
      <w:hyperlink r:id="rId7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</w:p>
    <w:p w14:paraId="4F5442CC" w14:textId="61402E2F" w:rsidR="00C962E8" w:rsidRPr="00541BC9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Website </w:t>
      </w:r>
      <w:hyperlink r:id="rId8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www.abermulewithllandysilcommunitycouncil.org.uk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6E93771B" w14:textId="77777777"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14:paraId="6E1DB8B3" w14:textId="16F05E1A"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14:paraId="0543AFA8" w14:textId="3FBAF2BB"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14:paraId="10B660A1" w14:textId="70E2ACAA"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FA5B47D" w14:textId="43BD01CB"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B87ECD">
        <w:rPr>
          <w:rFonts w:ascii="Times New Roman" w:hAnsi="Times New Roman" w:cs="Times New Roman"/>
          <w:sz w:val="26"/>
          <w:szCs w:val="26"/>
        </w:rPr>
        <w:t>fifteen</w:t>
      </w:r>
      <w:r w:rsidR="00067877" w:rsidRPr="00A67E51">
        <w:rPr>
          <w:rFonts w:ascii="Times New Roman" w:hAnsi="Times New Roman" w:cs="Times New Roman"/>
          <w:sz w:val="26"/>
          <w:szCs w:val="26"/>
        </w:rPr>
        <w:t>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14:paraId="5309FB7F" w14:textId="20A2B188"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424032D0" wp14:editId="0395C377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A0B" w14:textId="718826D7"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 xml:space="preserve">, </w:t>
      </w:r>
      <w:r w:rsidR="00AD7868">
        <w:rPr>
          <w:rFonts w:ascii="Times New Roman" w:hAnsi="Times New Roman" w:cs="Times New Roman"/>
          <w:sz w:val="26"/>
          <w:szCs w:val="26"/>
        </w:rPr>
        <w:t>F</w:t>
      </w:r>
      <w:r w:rsidR="00371D6B">
        <w:rPr>
          <w:rFonts w:ascii="Times New Roman" w:hAnsi="Times New Roman" w:cs="Times New Roman"/>
          <w:sz w:val="26"/>
          <w:szCs w:val="26"/>
        </w:rPr>
        <w:t>SLCC</w:t>
      </w:r>
    </w:p>
    <w:p w14:paraId="08ADE8D9" w14:textId="42C83B81"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Clerc </w:t>
      </w:r>
      <w:proofErr w:type="spellStart"/>
      <w:r w:rsidR="00DD5D54">
        <w:rPr>
          <w:rFonts w:ascii="Times New Roman" w:hAnsi="Times New Roman" w:cs="Times New Roman"/>
          <w:sz w:val="26"/>
          <w:szCs w:val="26"/>
        </w:rPr>
        <w:t>i</w:t>
      </w:r>
      <w:r w:rsidRPr="00A67E51">
        <w:rPr>
          <w:rFonts w:ascii="Times New Roman" w:hAnsi="Times New Roman" w:cs="Times New Roman"/>
          <w:sz w:val="26"/>
          <w:szCs w:val="26"/>
        </w:rPr>
        <w:t>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Cy</w:t>
      </w:r>
      <w:r w:rsidR="00DD5D54">
        <w:rPr>
          <w:rFonts w:ascii="Times New Roman" w:hAnsi="Times New Roman" w:cs="Times New Roman"/>
          <w:sz w:val="26"/>
          <w:szCs w:val="26"/>
        </w:rPr>
        <w:t>n</w:t>
      </w:r>
      <w:r w:rsidRPr="00A67E51">
        <w:rPr>
          <w:rFonts w:ascii="Times New Roman" w:hAnsi="Times New Roman" w:cs="Times New Roman"/>
          <w:sz w:val="26"/>
          <w:szCs w:val="26"/>
        </w:rPr>
        <w:t>gor</w:t>
      </w:r>
    </w:p>
    <w:p w14:paraId="633F8F9E" w14:textId="56FAE83E" w:rsidR="00AD7868" w:rsidRDefault="00AD7868" w:rsidP="002D316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 w14:paraId="361E8C73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F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D9AC904" w14:textId="464043F2"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 w14:paraId="53C1739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421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982A359" w14:textId="25C1F40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 w14:paraId="487271A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72F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37A8366" w14:textId="1A11B2BA" w:rsidR="00B92D23" w:rsidRDefault="00B92D23" w:rsidP="00BE2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14:paraId="2E99923F" w14:textId="75179E75" w:rsidR="0016491E" w:rsidRDefault="0016491E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19/0028/FUL</w:t>
            </w:r>
          </w:p>
          <w:p w14:paraId="2626E81D" w14:textId="4D8027F6" w:rsidR="00356D17" w:rsidRDefault="002A4472" w:rsidP="00356D17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 c</w:t>
            </w:r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hange of use of part of agricultural barn to tourist </w:t>
            </w:r>
            <w:bookmarkStart w:id="0" w:name="_GoBack"/>
            <w:bookmarkEnd w:id="0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accommodation and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installation of septic tank (part retrospective)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</w:t>
            </w:r>
            <w:proofErr w:type="spellStart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Cloddiau</w:t>
            </w:r>
            <w:proofErr w:type="spellEnd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Aberbechan</w:t>
            </w:r>
            <w:proofErr w:type="spellEnd"/>
            <w:r w:rsidRPr="001649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, Newtown, Powys SY16 3AS</w:t>
            </w:r>
          </w:p>
          <w:p w14:paraId="4B2B16E7" w14:textId="2CDF34C7" w:rsidR="00B67DCB" w:rsidRDefault="00A03565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A0356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19/0067/FUL</w:t>
            </w:r>
          </w:p>
          <w:p w14:paraId="373B32C6" w14:textId="6EA5012D" w:rsidR="00356D17" w:rsidRDefault="00B87ECD" w:rsidP="00A03565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Application for the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</w:t>
            </w:r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onversion of barns to form 3 dwelling units, installation of septic tank and new access and all associated works at Barns </w:t>
            </w:r>
            <w:proofErr w:type="gramStart"/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At</w:t>
            </w:r>
            <w:proofErr w:type="gramEnd"/>
            <w:r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Pentre Farm Llandyssil Montgomery SY15 6LJ </w:t>
            </w:r>
            <w:r w:rsidR="002A4472" w:rsidRPr="002A44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19/0067/FUL</w:t>
            </w:r>
          </w:p>
          <w:p w14:paraId="66ECD1D2" w14:textId="745C95C6" w:rsidR="006A2E05" w:rsidRDefault="00B87ECD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19/0160/HH</w:t>
            </w:r>
          </w:p>
          <w:p w14:paraId="1EEAB7C8" w14:textId="0EE636E3" w:rsidR="002E18C0" w:rsidRDefault="002E18C0" w:rsidP="002E18C0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the c</w:t>
            </w: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onversion of a garage to habitable space, erection of an extension and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garage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</w:t>
            </w:r>
            <w:r w:rsidRPr="00B87E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Newlands Abermule, Montgomery, Powys SY15 6NR</w:t>
            </w:r>
          </w:p>
          <w:p w14:paraId="47283440" w14:textId="5499B366" w:rsidR="002E18C0" w:rsidRDefault="002E18C0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19/0110/REM</w:t>
            </w:r>
          </w:p>
          <w:p w14:paraId="2784361C" w14:textId="66CE2A6C" w:rsidR="00A03565" w:rsidRDefault="00A03565" w:rsidP="00A03565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 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Section 73 application to amend condition 2 of permission P/2017/0134 to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amend the approved plans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l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and Adjacent </w:t>
            </w:r>
            <w:proofErr w:type="gramStart"/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proofErr w:type="gramEnd"/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Abermule House, Abermule, Montgomery, Powys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2E18C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SY15 6NH</w:t>
            </w:r>
          </w:p>
          <w:p w14:paraId="3D62F222" w14:textId="77777777" w:rsidR="008D7AB0" w:rsidRDefault="008D7AB0" w:rsidP="008D7AB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D7A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19/0138/OUT</w:t>
            </w:r>
          </w:p>
          <w:p w14:paraId="0902B8A6" w14:textId="5273550A" w:rsidR="00D54D31" w:rsidRPr="002E18C0" w:rsidRDefault="00A03565" w:rsidP="008D7AB0">
            <w:pPr>
              <w:pStyle w:val="ListParagrap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Application for the </w:t>
            </w:r>
            <w:r w:rsidR="008D7AB0" w:rsidRPr="008D7AB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Erection of 5 no. dwellings, new accesses and infrastructure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0356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at land Adjacent </w:t>
            </w:r>
            <w:proofErr w:type="gramStart"/>
            <w:r w:rsidRPr="00A0356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To</w:t>
            </w:r>
            <w:proofErr w:type="gramEnd"/>
            <w:r w:rsidRPr="00A0356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Abermule House, Abermule, Montgomery, Powys SY15 6NH</w:t>
            </w:r>
          </w:p>
        </w:tc>
      </w:tr>
      <w:tr w:rsidR="00175F90" w14:paraId="00BD222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78" w14:textId="77777777" w:rsidR="00175F90" w:rsidRDefault="00175F90" w:rsidP="00175F90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753464F" w14:textId="2756FD2D" w:rsidR="00175F90" w:rsidRPr="00600383" w:rsidRDefault="00175F90" w:rsidP="0017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MALT</w:t>
            </w:r>
          </w:p>
        </w:tc>
      </w:tr>
    </w:tbl>
    <w:p w14:paraId="3B33173B" w14:textId="069C5644" w:rsidR="00922B46" w:rsidRPr="00B33B76" w:rsidRDefault="00922B46" w:rsidP="00BB4593">
      <w:pPr>
        <w:rPr>
          <w:rFonts w:ascii="Times New Roman" w:hAnsi="Times New Roman" w:cs="Times New Roman"/>
          <w:sz w:val="26"/>
          <w:szCs w:val="26"/>
        </w:rPr>
      </w:pP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9211" w14:textId="77777777" w:rsidR="00DB1C23" w:rsidRDefault="00DB1C23" w:rsidP="000D7E64">
      <w:pPr>
        <w:pStyle w:val="BodyText"/>
      </w:pPr>
      <w:r>
        <w:separator/>
      </w:r>
    </w:p>
  </w:endnote>
  <w:endnote w:type="continuationSeparator" w:id="0">
    <w:p w14:paraId="35EB819C" w14:textId="77777777" w:rsidR="00DB1C23" w:rsidRDefault="00DB1C23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549D" w14:textId="6DF7BB42" w:rsidR="00E71697" w:rsidRPr="00CF4D7E" w:rsidRDefault="00BB4593" w:rsidP="00BB4593">
    <w:pPr>
      <w:jc w:val="center"/>
      <w:rPr>
        <w:color w:val="333399"/>
        <w:sz w:val="24"/>
      </w:rPr>
    </w:pPr>
    <w:r w:rsidRPr="00BB4593">
      <w:rPr>
        <w:color w:val="333399"/>
        <w:sz w:val="24"/>
      </w:rPr>
      <w:t>Please note meetings will finish at 9.30pm to allow for finance decisions to be implemented also for minutes and other documents to be signed.</w:t>
    </w:r>
  </w:p>
  <w:p w14:paraId="567AF38F" w14:textId="53D7BE33" w:rsidR="00E71697" w:rsidRPr="00CF4D7E" w:rsidRDefault="00E71697" w:rsidP="00BB4593">
    <w:pPr>
      <w:pStyle w:val="Footer"/>
      <w:jc w:val="center"/>
      <w:rPr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2D05" w14:textId="77777777" w:rsidR="00DB1C23" w:rsidRDefault="00DB1C23" w:rsidP="000D7E64">
      <w:pPr>
        <w:pStyle w:val="BodyText"/>
      </w:pPr>
      <w:r>
        <w:separator/>
      </w:r>
    </w:p>
  </w:footnote>
  <w:footnote w:type="continuationSeparator" w:id="0">
    <w:p w14:paraId="74822D19" w14:textId="77777777" w:rsidR="00DB1C23" w:rsidRDefault="00DB1C23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A01A9A"/>
    <w:multiLevelType w:val="hybridMultilevel"/>
    <w:tmpl w:val="B3B8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E47B2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F10EB8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5E716CF3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39B0"/>
    <w:multiLevelType w:val="hybridMultilevel"/>
    <w:tmpl w:val="8FF659B8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1" w15:restartNumberingAfterBreak="0">
    <w:nsid w:val="61B643F2"/>
    <w:multiLevelType w:val="multilevel"/>
    <w:tmpl w:val="0809001D"/>
    <w:numStyleLink w:val="Style1"/>
  </w:abstractNum>
  <w:abstractNum w:abstractNumId="32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578A1"/>
    <w:multiLevelType w:val="hybridMultilevel"/>
    <w:tmpl w:val="400E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7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A02C5F"/>
    <w:multiLevelType w:val="hybridMultilevel"/>
    <w:tmpl w:val="BEE60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0"/>
  </w:num>
  <w:num w:numId="14">
    <w:abstractNumId w:val="20"/>
  </w:num>
  <w:num w:numId="15">
    <w:abstractNumId w:val="26"/>
  </w:num>
  <w:num w:numId="16">
    <w:abstractNumId w:val="10"/>
  </w:num>
  <w:num w:numId="17">
    <w:abstractNumId w:val="19"/>
  </w:num>
  <w:num w:numId="18">
    <w:abstractNumId w:val="14"/>
  </w:num>
  <w:num w:numId="19">
    <w:abstractNumId w:val="24"/>
  </w:num>
  <w:num w:numId="20">
    <w:abstractNumId w:val="32"/>
  </w:num>
  <w:num w:numId="21">
    <w:abstractNumId w:val="18"/>
  </w:num>
  <w:num w:numId="22">
    <w:abstractNumId w:val="34"/>
  </w:num>
  <w:num w:numId="23">
    <w:abstractNumId w:val="11"/>
  </w:num>
  <w:num w:numId="24">
    <w:abstractNumId w:val="37"/>
  </w:num>
  <w:num w:numId="25">
    <w:abstractNumId w:val="22"/>
  </w:num>
  <w:num w:numId="26">
    <w:abstractNumId w:val="38"/>
  </w:num>
  <w:num w:numId="27">
    <w:abstractNumId w:val="13"/>
  </w:num>
  <w:num w:numId="28">
    <w:abstractNumId w:val="35"/>
  </w:num>
  <w:num w:numId="29">
    <w:abstractNumId w:val="39"/>
  </w:num>
  <w:num w:numId="30">
    <w:abstractNumId w:val="36"/>
  </w:num>
  <w:num w:numId="31">
    <w:abstractNumId w:val="17"/>
  </w:num>
  <w:num w:numId="32">
    <w:abstractNumId w:val="21"/>
  </w:num>
  <w:num w:numId="33">
    <w:abstractNumId w:val="15"/>
  </w:num>
  <w:num w:numId="34">
    <w:abstractNumId w:val="31"/>
  </w:num>
  <w:num w:numId="35">
    <w:abstractNumId w:val="40"/>
  </w:num>
  <w:num w:numId="36">
    <w:abstractNumId w:val="33"/>
  </w:num>
  <w:num w:numId="37">
    <w:abstractNumId w:val="28"/>
  </w:num>
  <w:num w:numId="38">
    <w:abstractNumId w:val="25"/>
  </w:num>
  <w:num w:numId="39">
    <w:abstractNumId w:val="16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014C1"/>
    <w:rsid w:val="0002413E"/>
    <w:rsid w:val="00025635"/>
    <w:rsid w:val="0002673B"/>
    <w:rsid w:val="000373F6"/>
    <w:rsid w:val="00045BD3"/>
    <w:rsid w:val="00045FA8"/>
    <w:rsid w:val="000477E0"/>
    <w:rsid w:val="00047BB4"/>
    <w:rsid w:val="000526DA"/>
    <w:rsid w:val="00053DAE"/>
    <w:rsid w:val="00061D2F"/>
    <w:rsid w:val="0006395D"/>
    <w:rsid w:val="00067877"/>
    <w:rsid w:val="000841ED"/>
    <w:rsid w:val="000961AF"/>
    <w:rsid w:val="000D3D2B"/>
    <w:rsid w:val="000D7E64"/>
    <w:rsid w:val="000F3B6C"/>
    <w:rsid w:val="00113039"/>
    <w:rsid w:val="00117021"/>
    <w:rsid w:val="001212E9"/>
    <w:rsid w:val="00123ADE"/>
    <w:rsid w:val="00137C5A"/>
    <w:rsid w:val="001426C4"/>
    <w:rsid w:val="001427B3"/>
    <w:rsid w:val="00162B41"/>
    <w:rsid w:val="0016362D"/>
    <w:rsid w:val="0016491E"/>
    <w:rsid w:val="001654CC"/>
    <w:rsid w:val="001736EA"/>
    <w:rsid w:val="00175F90"/>
    <w:rsid w:val="00185652"/>
    <w:rsid w:val="0019599A"/>
    <w:rsid w:val="001A3A1A"/>
    <w:rsid w:val="001B23CB"/>
    <w:rsid w:val="001D12B4"/>
    <w:rsid w:val="001E4765"/>
    <w:rsid w:val="001F36FA"/>
    <w:rsid w:val="001F39B6"/>
    <w:rsid w:val="001F6EF9"/>
    <w:rsid w:val="00216F2D"/>
    <w:rsid w:val="00225004"/>
    <w:rsid w:val="0023764D"/>
    <w:rsid w:val="002531D7"/>
    <w:rsid w:val="00263A47"/>
    <w:rsid w:val="002657E8"/>
    <w:rsid w:val="0028634D"/>
    <w:rsid w:val="00286AB0"/>
    <w:rsid w:val="00292DE5"/>
    <w:rsid w:val="002A4472"/>
    <w:rsid w:val="002C4657"/>
    <w:rsid w:val="002D3169"/>
    <w:rsid w:val="002D44A2"/>
    <w:rsid w:val="002E01A9"/>
    <w:rsid w:val="002E18C0"/>
    <w:rsid w:val="002E5EDD"/>
    <w:rsid w:val="002F3E0D"/>
    <w:rsid w:val="00301B0B"/>
    <w:rsid w:val="0030238E"/>
    <w:rsid w:val="0030518C"/>
    <w:rsid w:val="00311168"/>
    <w:rsid w:val="00312869"/>
    <w:rsid w:val="00337294"/>
    <w:rsid w:val="0034710F"/>
    <w:rsid w:val="00356D17"/>
    <w:rsid w:val="003642D9"/>
    <w:rsid w:val="00364703"/>
    <w:rsid w:val="00371D6B"/>
    <w:rsid w:val="00381499"/>
    <w:rsid w:val="00381C09"/>
    <w:rsid w:val="00381EEE"/>
    <w:rsid w:val="00385C0C"/>
    <w:rsid w:val="00393E97"/>
    <w:rsid w:val="003963DF"/>
    <w:rsid w:val="00396F45"/>
    <w:rsid w:val="003A579A"/>
    <w:rsid w:val="003A60E9"/>
    <w:rsid w:val="003B135A"/>
    <w:rsid w:val="003B191E"/>
    <w:rsid w:val="003B4F91"/>
    <w:rsid w:val="003B578F"/>
    <w:rsid w:val="003C3BC5"/>
    <w:rsid w:val="003D5343"/>
    <w:rsid w:val="003D7586"/>
    <w:rsid w:val="003E2E8A"/>
    <w:rsid w:val="00432623"/>
    <w:rsid w:val="00432859"/>
    <w:rsid w:val="00441CFA"/>
    <w:rsid w:val="00454F75"/>
    <w:rsid w:val="004708F8"/>
    <w:rsid w:val="004775AD"/>
    <w:rsid w:val="00492E78"/>
    <w:rsid w:val="004A3E07"/>
    <w:rsid w:val="004A5155"/>
    <w:rsid w:val="004A69AA"/>
    <w:rsid w:val="004B0DFA"/>
    <w:rsid w:val="004B4988"/>
    <w:rsid w:val="004F2261"/>
    <w:rsid w:val="00506630"/>
    <w:rsid w:val="0053378C"/>
    <w:rsid w:val="0053487A"/>
    <w:rsid w:val="00537E3B"/>
    <w:rsid w:val="00541BC9"/>
    <w:rsid w:val="00550DF9"/>
    <w:rsid w:val="00555C41"/>
    <w:rsid w:val="00574CFB"/>
    <w:rsid w:val="00585677"/>
    <w:rsid w:val="005919AC"/>
    <w:rsid w:val="00597C9E"/>
    <w:rsid w:val="005A1D72"/>
    <w:rsid w:val="005A3971"/>
    <w:rsid w:val="005A6F44"/>
    <w:rsid w:val="005B51BC"/>
    <w:rsid w:val="005C4336"/>
    <w:rsid w:val="005D4C1C"/>
    <w:rsid w:val="005D5A18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C8D"/>
    <w:rsid w:val="00627489"/>
    <w:rsid w:val="006342DF"/>
    <w:rsid w:val="0064628D"/>
    <w:rsid w:val="00647F7A"/>
    <w:rsid w:val="00653B6F"/>
    <w:rsid w:val="00660B01"/>
    <w:rsid w:val="00680067"/>
    <w:rsid w:val="0068070A"/>
    <w:rsid w:val="006923FE"/>
    <w:rsid w:val="006A2E05"/>
    <w:rsid w:val="006A3111"/>
    <w:rsid w:val="006A3601"/>
    <w:rsid w:val="006A5EA9"/>
    <w:rsid w:val="006B014A"/>
    <w:rsid w:val="006C5982"/>
    <w:rsid w:val="006D205C"/>
    <w:rsid w:val="006D6367"/>
    <w:rsid w:val="006D7C1F"/>
    <w:rsid w:val="006E3F5C"/>
    <w:rsid w:val="006E47EB"/>
    <w:rsid w:val="006F3AFC"/>
    <w:rsid w:val="00703636"/>
    <w:rsid w:val="0071256B"/>
    <w:rsid w:val="00723C47"/>
    <w:rsid w:val="00726F99"/>
    <w:rsid w:val="00727302"/>
    <w:rsid w:val="00730037"/>
    <w:rsid w:val="00731D10"/>
    <w:rsid w:val="00732BCF"/>
    <w:rsid w:val="00732CA5"/>
    <w:rsid w:val="00733AD9"/>
    <w:rsid w:val="00737710"/>
    <w:rsid w:val="0076317B"/>
    <w:rsid w:val="00772904"/>
    <w:rsid w:val="007831E3"/>
    <w:rsid w:val="00784AFD"/>
    <w:rsid w:val="007947F1"/>
    <w:rsid w:val="0079611E"/>
    <w:rsid w:val="007A335C"/>
    <w:rsid w:val="007A5BCF"/>
    <w:rsid w:val="007B32FB"/>
    <w:rsid w:val="007C7353"/>
    <w:rsid w:val="007E3B28"/>
    <w:rsid w:val="007E56CB"/>
    <w:rsid w:val="007E60BD"/>
    <w:rsid w:val="007F16D0"/>
    <w:rsid w:val="007F186E"/>
    <w:rsid w:val="007F4041"/>
    <w:rsid w:val="007F48AB"/>
    <w:rsid w:val="00806F01"/>
    <w:rsid w:val="008247F4"/>
    <w:rsid w:val="0082493E"/>
    <w:rsid w:val="0083221E"/>
    <w:rsid w:val="008337B7"/>
    <w:rsid w:val="008562C6"/>
    <w:rsid w:val="008565B6"/>
    <w:rsid w:val="00873642"/>
    <w:rsid w:val="00896366"/>
    <w:rsid w:val="008A1752"/>
    <w:rsid w:val="008A72B4"/>
    <w:rsid w:val="008B1CB4"/>
    <w:rsid w:val="008C00A7"/>
    <w:rsid w:val="008C18BF"/>
    <w:rsid w:val="008C5628"/>
    <w:rsid w:val="008D2E83"/>
    <w:rsid w:val="008D7AB0"/>
    <w:rsid w:val="008E1079"/>
    <w:rsid w:val="008E5993"/>
    <w:rsid w:val="008F1399"/>
    <w:rsid w:val="008F24F4"/>
    <w:rsid w:val="008F3288"/>
    <w:rsid w:val="008F3F9C"/>
    <w:rsid w:val="00904A86"/>
    <w:rsid w:val="00904F5F"/>
    <w:rsid w:val="00906221"/>
    <w:rsid w:val="009126B1"/>
    <w:rsid w:val="00921F49"/>
    <w:rsid w:val="00922B46"/>
    <w:rsid w:val="009262F9"/>
    <w:rsid w:val="0093185C"/>
    <w:rsid w:val="00934D78"/>
    <w:rsid w:val="0093736B"/>
    <w:rsid w:val="009407CA"/>
    <w:rsid w:val="00955159"/>
    <w:rsid w:val="00957BE6"/>
    <w:rsid w:val="009643F6"/>
    <w:rsid w:val="00972D1C"/>
    <w:rsid w:val="00973EDA"/>
    <w:rsid w:val="00976FC5"/>
    <w:rsid w:val="0098090E"/>
    <w:rsid w:val="00986684"/>
    <w:rsid w:val="009B4460"/>
    <w:rsid w:val="009B5BEA"/>
    <w:rsid w:val="009E457E"/>
    <w:rsid w:val="00A03565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935E0"/>
    <w:rsid w:val="00A97D6E"/>
    <w:rsid w:val="00AB0653"/>
    <w:rsid w:val="00AB593F"/>
    <w:rsid w:val="00AD7868"/>
    <w:rsid w:val="00AD7EDC"/>
    <w:rsid w:val="00AE1F02"/>
    <w:rsid w:val="00AF4F74"/>
    <w:rsid w:val="00B04F7D"/>
    <w:rsid w:val="00B20031"/>
    <w:rsid w:val="00B25BEB"/>
    <w:rsid w:val="00B30ADE"/>
    <w:rsid w:val="00B33B76"/>
    <w:rsid w:val="00B35EED"/>
    <w:rsid w:val="00B45196"/>
    <w:rsid w:val="00B46216"/>
    <w:rsid w:val="00B5257A"/>
    <w:rsid w:val="00B55D39"/>
    <w:rsid w:val="00B67DCB"/>
    <w:rsid w:val="00B71E5B"/>
    <w:rsid w:val="00B76F48"/>
    <w:rsid w:val="00B87ECD"/>
    <w:rsid w:val="00B92D23"/>
    <w:rsid w:val="00BA357C"/>
    <w:rsid w:val="00BA50E9"/>
    <w:rsid w:val="00BB1EC2"/>
    <w:rsid w:val="00BB4593"/>
    <w:rsid w:val="00BB5C64"/>
    <w:rsid w:val="00BC6F04"/>
    <w:rsid w:val="00BD129C"/>
    <w:rsid w:val="00BD429C"/>
    <w:rsid w:val="00BE2C30"/>
    <w:rsid w:val="00BF19AE"/>
    <w:rsid w:val="00BF471D"/>
    <w:rsid w:val="00BF6221"/>
    <w:rsid w:val="00C04BBA"/>
    <w:rsid w:val="00C12BAA"/>
    <w:rsid w:val="00C15161"/>
    <w:rsid w:val="00C30102"/>
    <w:rsid w:val="00C31613"/>
    <w:rsid w:val="00C329CF"/>
    <w:rsid w:val="00C65189"/>
    <w:rsid w:val="00C7584F"/>
    <w:rsid w:val="00C81218"/>
    <w:rsid w:val="00C91287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54D31"/>
    <w:rsid w:val="00D61BB4"/>
    <w:rsid w:val="00D643DA"/>
    <w:rsid w:val="00D84F19"/>
    <w:rsid w:val="00D8644A"/>
    <w:rsid w:val="00D91AC1"/>
    <w:rsid w:val="00D9694A"/>
    <w:rsid w:val="00DB0A85"/>
    <w:rsid w:val="00DB1C23"/>
    <w:rsid w:val="00DD5D54"/>
    <w:rsid w:val="00DE72D2"/>
    <w:rsid w:val="00DF2AA9"/>
    <w:rsid w:val="00DF41C3"/>
    <w:rsid w:val="00DF447C"/>
    <w:rsid w:val="00E00580"/>
    <w:rsid w:val="00E12DC9"/>
    <w:rsid w:val="00E1572F"/>
    <w:rsid w:val="00E1673C"/>
    <w:rsid w:val="00E213B7"/>
    <w:rsid w:val="00E22A2F"/>
    <w:rsid w:val="00E348EF"/>
    <w:rsid w:val="00E4481B"/>
    <w:rsid w:val="00E56435"/>
    <w:rsid w:val="00E602CC"/>
    <w:rsid w:val="00E662CA"/>
    <w:rsid w:val="00E71697"/>
    <w:rsid w:val="00E7797D"/>
    <w:rsid w:val="00E80B0D"/>
    <w:rsid w:val="00E83C13"/>
    <w:rsid w:val="00E83CC4"/>
    <w:rsid w:val="00E84EA4"/>
    <w:rsid w:val="00EA51B7"/>
    <w:rsid w:val="00EA71E1"/>
    <w:rsid w:val="00EB469B"/>
    <w:rsid w:val="00EB7566"/>
    <w:rsid w:val="00ED574C"/>
    <w:rsid w:val="00EF12AB"/>
    <w:rsid w:val="00F15DAB"/>
    <w:rsid w:val="00F20A93"/>
    <w:rsid w:val="00F23D1B"/>
    <w:rsid w:val="00F259DA"/>
    <w:rsid w:val="00F279DE"/>
    <w:rsid w:val="00F64717"/>
    <w:rsid w:val="00F64CD7"/>
    <w:rsid w:val="00F70ECF"/>
    <w:rsid w:val="00F76D3B"/>
    <w:rsid w:val="00F8657C"/>
    <w:rsid w:val="00F96068"/>
    <w:rsid w:val="00FA5B43"/>
    <w:rsid w:val="00FB69C6"/>
    <w:rsid w:val="00FC4E70"/>
    <w:rsid w:val="00FC7D5B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48322EB"/>
  <w15:chartTrackingRefBased/>
  <w15:docId w15:val="{B068DBC0-4C13-4065-B554-5C80A9B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mulewithllandysilcommunity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2</cp:revision>
  <cp:lastPrinted>2018-10-03T14:25:00Z</cp:lastPrinted>
  <dcterms:created xsi:type="dcterms:W3CDTF">2019-02-07T15:57:00Z</dcterms:created>
  <dcterms:modified xsi:type="dcterms:W3CDTF">2019-02-07T15:57:00Z</dcterms:modified>
</cp:coreProperties>
</file>