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39364C8A" w:rsidR="000D3D2B" w:rsidRDefault="004B0DFA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5E7FE9">
        <w:rPr>
          <w:rFonts w:ascii="Times New Roman" w:hAnsi="Times New Roman" w:cs="Times New Roman"/>
          <w:b/>
          <w:color w:val="000080"/>
          <w:sz w:val="26"/>
          <w:szCs w:val="26"/>
        </w:rPr>
        <w:t>4</w:t>
      </w:r>
      <w:r w:rsidR="005E7FE9" w:rsidRPr="005E7FE9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5E7FE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September</w:t>
      </w:r>
      <w:r w:rsidR="003B578F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2019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7.30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at Llandyssil Old School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43BD01CB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B87ECD">
        <w:rPr>
          <w:rFonts w:ascii="Times New Roman" w:hAnsi="Times New Roman" w:cs="Times New Roman"/>
          <w:sz w:val="26"/>
          <w:szCs w:val="26"/>
        </w:rPr>
        <w:t>fifteen</w:t>
      </w:r>
      <w:r w:rsidR="00067877" w:rsidRPr="00A67E51">
        <w:rPr>
          <w:rFonts w:ascii="Times New Roman" w:hAnsi="Times New Roman" w:cs="Times New Roman"/>
          <w:sz w:val="26"/>
          <w:szCs w:val="26"/>
        </w:rPr>
        <w:t>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20A2B188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spellStart"/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spellEnd"/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proofErr w:type="spellStart"/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proofErr w:type="spellEnd"/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  <w:proofErr w:type="spellEnd"/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</w:p>
    <w:p w14:paraId="633F8F9E" w14:textId="4EA2CA8C" w:rsidR="00AD7868" w:rsidRDefault="00E32D22" w:rsidP="002D3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3035" wp14:editId="70414831">
                <wp:simplePos x="0" y="0"/>
                <wp:positionH relativeFrom="column">
                  <wp:posOffset>5499100</wp:posOffset>
                </wp:positionH>
                <wp:positionV relativeFrom="paragraph">
                  <wp:posOffset>5043170</wp:posOffset>
                </wp:positionV>
                <wp:extent cx="723900" cy="368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79C4" w14:textId="04846830" w:rsidR="0000769E" w:rsidRPr="0000769E" w:rsidRDefault="0000769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63035" id="Text Box 1" o:spid="_x0000_s1027" type="#_x0000_t202" style="position:absolute;margin-left:433pt;margin-top:397.1pt;width:57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" fillcolor="white [3201]" strokeweight=".5pt">
                <v:textbox>
                  <w:txbxContent>
                    <w:p w14:paraId="11C779C4" w14:textId="04846830" w:rsidR="0000769E" w:rsidRPr="0000769E" w:rsidRDefault="0000769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E4EA1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3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56B446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 w14:paraId="76DA752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4E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642B36" w14:textId="4B368903" w:rsidR="00B92D23" w:rsidRDefault="00B92D23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Minutes of the meeting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 held </w:t>
            </w:r>
            <w:r w:rsidR="006E47EB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F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E7FE9" w:rsidRPr="005E7F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5E7FE9">
              <w:rPr>
                <w:rFonts w:ascii="Times New Roman" w:hAnsi="Times New Roman" w:cs="Times New Roman"/>
                <w:sz w:val="26"/>
                <w:szCs w:val="26"/>
              </w:rPr>
              <w:t xml:space="preserve"> August</w:t>
            </w:r>
            <w:r w:rsidR="00B30ADE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</w:tr>
      <w:tr w:rsidR="00746912" w14:paraId="5FDB99A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63F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B04F36" w14:textId="3D282094" w:rsidR="00746912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746912" w14:paraId="45402B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940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42C9AF" w14:textId="4776A116" w:rsidR="00746912" w:rsidRPr="00CA57C8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orrespondence </w:t>
            </w:r>
          </w:p>
        </w:tc>
      </w:tr>
      <w:tr w:rsidR="00746912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AC8E0F6" w14:textId="77777777" w:rsidR="00746912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2F62F54D" w14:textId="7AD8E78B" w:rsidR="003E2D17" w:rsidRPr="00906C5A" w:rsidRDefault="00746912" w:rsidP="003E2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06C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Business Park and the Recycling development </w:t>
            </w:r>
          </w:p>
          <w:p w14:paraId="5829BF55" w14:textId="0A4CC80B" w:rsidR="003E2D17" w:rsidRDefault="003E2D17" w:rsidP="003E2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06C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19/1161</w:t>
            </w:r>
            <w:r w:rsidR="00854BA6"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/DIS</w:t>
            </w:r>
          </w:p>
          <w:p w14:paraId="3EA2FEED" w14:textId="272425FF" w:rsidR="00854BA6" w:rsidRDefault="00854BA6" w:rsidP="00854BA6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d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ischarge of conditions 8 and 19 (full) and 12 (outline) from planning consent P/2018/0587 in relation to contaminated land and the external colour of the bulking facility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Abermule Business Park Abermule Newtown Powys SY15 6NU</w:t>
            </w:r>
          </w:p>
          <w:p w14:paraId="59ED93D2" w14:textId="4773DA81" w:rsidR="00854BA6" w:rsidRDefault="00854BA6" w:rsidP="003E2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19/1356/DIS</w:t>
            </w:r>
          </w:p>
          <w:p w14:paraId="42926413" w14:textId="03419F07" w:rsidR="00854BA6" w:rsidRDefault="00854BA6" w:rsidP="00854BA6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discharge condition 17 of planning approval P/2018/0587</w:t>
            </w:r>
            <w:r>
              <w:t xml:space="preserve"> 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at Abermule Business Park Abermule Newtown Powys SY15 6NU</w:t>
            </w:r>
          </w:p>
          <w:p w14:paraId="44CB5475" w14:textId="528EF7EF" w:rsidR="00854BA6" w:rsidRDefault="00854BA6" w:rsidP="003E2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19/1106/</w:t>
            </w:r>
            <w:proofErr w:type="spellStart"/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FUL</w:t>
            </w:r>
            <w:proofErr w:type="spellEnd"/>
          </w:p>
          <w:p w14:paraId="4D2217E8" w14:textId="49FA459D" w:rsidR="00746912" w:rsidRPr="00854BA6" w:rsidRDefault="00854BA6" w:rsidP="00854BA6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e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rection of barn/shed for storage of </w:t>
            </w:r>
            <w:proofErr w:type="spellStart"/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machinary</w:t>
            </w:r>
            <w:proofErr w:type="spellEnd"/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, feed and livestock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r w:rsidRPr="00854BA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Cherry Orchard Bungalow Abermule Montgomery Powys SY15 6JU</w:t>
            </w:r>
          </w:p>
        </w:tc>
      </w:tr>
      <w:tr w:rsidR="00746912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5E692CD" w14:textId="77777777" w:rsidR="005471A1" w:rsidRPr="008C00A7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14:paraId="399A89BB" w14:textId="6E0D629C" w:rsidR="005471A1" w:rsidRDefault="005471A1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To note the bank balances</w:t>
            </w:r>
          </w:p>
          <w:p w14:paraId="128CDA49" w14:textId="25ECC946" w:rsidR="005E7FE9" w:rsidRDefault="005E7FE9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and decide on the recommendations from the finance group</w:t>
            </w:r>
          </w:p>
          <w:p w14:paraId="1F6C9F9A" w14:textId="77777777" w:rsidR="004E0C2B" w:rsidRDefault="005E7FE9" w:rsidP="00854BA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receive the external auditors report. </w:t>
            </w:r>
            <w:r w:rsidR="00C50A08" w:rsidRPr="00854B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9FC849A" w14:textId="39722D4C" w:rsidR="00C50A08" w:rsidRPr="00854BA6" w:rsidRDefault="004E0C2B" w:rsidP="00854BA6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agree the new financial regulations </w:t>
            </w:r>
            <w:r w:rsidR="00203F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C50A08" w:rsidRPr="00854B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  <w:p w14:paraId="78A29ACE" w14:textId="77777777" w:rsidR="005471A1" w:rsidRPr="008C00A7" w:rsidRDefault="005471A1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245316F4" w14:textId="4537F0D9" w:rsidR="005471A1" w:rsidRPr="00C50A08" w:rsidRDefault="005471A1" w:rsidP="00C50A08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£134.00</w:t>
            </w: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6895166C" w14:textId="77777777" w:rsidR="004C0704" w:rsidRDefault="005471A1" w:rsidP="002B4F0E">
            <w:pPr>
              <w:ind w:left="1026" w:hanging="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Clerk’s expenses £</w:t>
            </w:r>
            <w:r w:rsidR="007C44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4F0E">
              <w:rPr>
                <w:rFonts w:ascii="Times New Roman" w:hAnsi="Times New Roman" w:cs="Times New Roman"/>
                <w:sz w:val="26"/>
                <w:szCs w:val="26"/>
              </w:rPr>
              <w:t>85.3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19AC">
              <w:rPr>
                <w:rFonts w:ascii="Times New Roman" w:hAnsi="Times New Roman" w:cs="Times New Roman"/>
                <w:sz w:val="26"/>
                <w:szCs w:val="26"/>
              </w:rPr>
              <w:t>p (</w:t>
            </w:r>
            <w:r w:rsidRPr="003A60E9">
              <w:rPr>
                <w:rFonts w:ascii="Times New Roman" w:hAnsi="Times New Roman" w:cs="Times New Roman"/>
                <w:sz w:val="26"/>
                <w:szCs w:val="26"/>
              </w:rPr>
              <w:t xml:space="preserve">Section111 &amp;112 </w:t>
            </w:r>
            <w:proofErr w:type="spellStart"/>
            <w:r w:rsidRPr="003A60E9">
              <w:rPr>
                <w:rFonts w:ascii="Times New Roman" w:hAnsi="Times New Roman" w:cs="Times New Roman"/>
                <w:sz w:val="26"/>
                <w:szCs w:val="26"/>
              </w:rPr>
              <w:t>LGA</w:t>
            </w:r>
            <w:proofErr w:type="spellEnd"/>
            <w:r w:rsidRPr="003A60E9">
              <w:rPr>
                <w:rFonts w:ascii="Times New Roman" w:hAnsi="Times New Roman" w:cs="Times New Roman"/>
                <w:sz w:val="26"/>
                <w:szCs w:val="26"/>
              </w:rPr>
              <w:t xml:space="preserve"> 1972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B4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2A4585F" w14:textId="3A8A1D2E" w:rsidR="005471A1" w:rsidRDefault="002B4F0E" w:rsidP="004C0704">
            <w:pPr>
              <w:ind w:left="1026" w:hanging="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(mileage, office allowance, subscription and backup)</w:t>
            </w:r>
          </w:p>
          <w:p w14:paraId="500B1A24" w14:textId="135A5A49" w:rsidR="002B4F0E" w:rsidRDefault="002B4F0E" w:rsidP="005471A1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Llandyssil Church (grass </w:t>
            </w:r>
            <w:r w:rsidR="004C0704">
              <w:rPr>
                <w:rFonts w:ascii="Times New Roman" w:hAnsi="Times New Roman" w:cs="Times New Roman"/>
                <w:sz w:val="26"/>
                <w:szCs w:val="26"/>
              </w:rPr>
              <w:t>cutting) 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500.00p</w:t>
            </w:r>
            <w:r w:rsidR="004C0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 xml:space="preserve">(Section 214 </w:t>
            </w:r>
            <w:proofErr w:type="spellStart"/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>LGA</w:t>
            </w:r>
            <w:proofErr w:type="spellEnd"/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 xml:space="preserve"> 1972)</w:t>
            </w:r>
          </w:p>
          <w:p w14:paraId="03F87A26" w14:textId="01CB2466" w:rsidR="002B4F0E" w:rsidRDefault="002B4F0E" w:rsidP="005471A1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Llanmerewig </w:t>
            </w:r>
            <w:r w:rsidRPr="002B4F0E">
              <w:rPr>
                <w:rFonts w:ascii="Times New Roman" w:hAnsi="Times New Roman" w:cs="Times New Roman"/>
                <w:sz w:val="26"/>
                <w:szCs w:val="26"/>
              </w:rPr>
              <w:t xml:space="preserve">Church (grass </w:t>
            </w:r>
            <w:r w:rsidR="004C0704" w:rsidRPr="002B4F0E">
              <w:rPr>
                <w:rFonts w:ascii="Times New Roman" w:hAnsi="Times New Roman" w:cs="Times New Roman"/>
                <w:sz w:val="26"/>
                <w:szCs w:val="26"/>
              </w:rPr>
              <w:t>cutting) £</w:t>
            </w:r>
            <w:r w:rsidRPr="002B4F0E">
              <w:rPr>
                <w:rFonts w:ascii="Times New Roman" w:hAnsi="Times New Roman" w:cs="Times New Roman"/>
                <w:sz w:val="26"/>
                <w:szCs w:val="26"/>
              </w:rPr>
              <w:t>500.00p</w:t>
            </w:r>
            <w:r w:rsidR="004C0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 xml:space="preserve">(Section 214 </w:t>
            </w:r>
            <w:proofErr w:type="spellStart"/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>LGA</w:t>
            </w:r>
            <w:proofErr w:type="spellEnd"/>
            <w:r w:rsidR="004C0704" w:rsidRPr="004C0704">
              <w:rPr>
                <w:rFonts w:ascii="Times New Roman" w:hAnsi="Times New Roman" w:cs="Times New Roman"/>
                <w:sz w:val="26"/>
                <w:szCs w:val="26"/>
              </w:rPr>
              <w:t xml:space="preserve"> 1972)</w:t>
            </w:r>
          </w:p>
          <w:p w14:paraId="1AD041DA" w14:textId="72E9C21C" w:rsidR="002B4F0E" w:rsidRDefault="002B4F0E" w:rsidP="005471A1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Abermule Community Centre £3500.00 </w:t>
            </w:r>
            <w:r w:rsidRPr="002B4F0E">
              <w:rPr>
                <w:rFonts w:ascii="Times New Roman" w:hAnsi="Times New Roman" w:cs="Times New Roman"/>
                <w:sz w:val="26"/>
                <w:szCs w:val="26"/>
              </w:rPr>
              <w:t xml:space="preserve">(Section 133 </w:t>
            </w:r>
            <w:proofErr w:type="spellStart"/>
            <w:r w:rsidRPr="002B4F0E">
              <w:rPr>
                <w:rFonts w:ascii="Times New Roman" w:hAnsi="Times New Roman" w:cs="Times New Roman"/>
                <w:sz w:val="26"/>
                <w:szCs w:val="26"/>
              </w:rPr>
              <w:t>LGA</w:t>
            </w:r>
            <w:proofErr w:type="spellEnd"/>
            <w:r w:rsidRPr="002B4F0E">
              <w:rPr>
                <w:rFonts w:ascii="Times New Roman" w:hAnsi="Times New Roman" w:cs="Times New Roman"/>
                <w:sz w:val="26"/>
                <w:szCs w:val="26"/>
              </w:rPr>
              <w:t xml:space="preserve"> 1972)</w:t>
            </w:r>
          </w:p>
          <w:p w14:paraId="0902B8A6" w14:textId="1F5FAC65" w:rsidR="002B4F0E" w:rsidRPr="004C0704" w:rsidRDefault="002B4F0E" w:rsidP="004C0704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Llandyssil Community Trust £1500.00</w:t>
            </w:r>
            <w:r w:rsidRPr="002B4F0E">
              <w:rPr>
                <w:rFonts w:ascii="Times New Roman" w:hAnsi="Times New Roman" w:cs="Times New Roman"/>
                <w:sz w:val="26"/>
                <w:szCs w:val="26"/>
              </w:rPr>
              <w:t xml:space="preserve">(Section 133 </w:t>
            </w:r>
            <w:proofErr w:type="spellStart"/>
            <w:r w:rsidRPr="002B4F0E">
              <w:rPr>
                <w:rFonts w:ascii="Times New Roman" w:hAnsi="Times New Roman" w:cs="Times New Roman"/>
                <w:sz w:val="26"/>
                <w:szCs w:val="26"/>
              </w:rPr>
              <w:t>LGA</w:t>
            </w:r>
            <w:proofErr w:type="spellEnd"/>
            <w:r w:rsidRPr="002B4F0E">
              <w:rPr>
                <w:rFonts w:ascii="Times New Roman" w:hAnsi="Times New Roman" w:cs="Times New Roman"/>
                <w:sz w:val="26"/>
                <w:szCs w:val="26"/>
              </w:rPr>
              <w:t xml:space="preserve"> 1972)</w:t>
            </w:r>
          </w:p>
        </w:tc>
      </w:tr>
      <w:tr w:rsidR="00FE16D4" w14:paraId="5E1CBF8D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6F0" w14:textId="77777777" w:rsidR="00FE16D4" w:rsidRPr="00CA57C8" w:rsidRDefault="00FE16D4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3444BCD" w14:textId="74360C45" w:rsidR="00FE16D4" w:rsidRPr="00574CFB" w:rsidRDefault="00FE16D4" w:rsidP="00547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Highways Issues </w:t>
            </w:r>
          </w:p>
        </w:tc>
      </w:tr>
      <w:tr w:rsidR="00FE16D4" w14:paraId="163855B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04D" w14:textId="77777777" w:rsidR="00FE16D4" w:rsidRPr="00CA57C8" w:rsidRDefault="00FE16D4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FECB067" w14:textId="3059152A" w:rsidR="00FE16D4" w:rsidRPr="00574CFB" w:rsidRDefault="00FE16D4" w:rsidP="00547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C.Cllr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. Update</w:t>
            </w:r>
          </w:p>
        </w:tc>
      </w:tr>
      <w:tr w:rsidR="005471A1" w14:paraId="1845765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D" w14:textId="77777777" w:rsidR="005471A1" w:rsidRPr="00CA57C8" w:rsidRDefault="005471A1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596BBF" w14:textId="77777777" w:rsidR="005471A1" w:rsidRPr="00574CFB" w:rsidRDefault="005471A1" w:rsidP="005471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14:paraId="6A8C0269" w14:textId="29875CCC" w:rsidR="005471A1" w:rsidRPr="00E32D22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5471A1" w14:paraId="68B042F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B5D" w14:textId="77777777" w:rsidR="005471A1" w:rsidRDefault="005471A1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051A9AC6" w14:textId="48FFD2DA" w:rsidR="005471A1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471A1" w14:paraId="321C87E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694" w14:textId="77777777" w:rsidR="005471A1" w:rsidRDefault="005471A1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2BFC606" w14:textId="1948DFBF" w:rsidR="005471A1" w:rsidRPr="008C00A7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5471A1" w14:paraId="51802E3F" w14:textId="77777777" w:rsidTr="004B5C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94C" w14:textId="77777777" w:rsidR="005471A1" w:rsidRDefault="005471A1" w:rsidP="005471A1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</w:tcPr>
          <w:p w14:paraId="2886ABF9" w14:textId="1BBC611B" w:rsidR="005471A1" w:rsidRPr="00746912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14:paraId="3B33173B" w14:textId="069C5644" w:rsidR="00922B46" w:rsidRPr="00B33B76" w:rsidRDefault="00922B46" w:rsidP="00BB4593">
      <w:pPr>
        <w:rPr>
          <w:rFonts w:ascii="Times New Roman" w:hAnsi="Times New Roman" w:cs="Times New Roman"/>
          <w:sz w:val="26"/>
          <w:szCs w:val="26"/>
        </w:rPr>
      </w:pP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5162" w14:textId="77777777" w:rsidR="007B6D21" w:rsidRDefault="007B6D21" w:rsidP="000D7E64">
      <w:pPr>
        <w:pStyle w:val="BodyText"/>
      </w:pPr>
      <w:r>
        <w:separator/>
      </w:r>
    </w:p>
  </w:endnote>
  <w:endnote w:type="continuationSeparator" w:id="0">
    <w:p w14:paraId="51BAACE1" w14:textId="77777777" w:rsidR="007B6D21" w:rsidRDefault="007B6D21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FA9E" w14:textId="77777777" w:rsidR="007B6D21" w:rsidRDefault="007B6D21" w:rsidP="000D7E64">
      <w:pPr>
        <w:pStyle w:val="BodyText"/>
      </w:pPr>
      <w:r>
        <w:separator/>
      </w:r>
    </w:p>
  </w:footnote>
  <w:footnote w:type="continuationSeparator" w:id="0">
    <w:p w14:paraId="0C11AC51" w14:textId="77777777" w:rsidR="007B6D21" w:rsidRDefault="007B6D21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56D91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32FBD"/>
    <w:multiLevelType w:val="hybridMultilevel"/>
    <w:tmpl w:val="43440F9E"/>
    <w:lvl w:ilvl="0" w:tplc="0A4AF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B6D18"/>
    <w:multiLevelType w:val="hybridMultilevel"/>
    <w:tmpl w:val="16B46206"/>
    <w:lvl w:ilvl="0" w:tplc="0A4AF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 w15:restartNumberingAfterBreak="0">
    <w:nsid w:val="61B643F2"/>
    <w:multiLevelType w:val="multilevel"/>
    <w:tmpl w:val="0809001D"/>
    <w:numStyleLink w:val="Style1"/>
  </w:abstractNum>
  <w:abstractNum w:abstractNumId="35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0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6784A"/>
    <w:multiLevelType w:val="hybridMultilevel"/>
    <w:tmpl w:val="1AD0DD60"/>
    <w:lvl w:ilvl="0" w:tplc="89D67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3"/>
  </w:num>
  <w:num w:numId="14">
    <w:abstractNumId w:val="23"/>
  </w:num>
  <w:num w:numId="15">
    <w:abstractNumId w:val="29"/>
  </w:num>
  <w:num w:numId="16">
    <w:abstractNumId w:val="10"/>
  </w:num>
  <w:num w:numId="17">
    <w:abstractNumId w:val="21"/>
  </w:num>
  <w:num w:numId="18">
    <w:abstractNumId w:val="15"/>
  </w:num>
  <w:num w:numId="19">
    <w:abstractNumId w:val="27"/>
  </w:num>
  <w:num w:numId="20">
    <w:abstractNumId w:val="35"/>
  </w:num>
  <w:num w:numId="21">
    <w:abstractNumId w:val="20"/>
  </w:num>
  <w:num w:numId="22">
    <w:abstractNumId w:val="37"/>
  </w:num>
  <w:num w:numId="23">
    <w:abstractNumId w:val="12"/>
  </w:num>
  <w:num w:numId="24">
    <w:abstractNumId w:val="40"/>
  </w:num>
  <w:num w:numId="25">
    <w:abstractNumId w:val="25"/>
  </w:num>
  <w:num w:numId="26">
    <w:abstractNumId w:val="41"/>
  </w:num>
  <w:num w:numId="27">
    <w:abstractNumId w:val="14"/>
  </w:num>
  <w:num w:numId="28">
    <w:abstractNumId w:val="38"/>
  </w:num>
  <w:num w:numId="29">
    <w:abstractNumId w:val="42"/>
  </w:num>
  <w:num w:numId="30">
    <w:abstractNumId w:val="39"/>
  </w:num>
  <w:num w:numId="31">
    <w:abstractNumId w:val="19"/>
  </w:num>
  <w:num w:numId="32">
    <w:abstractNumId w:val="24"/>
  </w:num>
  <w:num w:numId="33">
    <w:abstractNumId w:val="16"/>
  </w:num>
  <w:num w:numId="34">
    <w:abstractNumId w:val="34"/>
  </w:num>
  <w:num w:numId="35">
    <w:abstractNumId w:val="44"/>
  </w:num>
  <w:num w:numId="36">
    <w:abstractNumId w:val="36"/>
  </w:num>
  <w:num w:numId="37">
    <w:abstractNumId w:val="31"/>
  </w:num>
  <w:num w:numId="38">
    <w:abstractNumId w:val="28"/>
  </w:num>
  <w:num w:numId="39">
    <w:abstractNumId w:val="17"/>
  </w:num>
  <w:num w:numId="40">
    <w:abstractNumId w:val="30"/>
  </w:num>
  <w:num w:numId="41">
    <w:abstractNumId w:val="26"/>
  </w:num>
  <w:num w:numId="42">
    <w:abstractNumId w:val="43"/>
  </w:num>
  <w:num w:numId="43">
    <w:abstractNumId w:val="22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0769E"/>
    <w:rsid w:val="000174A7"/>
    <w:rsid w:val="0002413E"/>
    <w:rsid w:val="00025635"/>
    <w:rsid w:val="0002673B"/>
    <w:rsid w:val="000373F6"/>
    <w:rsid w:val="00040929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0F3B6C"/>
    <w:rsid w:val="00113039"/>
    <w:rsid w:val="00117021"/>
    <w:rsid w:val="00123ADE"/>
    <w:rsid w:val="00137C5A"/>
    <w:rsid w:val="001426C4"/>
    <w:rsid w:val="001427B3"/>
    <w:rsid w:val="00156C31"/>
    <w:rsid w:val="00162B41"/>
    <w:rsid w:val="0016362D"/>
    <w:rsid w:val="0016491E"/>
    <w:rsid w:val="001654CC"/>
    <w:rsid w:val="001736EA"/>
    <w:rsid w:val="00175F90"/>
    <w:rsid w:val="00185652"/>
    <w:rsid w:val="0019599A"/>
    <w:rsid w:val="001A3A1A"/>
    <w:rsid w:val="001A406F"/>
    <w:rsid w:val="001B23CB"/>
    <w:rsid w:val="001D12B4"/>
    <w:rsid w:val="001E4765"/>
    <w:rsid w:val="001F36FA"/>
    <w:rsid w:val="001F39B6"/>
    <w:rsid w:val="001F6EF9"/>
    <w:rsid w:val="00203F23"/>
    <w:rsid w:val="00216F2D"/>
    <w:rsid w:val="00225004"/>
    <w:rsid w:val="0023764D"/>
    <w:rsid w:val="002531D7"/>
    <w:rsid w:val="00263A47"/>
    <w:rsid w:val="002657E8"/>
    <w:rsid w:val="0028634D"/>
    <w:rsid w:val="00286AB0"/>
    <w:rsid w:val="00292DE5"/>
    <w:rsid w:val="002A4472"/>
    <w:rsid w:val="002B4F0E"/>
    <w:rsid w:val="002C4657"/>
    <w:rsid w:val="002D3169"/>
    <w:rsid w:val="002D44A2"/>
    <w:rsid w:val="002E01A9"/>
    <w:rsid w:val="002E18C0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56D17"/>
    <w:rsid w:val="003642D9"/>
    <w:rsid w:val="00364703"/>
    <w:rsid w:val="00371D6B"/>
    <w:rsid w:val="003770AE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B578F"/>
    <w:rsid w:val="003C3BC5"/>
    <w:rsid w:val="003D5343"/>
    <w:rsid w:val="003D6AFE"/>
    <w:rsid w:val="003D7586"/>
    <w:rsid w:val="003E2D17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5155"/>
    <w:rsid w:val="004A69AA"/>
    <w:rsid w:val="004B0DFA"/>
    <w:rsid w:val="004B4988"/>
    <w:rsid w:val="004C0704"/>
    <w:rsid w:val="004E0C2B"/>
    <w:rsid w:val="004F2261"/>
    <w:rsid w:val="00506630"/>
    <w:rsid w:val="0053378C"/>
    <w:rsid w:val="0053487A"/>
    <w:rsid w:val="00537E3B"/>
    <w:rsid w:val="00541BC9"/>
    <w:rsid w:val="005471A1"/>
    <w:rsid w:val="00550DF9"/>
    <w:rsid w:val="00555C41"/>
    <w:rsid w:val="00574CFB"/>
    <w:rsid w:val="00585677"/>
    <w:rsid w:val="005919AC"/>
    <w:rsid w:val="00597C9E"/>
    <w:rsid w:val="005A1D72"/>
    <w:rsid w:val="005A3971"/>
    <w:rsid w:val="005A6F44"/>
    <w:rsid w:val="005B51BC"/>
    <w:rsid w:val="005C4336"/>
    <w:rsid w:val="005D4C1C"/>
    <w:rsid w:val="005D5A18"/>
    <w:rsid w:val="005E7FE9"/>
    <w:rsid w:val="005F73D0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0EC"/>
    <w:rsid w:val="00622C8D"/>
    <w:rsid w:val="00627489"/>
    <w:rsid w:val="006342DF"/>
    <w:rsid w:val="0064628D"/>
    <w:rsid w:val="00647F7A"/>
    <w:rsid w:val="00653B6F"/>
    <w:rsid w:val="00655F4A"/>
    <w:rsid w:val="00660B01"/>
    <w:rsid w:val="00680067"/>
    <w:rsid w:val="0068070A"/>
    <w:rsid w:val="006907AD"/>
    <w:rsid w:val="006923FE"/>
    <w:rsid w:val="006A2E05"/>
    <w:rsid w:val="006A3111"/>
    <w:rsid w:val="006A3601"/>
    <w:rsid w:val="006A5EA9"/>
    <w:rsid w:val="006B014A"/>
    <w:rsid w:val="006C5982"/>
    <w:rsid w:val="006D205C"/>
    <w:rsid w:val="006D6367"/>
    <w:rsid w:val="006D7C1F"/>
    <w:rsid w:val="006E3F5C"/>
    <w:rsid w:val="006E47EB"/>
    <w:rsid w:val="006F3AFC"/>
    <w:rsid w:val="00703636"/>
    <w:rsid w:val="0071256B"/>
    <w:rsid w:val="00723C47"/>
    <w:rsid w:val="00726F99"/>
    <w:rsid w:val="00727302"/>
    <w:rsid w:val="00730037"/>
    <w:rsid w:val="00731D10"/>
    <w:rsid w:val="00732BCF"/>
    <w:rsid w:val="00732CA5"/>
    <w:rsid w:val="00733AD9"/>
    <w:rsid w:val="00737710"/>
    <w:rsid w:val="007442C3"/>
    <w:rsid w:val="00746912"/>
    <w:rsid w:val="0076317B"/>
    <w:rsid w:val="00772904"/>
    <w:rsid w:val="007831E3"/>
    <w:rsid w:val="00784AFD"/>
    <w:rsid w:val="007947F1"/>
    <w:rsid w:val="0079611E"/>
    <w:rsid w:val="007A335C"/>
    <w:rsid w:val="007B32FB"/>
    <w:rsid w:val="007B6D21"/>
    <w:rsid w:val="007C446E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2493E"/>
    <w:rsid w:val="0083221E"/>
    <w:rsid w:val="008337B7"/>
    <w:rsid w:val="00854BA6"/>
    <w:rsid w:val="008562C6"/>
    <w:rsid w:val="008565B6"/>
    <w:rsid w:val="00873642"/>
    <w:rsid w:val="0087626A"/>
    <w:rsid w:val="00896366"/>
    <w:rsid w:val="008A1752"/>
    <w:rsid w:val="008A72B4"/>
    <w:rsid w:val="008B1CB4"/>
    <w:rsid w:val="008C00A7"/>
    <w:rsid w:val="008C18BF"/>
    <w:rsid w:val="008C2105"/>
    <w:rsid w:val="008C5628"/>
    <w:rsid w:val="008D2E83"/>
    <w:rsid w:val="008E1079"/>
    <w:rsid w:val="008E5993"/>
    <w:rsid w:val="008F1399"/>
    <w:rsid w:val="008F24F4"/>
    <w:rsid w:val="008F3288"/>
    <w:rsid w:val="008F3F9C"/>
    <w:rsid w:val="00904A86"/>
    <w:rsid w:val="00904F5F"/>
    <w:rsid w:val="00906221"/>
    <w:rsid w:val="00906C5A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9E6B5E"/>
    <w:rsid w:val="00A037CD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536B0"/>
    <w:rsid w:val="00A660BC"/>
    <w:rsid w:val="00A674F7"/>
    <w:rsid w:val="00A67E51"/>
    <w:rsid w:val="00A935E0"/>
    <w:rsid w:val="00A97D6E"/>
    <w:rsid w:val="00AB0653"/>
    <w:rsid w:val="00AB593F"/>
    <w:rsid w:val="00AD7868"/>
    <w:rsid w:val="00AD7EDC"/>
    <w:rsid w:val="00AE1F02"/>
    <w:rsid w:val="00AE6B36"/>
    <w:rsid w:val="00AF4F74"/>
    <w:rsid w:val="00B04F7D"/>
    <w:rsid w:val="00B20031"/>
    <w:rsid w:val="00B25BEB"/>
    <w:rsid w:val="00B30ADE"/>
    <w:rsid w:val="00B33B76"/>
    <w:rsid w:val="00B35EED"/>
    <w:rsid w:val="00B45196"/>
    <w:rsid w:val="00B46216"/>
    <w:rsid w:val="00B5257A"/>
    <w:rsid w:val="00B55D39"/>
    <w:rsid w:val="00B71E5B"/>
    <w:rsid w:val="00B76F48"/>
    <w:rsid w:val="00B87ECD"/>
    <w:rsid w:val="00B92D23"/>
    <w:rsid w:val="00B93738"/>
    <w:rsid w:val="00BA357C"/>
    <w:rsid w:val="00BA50E9"/>
    <w:rsid w:val="00BB1EC2"/>
    <w:rsid w:val="00BB4593"/>
    <w:rsid w:val="00BB5C64"/>
    <w:rsid w:val="00BC6F04"/>
    <w:rsid w:val="00BD129C"/>
    <w:rsid w:val="00BD429C"/>
    <w:rsid w:val="00BE2C30"/>
    <w:rsid w:val="00BF19AE"/>
    <w:rsid w:val="00BF471D"/>
    <w:rsid w:val="00BF6221"/>
    <w:rsid w:val="00C04BBA"/>
    <w:rsid w:val="00C12BAA"/>
    <w:rsid w:val="00C15161"/>
    <w:rsid w:val="00C30102"/>
    <w:rsid w:val="00C31613"/>
    <w:rsid w:val="00C329CF"/>
    <w:rsid w:val="00C50A08"/>
    <w:rsid w:val="00C578A2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54D31"/>
    <w:rsid w:val="00D61BB4"/>
    <w:rsid w:val="00D643DA"/>
    <w:rsid w:val="00D84F19"/>
    <w:rsid w:val="00D8644A"/>
    <w:rsid w:val="00D91AC1"/>
    <w:rsid w:val="00D9694A"/>
    <w:rsid w:val="00DB0A85"/>
    <w:rsid w:val="00DD5D54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2D22"/>
    <w:rsid w:val="00E342BB"/>
    <w:rsid w:val="00E348EF"/>
    <w:rsid w:val="00E3593E"/>
    <w:rsid w:val="00E4481B"/>
    <w:rsid w:val="00E56435"/>
    <w:rsid w:val="00E662CA"/>
    <w:rsid w:val="00E71697"/>
    <w:rsid w:val="00E7797D"/>
    <w:rsid w:val="00E80B0D"/>
    <w:rsid w:val="00E83C13"/>
    <w:rsid w:val="00E83CC4"/>
    <w:rsid w:val="00E84EA4"/>
    <w:rsid w:val="00EA51B7"/>
    <w:rsid w:val="00EA71E1"/>
    <w:rsid w:val="00EB469B"/>
    <w:rsid w:val="00EB7566"/>
    <w:rsid w:val="00ED574C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8657C"/>
    <w:rsid w:val="00F86919"/>
    <w:rsid w:val="00F96068"/>
    <w:rsid w:val="00FA2715"/>
    <w:rsid w:val="00FA5B43"/>
    <w:rsid w:val="00FB1579"/>
    <w:rsid w:val="00FB69C6"/>
    <w:rsid w:val="00FC4E70"/>
    <w:rsid w:val="00FC7D5B"/>
    <w:rsid w:val="00FD4115"/>
    <w:rsid w:val="00FD42D9"/>
    <w:rsid w:val="00FD49DC"/>
    <w:rsid w:val="00FD744F"/>
    <w:rsid w:val="00FD79C8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30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5</cp:revision>
  <cp:lastPrinted>2019-08-30T20:44:00Z</cp:lastPrinted>
  <dcterms:created xsi:type="dcterms:W3CDTF">2019-08-30T19:24:00Z</dcterms:created>
  <dcterms:modified xsi:type="dcterms:W3CDTF">2019-08-30T21:33:00Z</dcterms:modified>
</cp:coreProperties>
</file>