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E119" w14:textId="1680D87D"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F0202" wp14:editId="4B0AF2C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859C" w14:textId="77777777"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14:paraId="4F307E19" w14:textId="77325CC9"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DD5D54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14:paraId="1262696A" w14:textId="77777777"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2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" stroked="f">
                <v:textbox>
                  <w:txbxContent>
                    <w:p w14:paraId="22B6859C" w14:textId="77777777"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14:paraId="4F307E19" w14:textId="77325CC9"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DD5D54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14:paraId="1262696A" w14:textId="77777777"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14:paraId="29EA5E77" w14:textId="0551202A"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14:paraId="1F36C1AA" w14:textId="77777777" w:rsidR="000D7E64" w:rsidRDefault="000D7E64">
      <w:pPr>
        <w:rPr>
          <w:rFonts w:ascii="Engravers MT" w:hAnsi="Engravers MT"/>
          <w:color w:val="0000FF"/>
        </w:rPr>
      </w:pPr>
    </w:p>
    <w:p w14:paraId="12B066B6" w14:textId="408A17D2" w:rsidR="000D7E64" w:rsidRDefault="000D7E64">
      <w:pPr>
        <w:rPr>
          <w:rFonts w:ascii="Engravers MT" w:hAnsi="Engravers MT"/>
          <w:color w:val="0000FF"/>
        </w:rPr>
      </w:pPr>
    </w:p>
    <w:p w14:paraId="14610054" w14:textId="77777777" w:rsidR="000D7E64" w:rsidRDefault="000D7E64">
      <w:pPr>
        <w:rPr>
          <w:rFonts w:ascii="Engravers MT" w:hAnsi="Engravers MT"/>
          <w:color w:val="0000FF"/>
        </w:rPr>
      </w:pPr>
    </w:p>
    <w:p w14:paraId="6856506F" w14:textId="77777777" w:rsidR="000D7E64" w:rsidRDefault="000D7E64">
      <w:pPr>
        <w:rPr>
          <w:rFonts w:ascii="Engravers MT" w:hAnsi="Engravers MT"/>
          <w:color w:val="0000FF"/>
        </w:rPr>
      </w:pPr>
    </w:p>
    <w:p w14:paraId="52589BD3" w14:textId="77777777"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14:paraId="2C5EBDE7" w14:textId="77777777"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49A80F00" w14:textId="77777777"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3D55BA70" w14:textId="3A2904E5" w:rsidR="0052673E" w:rsidRDefault="004B0DFA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>Wednesda</w:t>
      </w:r>
      <w:r w:rsidR="00F7713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y </w:t>
      </w:r>
      <w:r w:rsidR="00745479">
        <w:rPr>
          <w:rFonts w:ascii="Times New Roman" w:hAnsi="Times New Roman" w:cs="Times New Roman"/>
          <w:b/>
          <w:color w:val="000080"/>
          <w:sz w:val="26"/>
          <w:szCs w:val="26"/>
        </w:rPr>
        <w:t>14</w:t>
      </w:r>
      <w:r w:rsidR="00BD0200" w:rsidRPr="00BD0200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BD0200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October</w:t>
      </w:r>
      <w:r w:rsidR="001766BF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3B578F">
        <w:rPr>
          <w:rFonts w:ascii="Times New Roman" w:hAnsi="Times New Roman" w:cs="Times New Roman"/>
          <w:b/>
          <w:color w:val="000080"/>
          <w:sz w:val="26"/>
          <w:szCs w:val="26"/>
        </w:rPr>
        <w:t>20</w:t>
      </w:r>
      <w:r w:rsidR="001766BF">
        <w:rPr>
          <w:rFonts w:ascii="Times New Roman" w:hAnsi="Times New Roman" w:cs="Times New Roman"/>
          <w:b/>
          <w:color w:val="000080"/>
          <w:sz w:val="26"/>
          <w:szCs w:val="26"/>
        </w:rPr>
        <w:t>20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>7.30</w:t>
      </w:r>
      <w:r w:rsidR="00726F99">
        <w:rPr>
          <w:rFonts w:ascii="Times New Roman" w:hAnsi="Times New Roman" w:cs="Times New Roman"/>
          <w:b/>
          <w:color w:val="000080"/>
          <w:sz w:val="26"/>
          <w:szCs w:val="26"/>
        </w:rPr>
        <w:t>pm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52673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which will be </w:t>
      </w:r>
      <w:r w:rsidR="00745479">
        <w:rPr>
          <w:rFonts w:ascii="Times New Roman" w:hAnsi="Times New Roman" w:cs="Times New Roman"/>
          <w:b/>
          <w:color w:val="000080"/>
          <w:sz w:val="26"/>
          <w:szCs w:val="26"/>
        </w:rPr>
        <w:t>at the Community Centre in Abermule (</w:t>
      </w:r>
      <w:r w:rsidR="00745479" w:rsidRPr="005970A0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wit</w:t>
      </w:r>
      <w:r w:rsidR="005970A0" w:rsidRPr="005970A0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h</w:t>
      </w:r>
      <w:r w:rsidR="00745479" w:rsidRPr="005970A0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prior appointment due to </w:t>
      </w:r>
      <w:proofErr w:type="spellStart"/>
      <w:r w:rsidR="00745479" w:rsidRPr="005970A0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Covid</w:t>
      </w:r>
      <w:proofErr w:type="spellEnd"/>
      <w:r w:rsidR="00745479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="005970A0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this will be a hybrid meeting available as a v</w:t>
      </w:r>
      <w:r w:rsidR="0052673E">
        <w:rPr>
          <w:rFonts w:ascii="Times New Roman" w:hAnsi="Times New Roman" w:cs="Times New Roman"/>
          <w:b/>
          <w:color w:val="000080"/>
          <w:sz w:val="26"/>
          <w:szCs w:val="26"/>
        </w:rPr>
        <w:t>irtual meeting held on Zoom</w:t>
      </w:r>
      <w:r w:rsidR="006D55AA">
        <w:rPr>
          <w:rFonts w:ascii="Times New Roman" w:hAnsi="Times New Roman" w:cs="Times New Roman"/>
          <w:b/>
          <w:color w:val="000080"/>
          <w:sz w:val="26"/>
          <w:szCs w:val="26"/>
        </w:rPr>
        <w:t>,</w:t>
      </w:r>
      <w:r w:rsidR="0052673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joining details below</w:t>
      </w:r>
    </w:p>
    <w:p w14:paraId="0AD3627E" w14:textId="69B82F99" w:rsidR="0052673E" w:rsidRPr="0052673E" w:rsidRDefault="005061BA" w:rsidP="0052673E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>7</w:t>
      </w:r>
      <w:r w:rsidR="0052673E" w:rsidRPr="0052673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Meeting ID: </w:t>
      </w:r>
      <w:r w:rsidR="001B42ED" w:rsidRPr="001B42ED">
        <w:rPr>
          <w:rFonts w:ascii="Times New Roman" w:hAnsi="Times New Roman" w:cs="Times New Roman"/>
          <w:b/>
          <w:color w:val="000080"/>
          <w:sz w:val="26"/>
          <w:szCs w:val="26"/>
        </w:rPr>
        <w:t>359 261 7954</w:t>
      </w:r>
    </w:p>
    <w:p w14:paraId="13114C6A" w14:textId="03DC4CF7" w:rsidR="000D3D2B" w:rsidRDefault="0052673E" w:rsidP="0052673E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52673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Password: </w:t>
      </w:r>
      <w:r w:rsidR="001B42ED" w:rsidRPr="001B42ED">
        <w:rPr>
          <w:rFonts w:ascii="Times New Roman" w:hAnsi="Times New Roman" w:cs="Times New Roman"/>
          <w:b/>
          <w:color w:val="000080"/>
          <w:sz w:val="26"/>
          <w:szCs w:val="26"/>
        </w:rPr>
        <w:t>7QNWbs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2F0B1497" w14:textId="47CC2634" w:rsidR="000D3D2B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</w:t>
      </w:r>
      <w:hyperlink r:id="rId7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</w:p>
    <w:p w14:paraId="4F5442CC" w14:textId="61402E2F" w:rsidR="00C962E8" w:rsidRPr="00541BC9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Website </w:t>
      </w:r>
      <w:hyperlink r:id="rId8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www.abermulewithllandysilcommunitycouncil.org.uk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6E93771B" w14:textId="77777777"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14:paraId="0543AFA8" w14:textId="3FBAF2BB"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14:paraId="10B660A1" w14:textId="70E2ACAA"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FA5B47D" w14:textId="43BD01CB"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B87ECD">
        <w:rPr>
          <w:rFonts w:ascii="Times New Roman" w:hAnsi="Times New Roman" w:cs="Times New Roman"/>
          <w:sz w:val="26"/>
          <w:szCs w:val="26"/>
        </w:rPr>
        <w:t>fifteen</w:t>
      </w:r>
      <w:r w:rsidR="00067877" w:rsidRPr="00A67E51">
        <w:rPr>
          <w:rFonts w:ascii="Times New Roman" w:hAnsi="Times New Roman" w:cs="Times New Roman"/>
          <w:sz w:val="26"/>
          <w:szCs w:val="26"/>
        </w:rPr>
        <w:t>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14:paraId="5309FB7F" w14:textId="58BE4C5F"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424032D0" wp14:editId="0395C377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A0B" w14:textId="718826D7"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 xml:space="preserve">, </w:t>
      </w:r>
      <w:r w:rsidR="00AD7868">
        <w:rPr>
          <w:rFonts w:ascii="Times New Roman" w:hAnsi="Times New Roman" w:cs="Times New Roman"/>
          <w:sz w:val="26"/>
          <w:szCs w:val="26"/>
        </w:rPr>
        <w:t>F</w:t>
      </w:r>
      <w:r w:rsidR="00371D6B">
        <w:rPr>
          <w:rFonts w:ascii="Times New Roman" w:hAnsi="Times New Roman" w:cs="Times New Roman"/>
          <w:sz w:val="26"/>
          <w:szCs w:val="26"/>
        </w:rPr>
        <w:t>SLCC</w:t>
      </w:r>
    </w:p>
    <w:p w14:paraId="08ADE8D9" w14:textId="42C83B81"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Clerc </w:t>
      </w:r>
      <w:proofErr w:type="spellStart"/>
      <w:r w:rsidR="00DD5D54">
        <w:rPr>
          <w:rFonts w:ascii="Times New Roman" w:hAnsi="Times New Roman" w:cs="Times New Roman"/>
          <w:sz w:val="26"/>
          <w:szCs w:val="26"/>
        </w:rPr>
        <w:t>i</w:t>
      </w:r>
      <w:r w:rsidRPr="00A67E51">
        <w:rPr>
          <w:rFonts w:ascii="Times New Roman" w:hAnsi="Times New Roman" w:cs="Times New Roman"/>
          <w:sz w:val="26"/>
          <w:szCs w:val="26"/>
        </w:rPr>
        <w:t>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Cy</w:t>
      </w:r>
      <w:r w:rsidR="00DD5D54">
        <w:rPr>
          <w:rFonts w:ascii="Times New Roman" w:hAnsi="Times New Roman" w:cs="Times New Roman"/>
          <w:sz w:val="26"/>
          <w:szCs w:val="26"/>
        </w:rPr>
        <w:t>n</w:t>
      </w:r>
      <w:r w:rsidRPr="00A67E51">
        <w:rPr>
          <w:rFonts w:ascii="Times New Roman" w:hAnsi="Times New Roman" w:cs="Times New Roman"/>
          <w:sz w:val="26"/>
          <w:szCs w:val="26"/>
        </w:rPr>
        <w:t>gor</w:t>
      </w:r>
    </w:p>
    <w:p w14:paraId="633F8F9E" w14:textId="1D6F1AD9" w:rsidR="00AD7868" w:rsidRPr="00F77134" w:rsidRDefault="00AD7868" w:rsidP="002D3169">
      <w:pPr>
        <w:rPr>
          <w:rFonts w:ascii="Times New Roman" w:hAnsi="Times New Roman" w:cs="Times New Roman"/>
          <w:szCs w:val="1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 w14:paraId="361E8C73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F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D9AC904" w14:textId="464043F2"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 w14:paraId="53C1739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421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982A359" w14:textId="25C1F40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746912" w14:paraId="2FFBF29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CE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AC8E0F6" w14:textId="77777777" w:rsidR="00746912" w:rsidRDefault="00746912" w:rsidP="0074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14:paraId="60581BB0" w14:textId="77777777" w:rsidR="005970A0" w:rsidRPr="005970A0" w:rsidRDefault="005970A0" w:rsidP="005970A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19/1220/FUL | Erection of 32 dwellings, garages, access roadways and all associated works | Land </w:t>
            </w:r>
            <w:proofErr w:type="spellStart"/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AdjoiningThe</w:t>
            </w:r>
            <w:proofErr w:type="spellEnd"/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Meadows Abermule Montgomery Powys SY15 6NH</w:t>
            </w:r>
          </w:p>
          <w:p w14:paraId="2F2B2434" w14:textId="03EAA837" w:rsidR="005970A0" w:rsidRPr="005970A0" w:rsidRDefault="005970A0" w:rsidP="005970A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Abermule business </w:t>
            </w:r>
            <w:proofErr w:type="gramStart"/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units  pre</w:t>
            </w:r>
            <w:proofErr w:type="gramEnd"/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-application consultation</w:t>
            </w:r>
          </w:p>
          <w:p w14:paraId="4D2217E8" w14:textId="23BA97F0" w:rsidR="00BD0200" w:rsidRPr="00BD0200" w:rsidRDefault="005970A0" w:rsidP="005970A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20/1608/VAR | Modification of S106 attached to permission M/2003/1029 to remove sections 2(a), 2(b) and 2(c) | Nant Y </w:t>
            </w:r>
            <w:proofErr w:type="spellStart"/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Waen</w:t>
            </w:r>
            <w:proofErr w:type="spellEnd"/>
            <w:r w:rsidRPr="005970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Llanmerewig Powys SY15 6NR</w:t>
            </w:r>
          </w:p>
        </w:tc>
      </w:tr>
    </w:tbl>
    <w:p w14:paraId="58D682D4" w14:textId="77777777" w:rsidR="00707EFB" w:rsidRDefault="00707EFB" w:rsidP="00F77134">
      <w:pPr>
        <w:rPr>
          <w:rFonts w:ascii="Times New Roman" w:hAnsi="Times New Roman" w:cs="Times New Roman"/>
          <w:sz w:val="26"/>
          <w:szCs w:val="26"/>
        </w:rPr>
      </w:pPr>
    </w:p>
    <w:sectPr w:rsidR="00707EFB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3113" w14:textId="77777777" w:rsidR="00C048F6" w:rsidRDefault="00C048F6" w:rsidP="000D7E64">
      <w:pPr>
        <w:pStyle w:val="BodyText"/>
      </w:pPr>
      <w:r>
        <w:separator/>
      </w:r>
    </w:p>
  </w:endnote>
  <w:endnote w:type="continuationSeparator" w:id="0">
    <w:p w14:paraId="0E26DCA1" w14:textId="77777777" w:rsidR="00C048F6" w:rsidRDefault="00C048F6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549D" w14:textId="6DF7BB42" w:rsidR="00E71697" w:rsidRPr="00CF4D7E" w:rsidRDefault="00BB4593" w:rsidP="00BB4593">
    <w:pPr>
      <w:jc w:val="center"/>
      <w:rPr>
        <w:color w:val="333399"/>
        <w:sz w:val="24"/>
      </w:rPr>
    </w:pPr>
    <w:r w:rsidRPr="00BB4593">
      <w:rPr>
        <w:color w:val="333399"/>
        <w:sz w:val="24"/>
      </w:rPr>
      <w:t>Please note meetings will finish at 9.30pm to allow for finance decisions to be implemented also for minutes and other documents to be signed.</w:t>
    </w:r>
  </w:p>
  <w:p w14:paraId="567AF38F" w14:textId="53D7BE33" w:rsidR="00E71697" w:rsidRPr="00CF4D7E" w:rsidRDefault="00E71697" w:rsidP="00BB4593">
    <w:pPr>
      <w:pStyle w:val="Footer"/>
      <w:jc w:val="center"/>
      <w:rPr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B15D" w14:textId="77777777" w:rsidR="00C048F6" w:rsidRDefault="00C048F6" w:rsidP="000D7E64">
      <w:pPr>
        <w:pStyle w:val="BodyText"/>
      </w:pPr>
      <w:r>
        <w:separator/>
      </w:r>
    </w:p>
  </w:footnote>
  <w:footnote w:type="continuationSeparator" w:id="0">
    <w:p w14:paraId="69E11CBC" w14:textId="77777777" w:rsidR="00C048F6" w:rsidRDefault="00C048F6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56D91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6A01A9A"/>
    <w:multiLevelType w:val="hybridMultilevel"/>
    <w:tmpl w:val="B3B8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32FBD"/>
    <w:multiLevelType w:val="hybridMultilevel"/>
    <w:tmpl w:val="43440F9E"/>
    <w:lvl w:ilvl="0" w:tplc="0A4AF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A4292"/>
    <w:multiLevelType w:val="hybridMultilevel"/>
    <w:tmpl w:val="38C09DF4"/>
    <w:lvl w:ilvl="0" w:tplc="DCDA2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C37528"/>
    <w:multiLevelType w:val="hybridMultilevel"/>
    <w:tmpl w:val="1A487B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B6D18"/>
    <w:multiLevelType w:val="hybridMultilevel"/>
    <w:tmpl w:val="16B46206"/>
    <w:lvl w:ilvl="0" w:tplc="0A4AF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E47B2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10EB8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 w15:restartNumberingAfterBreak="0">
    <w:nsid w:val="5E716CF3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39B0"/>
    <w:multiLevelType w:val="hybridMultilevel"/>
    <w:tmpl w:val="8FF659B8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5" w15:restartNumberingAfterBreak="0">
    <w:nsid w:val="61B643F2"/>
    <w:multiLevelType w:val="multilevel"/>
    <w:tmpl w:val="0809001D"/>
    <w:numStyleLink w:val="Style1"/>
  </w:abstractNum>
  <w:abstractNum w:abstractNumId="36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3578A1"/>
    <w:multiLevelType w:val="hybridMultilevel"/>
    <w:tmpl w:val="400E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1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76784A"/>
    <w:multiLevelType w:val="hybridMultilevel"/>
    <w:tmpl w:val="1AD0DD60"/>
    <w:lvl w:ilvl="0" w:tplc="89D67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02C5F"/>
    <w:multiLevelType w:val="hybridMultilevel"/>
    <w:tmpl w:val="BEE60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34"/>
  </w:num>
  <w:num w:numId="14">
    <w:abstractNumId w:val="24"/>
  </w:num>
  <w:num w:numId="15">
    <w:abstractNumId w:val="30"/>
  </w:num>
  <w:num w:numId="16">
    <w:abstractNumId w:val="10"/>
  </w:num>
  <w:num w:numId="17">
    <w:abstractNumId w:val="22"/>
  </w:num>
  <w:num w:numId="18">
    <w:abstractNumId w:val="15"/>
  </w:num>
  <w:num w:numId="19">
    <w:abstractNumId w:val="28"/>
  </w:num>
  <w:num w:numId="20">
    <w:abstractNumId w:val="36"/>
  </w:num>
  <w:num w:numId="21">
    <w:abstractNumId w:val="21"/>
  </w:num>
  <w:num w:numId="22">
    <w:abstractNumId w:val="38"/>
  </w:num>
  <w:num w:numId="23">
    <w:abstractNumId w:val="12"/>
  </w:num>
  <w:num w:numId="24">
    <w:abstractNumId w:val="41"/>
  </w:num>
  <w:num w:numId="25">
    <w:abstractNumId w:val="26"/>
  </w:num>
  <w:num w:numId="26">
    <w:abstractNumId w:val="42"/>
  </w:num>
  <w:num w:numId="27">
    <w:abstractNumId w:val="14"/>
  </w:num>
  <w:num w:numId="28">
    <w:abstractNumId w:val="39"/>
  </w:num>
  <w:num w:numId="29">
    <w:abstractNumId w:val="43"/>
  </w:num>
  <w:num w:numId="30">
    <w:abstractNumId w:val="40"/>
  </w:num>
  <w:num w:numId="31">
    <w:abstractNumId w:val="19"/>
  </w:num>
  <w:num w:numId="32">
    <w:abstractNumId w:val="25"/>
  </w:num>
  <w:num w:numId="33">
    <w:abstractNumId w:val="16"/>
  </w:num>
  <w:num w:numId="34">
    <w:abstractNumId w:val="35"/>
  </w:num>
  <w:num w:numId="35">
    <w:abstractNumId w:val="45"/>
  </w:num>
  <w:num w:numId="36">
    <w:abstractNumId w:val="37"/>
  </w:num>
  <w:num w:numId="37">
    <w:abstractNumId w:val="32"/>
  </w:num>
  <w:num w:numId="38">
    <w:abstractNumId w:val="29"/>
  </w:num>
  <w:num w:numId="39">
    <w:abstractNumId w:val="17"/>
  </w:num>
  <w:num w:numId="40">
    <w:abstractNumId w:val="31"/>
  </w:num>
  <w:num w:numId="41">
    <w:abstractNumId w:val="27"/>
  </w:num>
  <w:num w:numId="42">
    <w:abstractNumId w:val="44"/>
  </w:num>
  <w:num w:numId="43">
    <w:abstractNumId w:val="23"/>
  </w:num>
  <w:num w:numId="44">
    <w:abstractNumId w:val="18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014C1"/>
    <w:rsid w:val="0000769E"/>
    <w:rsid w:val="000174A7"/>
    <w:rsid w:val="0002413E"/>
    <w:rsid w:val="00025635"/>
    <w:rsid w:val="0002673B"/>
    <w:rsid w:val="000312AF"/>
    <w:rsid w:val="000373F6"/>
    <w:rsid w:val="00040929"/>
    <w:rsid w:val="00045BD3"/>
    <w:rsid w:val="00045FA8"/>
    <w:rsid w:val="000477E0"/>
    <w:rsid w:val="00047BB4"/>
    <w:rsid w:val="000526DA"/>
    <w:rsid w:val="00053DAE"/>
    <w:rsid w:val="00061D2F"/>
    <w:rsid w:val="0006395D"/>
    <w:rsid w:val="00067877"/>
    <w:rsid w:val="000841ED"/>
    <w:rsid w:val="000961AF"/>
    <w:rsid w:val="000C4466"/>
    <w:rsid w:val="000D3D2B"/>
    <w:rsid w:val="000D7E64"/>
    <w:rsid w:val="000F3B6C"/>
    <w:rsid w:val="00113039"/>
    <w:rsid w:val="00117021"/>
    <w:rsid w:val="00123ADE"/>
    <w:rsid w:val="00137C5A"/>
    <w:rsid w:val="001426C4"/>
    <w:rsid w:val="001427B3"/>
    <w:rsid w:val="00156C31"/>
    <w:rsid w:val="00162B41"/>
    <w:rsid w:val="0016362D"/>
    <w:rsid w:val="0016491E"/>
    <w:rsid w:val="001654CC"/>
    <w:rsid w:val="001736EA"/>
    <w:rsid w:val="00175F90"/>
    <w:rsid w:val="001766BF"/>
    <w:rsid w:val="00185652"/>
    <w:rsid w:val="00187009"/>
    <w:rsid w:val="0019599A"/>
    <w:rsid w:val="001A008B"/>
    <w:rsid w:val="001A3A1A"/>
    <w:rsid w:val="001A406F"/>
    <w:rsid w:val="001B23CB"/>
    <w:rsid w:val="001B42ED"/>
    <w:rsid w:val="001C2357"/>
    <w:rsid w:val="001D12B4"/>
    <w:rsid w:val="001D4424"/>
    <w:rsid w:val="001E4765"/>
    <w:rsid w:val="001F36FA"/>
    <w:rsid w:val="001F39B6"/>
    <w:rsid w:val="001F6EF9"/>
    <w:rsid w:val="00203F23"/>
    <w:rsid w:val="00207256"/>
    <w:rsid w:val="00216F2D"/>
    <w:rsid w:val="00225004"/>
    <w:rsid w:val="0023764D"/>
    <w:rsid w:val="002531D7"/>
    <w:rsid w:val="00263A47"/>
    <w:rsid w:val="002657E8"/>
    <w:rsid w:val="0028634D"/>
    <w:rsid w:val="00286AB0"/>
    <w:rsid w:val="00291776"/>
    <w:rsid w:val="00292DE5"/>
    <w:rsid w:val="002A4472"/>
    <w:rsid w:val="002B4F0E"/>
    <w:rsid w:val="002C4657"/>
    <w:rsid w:val="002D3169"/>
    <w:rsid w:val="002D44A2"/>
    <w:rsid w:val="002D5E06"/>
    <w:rsid w:val="002E01A9"/>
    <w:rsid w:val="002E18C0"/>
    <w:rsid w:val="002E4441"/>
    <w:rsid w:val="002E5EDD"/>
    <w:rsid w:val="002F3E0D"/>
    <w:rsid w:val="00301B0B"/>
    <w:rsid w:val="0030238E"/>
    <w:rsid w:val="0030518C"/>
    <w:rsid w:val="00311168"/>
    <w:rsid w:val="00312869"/>
    <w:rsid w:val="00337294"/>
    <w:rsid w:val="0034710F"/>
    <w:rsid w:val="00356D17"/>
    <w:rsid w:val="003642D9"/>
    <w:rsid w:val="00364703"/>
    <w:rsid w:val="00371D6B"/>
    <w:rsid w:val="00374F43"/>
    <w:rsid w:val="003770AE"/>
    <w:rsid w:val="00381499"/>
    <w:rsid w:val="00381C09"/>
    <w:rsid w:val="00381EEE"/>
    <w:rsid w:val="00385C0C"/>
    <w:rsid w:val="00393E97"/>
    <w:rsid w:val="003963DF"/>
    <w:rsid w:val="00396F45"/>
    <w:rsid w:val="003A579A"/>
    <w:rsid w:val="003A60E9"/>
    <w:rsid w:val="003B135A"/>
    <w:rsid w:val="003B191E"/>
    <w:rsid w:val="003B4F91"/>
    <w:rsid w:val="003B578F"/>
    <w:rsid w:val="003C3BC5"/>
    <w:rsid w:val="003C56B4"/>
    <w:rsid w:val="003D2962"/>
    <w:rsid w:val="003D5343"/>
    <w:rsid w:val="003D6AFE"/>
    <w:rsid w:val="003D7586"/>
    <w:rsid w:val="003E2D17"/>
    <w:rsid w:val="003E2E8A"/>
    <w:rsid w:val="003E688E"/>
    <w:rsid w:val="00416947"/>
    <w:rsid w:val="00432623"/>
    <w:rsid w:val="00432859"/>
    <w:rsid w:val="00433610"/>
    <w:rsid w:val="00437D4F"/>
    <w:rsid w:val="00441CFA"/>
    <w:rsid w:val="00454F75"/>
    <w:rsid w:val="004708F8"/>
    <w:rsid w:val="004775AD"/>
    <w:rsid w:val="00485435"/>
    <w:rsid w:val="00492E78"/>
    <w:rsid w:val="004A3E07"/>
    <w:rsid w:val="004A5155"/>
    <w:rsid w:val="004A69AA"/>
    <w:rsid w:val="004B0DFA"/>
    <w:rsid w:val="004B4988"/>
    <w:rsid w:val="004C0704"/>
    <w:rsid w:val="004E0C2B"/>
    <w:rsid w:val="004F2261"/>
    <w:rsid w:val="004F3B6A"/>
    <w:rsid w:val="005061BA"/>
    <w:rsid w:val="00506630"/>
    <w:rsid w:val="005200BF"/>
    <w:rsid w:val="0052673E"/>
    <w:rsid w:val="0053378C"/>
    <w:rsid w:val="00534339"/>
    <w:rsid w:val="0053487A"/>
    <w:rsid w:val="00537E3B"/>
    <w:rsid w:val="00541BC9"/>
    <w:rsid w:val="005452DC"/>
    <w:rsid w:val="005471A1"/>
    <w:rsid w:val="00550DF9"/>
    <w:rsid w:val="00555C41"/>
    <w:rsid w:val="00574CFB"/>
    <w:rsid w:val="00585677"/>
    <w:rsid w:val="00590629"/>
    <w:rsid w:val="005919AC"/>
    <w:rsid w:val="005970A0"/>
    <w:rsid w:val="00597C9E"/>
    <w:rsid w:val="005A1D72"/>
    <w:rsid w:val="005A3971"/>
    <w:rsid w:val="005A4417"/>
    <w:rsid w:val="005A6F44"/>
    <w:rsid w:val="005B51BC"/>
    <w:rsid w:val="005C4336"/>
    <w:rsid w:val="005D00D3"/>
    <w:rsid w:val="005D4C1C"/>
    <w:rsid w:val="005D5A18"/>
    <w:rsid w:val="005E56B3"/>
    <w:rsid w:val="005E7FE9"/>
    <w:rsid w:val="005F73D0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0EC"/>
    <w:rsid w:val="00622C8D"/>
    <w:rsid w:val="00627489"/>
    <w:rsid w:val="006342DF"/>
    <w:rsid w:val="0064628D"/>
    <w:rsid w:val="00647F7A"/>
    <w:rsid w:val="00653B6F"/>
    <w:rsid w:val="0065444A"/>
    <w:rsid w:val="00655F4A"/>
    <w:rsid w:val="00660B01"/>
    <w:rsid w:val="006643BE"/>
    <w:rsid w:val="00680067"/>
    <w:rsid w:val="0068070A"/>
    <w:rsid w:val="0068321F"/>
    <w:rsid w:val="006907AD"/>
    <w:rsid w:val="006923FE"/>
    <w:rsid w:val="006A2E05"/>
    <w:rsid w:val="006A3111"/>
    <w:rsid w:val="006A3601"/>
    <w:rsid w:val="006A5EA9"/>
    <w:rsid w:val="006B014A"/>
    <w:rsid w:val="006C5982"/>
    <w:rsid w:val="006D205C"/>
    <w:rsid w:val="006D55AA"/>
    <w:rsid w:val="006D6367"/>
    <w:rsid w:val="006D7C1F"/>
    <w:rsid w:val="006E3F5C"/>
    <w:rsid w:val="006E47EB"/>
    <w:rsid w:val="006F3AFC"/>
    <w:rsid w:val="00703636"/>
    <w:rsid w:val="00707EFB"/>
    <w:rsid w:val="0071256B"/>
    <w:rsid w:val="00723C47"/>
    <w:rsid w:val="00726F99"/>
    <w:rsid w:val="00727302"/>
    <w:rsid w:val="00727CAE"/>
    <w:rsid w:val="00730037"/>
    <w:rsid w:val="00731D10"/>
    <w:rsid w:val="00732BCF"/>
    <w:rsid w:val="00732CA5"/>
    <w:rsid w:val="00733AD9"/>
    <w:rsid w:val="00737710"/>
    <w:rsid w:val="007442C3"/>
    <w:rsid w:val="00745479"/>
    <w:rsid w:val="00746912"/>
    <w:rsid w:val="0076317B"/>
    <w:rsid w:val="00767008"/>
    <w:rsid w:val="00772904"/>
    <w:rsid w:val="007831E3"/>
    <w:rsid w:val="00784AFD"/>
    <w:rsid w:val="007947F1"/>
    <w:rsid w:val="0079611E"/>
    <w:rsid w:val="007A335C"/>
    <w:rsid w:val="007B32FB"/>
    <w:rsid w:val="007B6D21"/>
    <w:rsid w:val="007C446E"/>
    <w:rsid w:val="007C7353"/>
    <w:rsid w:val="007D024C"/>
    <w:rsid w:val="007E3B28"/>
    <w:rsid w:val="007E56CB"/>
    <w:rsid w:val="007E60BD"/>
    <w:rsid w:val="007F16D0"/>
    <w:rsid w:val="007F186E"/>
    <w:rsid w:val="007F4041"/>
    <w:rsid w:val="007F48AB"/>
    <w:rsid w:val="00806F01"/>
    <w:rsid w:val="008243A3"/>
    <w:rsid w:val="008247F4"/>
    <w:rsid w:val="0082493E"/>
    <w:rsid w:val="00830718"/>
    <w:rsid w:val="0083221E"/>
    <w:rsid w:val="008337B7"/>
    <w:rsid w:val="0084792B"/>
    <w:rsid w:val="00854BA6"/>
    <w:rsid w:val="008562C6"/>
    <w:rsid w:val="008565B6"/>
    <w:rsid w:val="00873642"/>
    <w:rsid w:val="0087626A"/>
    <w:rsid w:val="00892F59"/>
    <w:rsid w:val="00896366"/>
    <w:rsid w:val="008A1752"/>
    <w:rsid w:val="008A72B4"/>
    <w:rsid w:val="008B1CB4"/>
    <w:rsid w:val="008C00A7"/>
    <w:rsid w:val="008C18BF"/>
    <w:rsid w:val="008C2105"/>
    <w:rsid w:val="008C5628"/>
    <w:rsid w:val="008C7DDE"/>
    <w:rsid w:val="008D2E83"/>
    <w:rsid w:val="008E1079"/>
    <w:rsid w:val="008E16EC"/>
    <w:rsid w:val="008E332B"/>
    <w:rsid w:val="008E5993"/>
    <w:rsid w:val="008F0E70"/>
    <w:rsid w:val="008F1399"/>
    <w:rsid w:val="008F24F4"/>
    <w:rsid w:val="008F3288"/>
    <w:rsid w:val="008F3F9C"/>
    <w:rsid w:val="00902554"/>
    <w:rsid w:val="00904A86"/>
    <w:rsid w:val="00904F5F"/>
    <w:rsid w:val="00906221"/>
    <w:rsid w:val="00906C5A"/>
    <w:rsid w:val="009126B1"/>
    <w:rsid w:val="00921F49"/>
    <w:rsid w:val="00922B46"/>
    <w:rsid w:val="009262F9"/>
    <w:rsid w:val="0093185C"/>
    <w:rsid w:val="00934D78"/>
    <w:rsid w:val="0093736B"/>
    <w:rsid w:val="009407CA"/>
    <w:rsid w:val="00955159"/>
    <w:rsid w:val="00957BE6"/>
    <w:rsid w:val="009643F6"/>
    <w:rsid w:val="00972D1C"/>
    <w:rsid w:val="00973EDA"/>
    <w:rsid w:val="00976FC5"/>
    <w:rsid w:val="0098090E"/>
    <w:rsid w:val="00986684"/>
    <w:rsid w:val="00996469"/>
    <w:rsid w:val="009B4460"/>
    <w:rsid w:val="009B5BEA"/>
    <w:rsid w:val="009C1D31"/>
    <w:rsid w:val="009E457E"/>
    <w:rsid w:val="009E6B5E"/>
    <w:rsid w:val="00A037CD"/>
    <w:rsid w:val="00A07CCB"/>
    <w:rsid w:val="00A104E6"/>
    <w:rsid w:val="00A149BC"/>
    <w:rsid w:val="00A20021"/>
    <w:rsid w:val="00A41726"/>
    <w:rsid w:val="00A42C9E"/>
    <w:rsid w:val="00A4583D"/>
    <w:rsid w:val="00A46483"/>
    <w:rsid w:val="00A46A8E"/>
    <w:rsid w:val="00A502F4"/>
    <w:rsid w:val="00A52AD7"/>
    <w:rsid w:val="00A536B0"/>
    <w:rsid w:val="00A660BC"/>
    <w:rsid w:val="00A674F7"/>
    <w:rsid w:val="00A67E51"/>
    <w:rsid w:val="00A866AA"/>
    <w:rsid w:val="00A935E0"/>
    <w:rsid w:val="00A97D6E"/>
    <w:rsid w:val="00AB0653"/>
    <w:rsid w:val="00AB3500"/>
    <w:rsid w:val="00AB593F"/>
    <w:rsid w:val="00AD7868"/>
    <w:rsid w:val="00AD7EDC"/>
    <w:rsid w:val="00AE1F02"/>
    <w:rsid w:val="00AE6B36"/>
    <w:rsid w:val="00AF4F74"/>
    <w:rsid w:val="00B04F7D"/>
    <w:rsid w:val="00B05B95"/>
    <w:rsid w:val="00B20031"/>
    <w:rsid w:val="00B25BEB"/>
    <w:rsid w:val="00B30ADE"/>
    <w:rsid w:val="00B33B76"/>
    <w:rsid w:val="00B35EED"/>
    <w:rsid w:val="00B45196"/>
    <w:rsid w:val="00B46216"/>
    <w:rsid w:val="00B504EC"/>
    <w:rsid w:val="00B5257A"/>
    <w:rsid w:val="00B55D39"/>
    <w:rsid w:val="00B71E5B"/>
    <w:rsid w:val="00B76F48"/>
    <w:rsid w:val="00B87ECD"/>
    <w:rsid w:val="00B92D23"/>
    <w:rsid w:val="00B93738"/>
    <w:rsid w:val="00BA357C"/>
    <w:rsid w:val="00BA50E9"/>
    <w:rsid w:val="00BB1EC2"/>
    <w:rsid w:val="00BB4593"/>
    <w:rsid w:val="00BB5C64"/>
    <w:rsid w:val="00BC6F04"/>
    <w:rsid w:val="00BD0200"/>
    <w:rsid w:val="00BD129C"/>
    <w:rsid w:val="00BD429C"/>
    <w:rsid w:val="00BE2C30"/>
    <w:rsid w:val="00BF0867"/>
    <w:rsid w:val="00BF19AE"/>
    <w:rsid w:val="00BF471D"/>
    <w:rsid w:val="00BF6221"/>
    <w:rsid w:val="00C048F6"/>
    <w:rsid w:val="00C04BBA"/>
    <w:rsid w:val="00C1170B"/>
    <w:rsid w:val="00C12BAA"/>
    <w:rsid w:val="00C15161"/>
    <w:rsid w:val="00C30102"/>
    <w:rsid w:val="00C31613"/>
    <w:rsid w:val="00C329CF"/>
    <w:rsid w:val="00C50A08"/>
    <w:rsid w:val="00C578A2"/>
    <w:rsid w:val="00C65189"/>
    <w:rsid w:val="00C7584F"/>
    <w:rsid w:val="00C81218"/>
    <w:rsid w:val="00C81528"/>
    <w:rsid w:val="00C91287"/>
    <w:rsid w:val="00C962E8"/>
    <w:rsid w:val="00CA0B54"/>
    <w:rsid w:val="00CA57C8"/>
    <w:rsid w:val="00CD5603"/>
    <w:rsid w:val="00CE4819"/>
    <w:rsid w:val="00CF3F51"/>
    <w:rsid w:val="00CF4D7E"/>
    <w:rsid w:val="00D176FE"/>
    <w:rsid w:val="00D208DC"/>
    <w:rsid w:val="00D26D0C"/>
    <w:rsid w:val="00D30DCA"/>
    <w:rsid w:val="00D32232"/>
    <w:rsid w:val="00D357D1"/>
    <w:rsid w:val="00D45972"/>
    <w:rsid w:val="00D54D31"/>
    <w:rsid w:val="00D61BB4"/>
    <w:rsid w:val="00D643DA"/>
    <w:rsid w:val="00D81BEC"/>
    <w:rsid w:val="00D84F19"/>
    <w:rsid w:val="00D8644A"/>
    <w:rsid w:val="00D87B42"/>
    <w:rsid w:val="00D91AC1"/>
    <w:rsid w:val="00D94476"/>
    <w:rsid w:val="00D9694A"/>
    <w:rsid w:val="00DA0E0D"/>
    <w:rsid w:val="00DB0A85"/>
    <w:rsid w:val="00DD5D54"/>
    <w:rsid w:val="00DE13AB"/>
    <w:rsid w:val="00DE72D2"/>
    <w:rsid w:val="00DF2AA9"/>
    <w:rsid w:val="00DF41C3"/>
    <w:rsid w:val="00DF447C"/>
    <w:rsid w:val="00E00580"/>
    <w:rsid w:val="00E12DC9"/>
    <w:rsid w:val="00E1572F"/>
    <w:rsid w:val="00E1673C"/>
    <w:rsid w:val="00E213B7"/>
    <w:rsid w:val="00E22A2F"/>
    <w:rsid w:val="00E32D22"/>
    <w:rsid w:val="00E342BB"/>
    <w:rsid w:val="00E348EF"/>
    <w:rsid w:val="00E3593E"/>
    <w:rsid w:val="00E4481B"/>
    <w:rsid w:val="00E56435"/>
    <w:rsid w:val="00E662CA"/>
    <w:rsid w:val="00E67ED3"/>
    <w:rsid w:val="00E71697"/>
    <w:rsid w:val="00E7797D"/>
    <w:rsid w:val="00E77EA5"/>
    <w:rsid w:val="00E80B0D"/>
    <w:rsid w:val="00E83C13"/>
    <w:rsid w:val="00E83CC4"/>
    <w:rsid w:val="00E84EA4"/>
    <w:rsid w:val="00EA51B7"/>
    <w:rsid w:val="00EA71E1"/>
    <w:rsid w:val="00EB469B"/>
    <w:rsid w:val="00EB7566"/>
    <w:rsid w:val="00ED3244"/>
    <w:rsid w:val="00ED574C"/>
    <w:rsid w:val="00EE009B"/>
    <w:rsid w:val="00EE0FDB"/>
    <w:rsid w:val="00EF12AB"/>
    <w:rsid w:val="00F15DAB"/>
    <w:rsid w:val="00F20A93"/>
    <w:rsid w:val="00F23D1B"/>
    <w:rsid w:val="00F259DA"/>
    <w:rsid w:val="00F279DE"/>
    <w:rsid w:val="00F64717"/>
    <w:rsid w:val="00F64CD7"/>
    <w:rsid w:val="00F70ECF"/>
    <w:rsid w:val="00F76D3B"/>
    <w:rsid w:val="00F77134"/>
    <w:rsid w:val="00F8657C"/>
    <w:rsid w:val="00F86919"/>
    <w:rsid w:val="00F96068"/>
    <w:rsid w:val="00FA2715"/>
    <w:rsid w:val="00FA5B43"/>
    <w:rsid w:val="00FB1579"/>
    <w:rsid w:val="00FB69C6"/>
    <w:rsid w:val="00FC4E70"/>
    <w:rsid w:val="00FC75F3"/>
    <w:rsid w:val="00FC7D5B"/>
    <w:rsid w:val="00FD4115"/>
    <w:rsid w:val="00FD42D9"/>
    <w:rsid w:val="00FD49DC"/>
    <w:rsid w:val="00FD744F"/>
    <w:rsid w:val="00FD79C8"/>
    <w:rsid w:val="00FE16D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48322EB"/>
  <w15:chartTrackingRefBased/>
  <w15:docId w15:val="{B068DBC0-4C13-4065-B554-5C80A9B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808080"/>
      <w:shd w:val="clear" w:color="auto" w:fill="E6E6E6"/>
    </w:rPr>
  </w:style>
  <w:style w:type="character" w:customStyle="1" w:styleId="casenumber">
    <w:name w:val="casenumber"/>
    <w:basedOn w:val="DefaultParagraphFont"/>
    <w:rsid w:val="00BD0200"/>
  </w:style>
  <w:style w:type="character" w:customStyle="1" w:styleId="divider1">
    <w:name w:val="divider1"/>
    <w:basedOn w:val="DefaultParagraphFont"/>
    <w:rsid w:val="00BD0200"/>
  </w:style>
  <w:style w:type="character" w:customStyle="1" w:styleId="description">
    <w:name w:val="description"/>
    <w:basedOn w:val="DefaultParagraphFont"/>
    <w:rsid w:val="00BD0200"/>
  </w:style>
  <w:style w:type="character" w:customStyle="1" w:styleId="divider2">
    <w:name w:val="divider2"/>
    <w:basedOn w:val="DefaultParagraphFont"/>
    <w:rsid w:val="00BD0200"/>
  </w:style>
  <w:style w:type="character" w:customStyle="1" w:styleId="address">
    <w:name w:val="address"/>
    <w:basedOn w:val="DefaultParagraphFont"/>
    <w:rsid w:val="00BD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mulewithllandysilcommunity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2</cp:revision>
  <cp:lastPrinted>2020-10-07T17:29:00Z</cp:lastPrinted>
  <dcterms:created xsi:type="dcterms:W3CDTF">2020-10-07T19:40:00Z</dcterms:created>
  <dcterms:modified xsi:type="dcterms:W3CDTF">2020-10-07T19:40:00Z</dcterms:modified>
</cp:coreProperties>
</file>