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35" w:rsidRPr="00A127D3" w:rsidRDefault="00B56A35" w:rsidP="00677426">
      <w:pPr>
        <w:rPr>
          <w:b/>
          <w:bCs/>
          <w:sz w:val="24"/>
          <w:szCs w:val="24"/>
        </w:rPr>
      </w:pPr>
      <w:r w:rsidRPr="00A127D3">
        <w:rPr>
          <w:b/>
          <w:bCs/>
          <w:sz w:val="24"/>
          <w:szCs w:val="24"/>
        </w:rPr>
        <w:t>ABERMULE with LLANDYSSIL COMMUNITY COUNCIL.</w:t>
      </w:r>
    </w:p>
    <w:p w:rsidR="00B56A35" w:rsidRPr="00A127D3" w:rsidRDefault="00B56A35" w:rsidP="00677426">
      <w:pPr>
        <w:rPr>
          <w:b/>
          <w:bCs/>
          <w:sz w:val="24"/>
          <w:szCs w:val="24"/>
        </w:rPr>
      </w:pPr>
      <w:r w:rsidRPr="00A127D3">
        <w:rPr>
          <w:b/>
          <w:bCs/>
          <w:sz w:val="24"/>
          <w:szCs w:val="24"/>
        </w:rPr>
        <w:t>CHAIRMAN’S REPORT FOR ANNUAL MEETNG 7</w:t>
      </w:r>
      <w:r w:rsidRPr="00A127D3">
        <w:rPr>
          <w:b/>
          <w:bCs/>
          <w:sz w:val="24"/>
          <w:szCs w:val="24"/>
          <w:vertAlign w:val="superscript"/>
        </w:rPr>
        <w:t>th</w:t>
      </w:r>
      <w:r w:rsidRPr="00A127D3">
        <w:rPr>
          <w:b/>
          <w:bCs/>
          <w:sz w:val="24"/>
          <w:szCs w:val="24"/>
        </w:rPr>
        <w:t xml:space="preserve"> May 2014.</w:t>
      </w:r>
    </w:p>
    <w:p w:rsidR="00B56A35" w:rsidRPr="00A127D3" w:rsidRDefault="00B56A35" w:rsidP="00677426">
      <w:pPr>
        <w:rPr>
          <w:sz w:val="24"/>
          <w:szCs w:val="24"/>
        </w:rPr>
      </w:pPr>
      <w:r>
        <w:rPr>
          <w:sz w:val="24"/>
          <w:szCs w:val="24"/>
        </w:rPr>
        <w:t xml:space="preserve">In May </w:t>
      </w:r>
      <w:r w:rsidRPr="00A127D3">
        <w:rPr>
          <w:sz w:val="24"/>
          <w:szCs w:val="24"/>
        </w:rPr>
        <w:t>2012, when</w:t>
      </w:r>
      <w:r>
        <w:rPr>
          <w:sz w:val="24"/>
          <w:szCs w:val="24"/>
        </w:rPr>
        <w:t xml:space="preserve"> I became Chairman </w:t>
      </w:r>
      <w:r w:rsidRPr="00A127D3">
        <w:rPr>
          <w:sz w:val="24"/>
          <w:szCs w:val="24"/>
        </w:rPr>
        <w:t>we</w:t>
      </w:r>
      <w:r>
        <w:rPr>
          <w:sz w:val="24"/>
          <w:szCs w:val="24"/>
        </w:rPr>
        <w:t xml:space="preserve"> </w:t>
      </w:r>
      <w:r w:rsidRPr="00A127D3">
        <w:rPr>
          <w:sz w:val="24"/>
          <w:szCs w:val="24"/>
        </w:rPr>
        <w:t>anxiously await</w:t>
      </w:r>
      <w:r>
        <w:rPr>
          <w:sz w:val="24"/>
          <w:szCs w:val="24"/>
        </w:rPr>
        <w:t>ed</w:t>
      </w:r>
      <w:r w:rsidRPr="00A127D3">
        <w:rPr>
          <w:sz w:val="24"/>
          <w:szCs w:val="24"/>
        </w:rPr>
        <w:t xml:space="preserve"> an announcement from National Grid, thankfully, Abermule was not to be blighted by a Hub Station. In May 2013 the start of a Public Inquiry into five Wind Farms</w:t>
      </w:r>
      <w:r>
        <w:rPr>
          <w:sz w:val="24"/>
          <w:szCs w:val="24"/>
        </w:rPr>
        <w:t xml:space="preserve"> was imminent</w:t>
      </w:r>
      <w:r w:rsidRPr="00A127D3">
        <w:rPr>
          <w:sz w:val="24"/>
          <w:szCs w:val="24"/>
        </w:rPr>
        <w:t xml:space="preserve">. Twelve months on the Inquiry is drawing to a close and we have to endure another wait for the </w:t>
      </w:r>
      <w:r>
        <w:rPr>
          <w:sz w:val="24"/>
          <w:szCs w:val="24"/>
        </w:rPr>
        <w:t>Inspectors recommendation and final decision by Government.</w:t>
      </w:r>
      <w:r w:rsidRPr="00A127D3">
        <w:rPr>
          <w:sz w:val="24"/>
          <w:szCs w:val="24"/>
        </w:rPr>
        <w:t xml:space="preserve"> We applaud the efforts of the Alliance team, who have so eloquently, delivered evidence opposing the developers plans to industrialise our landscape. Our gratitude to Cllr Jill Kibble for regular updates and compiling the statements presented on behalf of this Council. </w:t>
      </w:r>
    </w:p>
    <w:p w:rsidR="00B56A35" w:rsidRPr="00A127D3" w:rsidRDefault="00B56A35" w:rsidP="00677426">
      <w:pPr>
        <w:rPr>
          <w:sz w:val="24"/>
          <w:szCs w:val="24"/>
        </w:rPr>
      </w:pPr>
      <w:r w:rsidRPr="00A127D3">
        <w:rPr>
          <w:sz w:val="24"/>
          <w:szCs w:val="24"/>
        </w:rPr>
        <w:t>This Council opposed a planning application to build a Gospel Hall, with the capacity for 500 people, the application was refused by Powys County Council on 9</w:t>
      </w:r>
      <w:r w:rsidRPr="00A127D3">
        <w:rPr>
          <w:sz w:val="24"/>
          <w:szCs w:val="24"/>
          <w:vertAlign w:val="superscript"/>
        </w:rPr>
        <w:t>th</w:t>
      </w:r>
      <w:r w:rsidRPr="00A127D3">
        <w:rPr>
          <w:sz w:val="24"/>
          <w:szCs w:val="24"/>
        </w:rPr>
        <w:t xml:space="preserve"> January. However, the Developers have six months during which they may appeal against this decision.  </w:t>
      </w:r>
    </w:p>
    <w:p w:rsidR="00B56A35" w:rsidRPr="00A127D3" w:rsidRDefault="00B56A35" w:rsidP="00677426">
      <w:pPr>
        <w:rPr>
          <w:sz w:val="24"/>
          <w:szCs w:val="24"/>
        </w:rPr>
      </w:pPr>
      <w:r w:rsidRPr="00A127D3">
        <w:rPr>
          <w:sz w:val="24"/>
          <w:szCs w:val="24"/>
        </w:rPr>
        <w:t xml:space="preserve">Consultation is still ongoing on the LDP (Local Development Plan) However, Welsh Assembly Government figures reveal the need for fewer new homes than anticipated, therefore future developments </w:t>
      </w:r>
      <w:r>
        <w:rPr>
          <w:sz w:val="24"/>
          <w:szCs w:val="24"/>
        </w:rPr>
        <w:t xml:space="preserve">in this Community </w:t>
      </w:r>
      <w:r w:rsidRPr="00A127D3">
        <w:rPr>
          <w:sz w:val="24"/>
          <w:szCs w:val="24"/>
        </w:rPr>
        <w:t xml:space="preserve">will be limited. </w:t>
      </w:r>
    </w:p>
    <w:p w:rsidR="00B56A35" w:rsidRPr="00A127D3" w:rsidRDefault="00B56A35" w:rsidP="00677426">
      <w:pPr>
        <w:rPr>
          <w:sz w:val="24"/>
          <w:szCs w:val="24"/>
        </w:rPr>
      </w:pPr>
      <w:r w:rsidRPr="00A127D3">
        <w:rPr>
          <w:sz w:val="24"/>
          <w:szCs w:val="24"/>
        </w:rPr>
        <w:t xml:space="preserve">Developing the Burial Ground in Llanmerewig has been fraught with costly conditions imposed on the Council. I am pleased to report the Area now has a footpath, tarmacked entrance and Oak Gates, it also has a good crop of docks on uneven ground, which needs attention. Special thanks to Cllrs Gwyneth Jones, Bryan Williams and Arthur Mountford for their time and effort on this project.   </w:t>
      </w:r>
    </w:p>
    <w:p w:rsidR="00B56A35" w:rsidRPr="00A127D3" w:rsidRDefault="00B56A35" w:rsidP="00677426">
      <w:pPr>
        <w:rPr>
          <w:sz w:val="24"/>
          <w:szCs w:val="24"/>
        </w:rPr>
      </w:pPr>
      <w:r w:rsidRPr="00A127D3">
        <w:rPr>
          <w:sz w:val="24"/>
          <w:szCs w:val="24"/>
        </w:rPr>
        <w:t xml:space="preserve"> I wish to thank Councillors for contributing to the meetings and representation on other associated bodies. Cllr Kim Lovatt has resigned from the Council, her expertise on the Finance Committee will be greatly missed.  County. Cllr. Wynne Jones for his advice and regular updates on Powys County Council issues affecting our Community and of course my thanks also to our Clerk Gwilym Rippon.</w:t>
      </w:r>
    </w:p>
    <w:p w:rsidR="00B56A35" w:rsidRPr="00A127D3" w:rsidRDefault="00B56A35">
      <w:pPr>
        <w:rPr>
          <w:sz w:val="24"/>
          <w:szCs w:val="24"/>
        </w:rPr>
      </w:pPr>
      <w:r w:rsidRPr="00A127D3">
        <w:rPr>
          <w:sz w:val="24"/>
          <w:szCs w:val="24"/>
        </w:rPr>
        <w:t xml:space="preserve">My two year term of office has come to an end, I am confident our Vice Chairman Jill Kibble who has shown her commitment invaluable in consultation processes, will ensure this Council continues to engage with the Community we represent.     </w:t>
      </w:r>
    </w:p>
    <w:p w:rsidR="00B56A35" w:rsidRPr="00A127D3" w:rsidRDefault="00B56A35">
      <w:pPr>
        <w:rPr>
          <w:sz w:val="24"/>
          <w:szCs w:val="24"/>
        </w:rPr>
      </w:pPr>
    </w:p>
    <w:p w:rsidR="00B56A35" w:rsidRPr="00A127D3" w:rsidRDefault="00B56A35">
      <w:pPr>
        <w:rPr>
          <w:sz w:val="24"/>
          <w:szCs w:val="24"/>
        </w:rPr>
      </w:pPr>
      <w:r w:rsidRPr="00A127D3">
        <w:rPr>
          <w:sz w:val="24"/>
          <w:szCs w:val="24"/>
        </w:rPr>
        <w:t xml:space="preserve">Cllr. Jane Rees.   </w:t>
      </w:r>
    </w:p>
    <w:sectPr w:rsidR="00B56A35" w:rsidRPr="00A127D3" w:rsidSect="00D77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426"/>
    <w:rsid w:val="00126A0F"/>
    <w:rsid w:val="00171F88"/>
    <w:rsid w:val="002406D9"/>
    <w:rsid w:val="003A1100"/>
    <w:rsid w:val="00662769"/>
    <w:rsid w:val="00677426"/>
    <w:rsid w:val="007A59E1"/>
    <w:rsid w:val="00906BCE"/>
    <w:rsid w:val="009C011D"/>
    <w:rsid w:val="00A127D3"/>
    <w:rsid w:val="00A14723"/>
    <w:rsid w:val="00B56A35"/>
    <w:rsid w:val="00C56E7A"/>
    <w:rsid w:val="00D771D0"/>
    <w:rsid w:val="00E8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2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8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341</Words>
  <Characters>1948</Characters>
  <Application>Microsoft Office Word</Application>
  <DocSecurity>0</DocSecurity>
  <Lines>0</Lines>
  <Paragraphs>0</Paragraphs>
  <ScaleCrop>false</ScaleCrop>
  <Company>Church House Farm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ABERMULE with LLANDYSSIL COMMUNITY COUNCIL</dc:title>
  <dc:subject/>
  <dc:creator>Jane Rees</dc:creator>
  <cp:keywords/>
  <dc:description/>
  <cp:lastModifiedBy>Gwilym Rippon</cp:lastModifiedBy>
  <cp:revision>2</cp:revision>
  <cp:lastPrinted>2014-05-07T14:15:00Z</cp:lastPrinted>
  <dcterms:created xsi:type="dcterms:W3CDTF">2014-05-07T14:16:00Z</dcterms:created>
  <dcterms:modified xsi:type="dcterms:W3CDTF">2014-05-07T14:16:00Z</dcterms:modified>
</cp:coreProperties>
</file>