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946F" w14:textId="77777777" w:rsidR="005233CA" w:rsidRPr="00C573F8" w:rsidRDefault="00803E2A">
      <w:pPr>
        <w:rPr>
          <w:rFonts w:ascii="Engravers MT" w:hAnsi="Engravers MT"/>
          <w:color w:val="0000FF"/>
        </w:rPr>
      </w:pPr>
      <w:r w:rsidRPr="00C573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2C570" wp14:editId="36BD0AD7">
                <wp:simplePos x="0" y="0"/>
                <wp:positionH relativeFrom="column">
                  <wp:posOffset>-798195</wp:posOffset>
                </wp:positionH>
                <wp:positionV relativeFrom="paragraph">
                  <wp:posOffset>-114300</wp:posOffset>
                </wp:positionV>
                <wp:extent cx="6972300" cy="7620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70CD0" w14:textId="77777777" w:rsidR="009D42A9" w:rsidRDefault="009D42A9" w:rsidP="00E616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Abermule with Llandyssil community council</w:t>
                            </w:r>
                          </w:p>
                          <w:p w14:paraId="48A378B4" w14:textId="77777777" w:rsidR="009D42A9" w:rsidRPr="00E616FA" w:rsidRDefault="009D42A9" w:rsidP="00E616FA">
                            <w:pP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  <w:r w:rsidRPr="005F759A"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Cyngor cymuned abermiwl gyda Llandyssil</w:t>
                            </w:r>
                          </w:p>
                          <w:p w14:paraId="425A75DF" w14:textId="77777777" w:rsidR="009D42A9" w:rsidRPr="000526DA" w:rsidRDefault="009D42A9" w:rsidP="00F4764C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2C5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2.85pt;margin-top:-9pt;width:5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ChQ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" stroked="f">
                <v:textbox>
                  <w:txbxContent>
                    <w:p w14:paraId="69A70CD0" w14:textId="77777777" w:rsidR="009D42A9" w:rsidRDefault="009D42A9" w:rsidP="00E616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Abermule with Llandyssil community council</w:t>
                      </w:r>
                    </w:p>
                    <w:p w14:paraId="48A378B4" w14:textId="77777777" w:rsidR="009D42A9" w:rsidRPr="00E616FA" w:rsidRDefault="009D42A9" w:rsidP="00E616FA">
                      <w:pPr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  <w:r w:rsidRPr="005F759A"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Cyngor cymuned abermiwl gyda Llandyssil</w:t>
                      </w:r>
                    </w:p>
                    <w:p w14:paraId="425A75DF" w14:textId="77777777" w:rsidR="009D42A9" w:rsidRPr="000526DA" w:rsidRDefault="009D42A9" w:rsidP="00F4764C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5AF" w:rsidRPr="00C573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33CA" w:rsidRPr="00C573F8">
        <w:tab/>
      </w:r>
      <w:r w:rsidR="005233CA" w:rsidRPr="00C573F8">
        <w:tab/>
      </w:r>
    </w:p>
    <w:p w14:paraId="622333B9" w14:textId="77777777" w:rsidR="005233CA" w:rsidRPr="00C573F8" w:rsidRDefault="005233CA">
      <w:pPr>
        <w:rPr>
          <w:rFonts w:ascii="Engravers MT" w:hAnsi="Engravers MT"/>
          <w:color w:val="0000FF"/>
        </w:rPr>
      </w:pPr>
    </w:p>
    <w:p w14:paraId="7B843265" w14:textId="77777777" w:rsidR="005233CA" w:rsidRPr="00C573F8" w:rsidRDefault="005233CA">
      <w:pPr>
        <w:rPr>
          <w:rFonts w:ascii="Engravers MT" w:hAnsi="Engravers MT"/>
          <w:color w:val="0000FF"/>
        </w:rPr>
      </w:pPr>
    </w:p>
    <w:p w14:paraId="198E4601" w14:textId="77777777" w:rsidR="005233CA" w:rsidRPr="00C573F8" w:rsidRDefault="005233CA" w:rsidP="00F4764C">
      <w:pPr>
        <w:jc w:val="center"/>
        <w:rPr>
          <w:rFonts w:ascii="Engravers MT" w:hAnsi="Engravers MT"/>
          <w:b/>
          <w:color w:val="0000FF"/>
          <w:sz w:val="28"/>
          <w:szCs w:val="28"/>
        </w:rPr>
      </w:pPr>
    </w:p>
    <w:p w14:paraId="02204AD7" w14:textId="77777777" w:rsidR="00460D1A" w:rsidRPr="00C573F8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 w:rsidR="00B75C83" w:rsidRPr="00C573F8">
        <w:rPr>
          <w:rFonts w:ascii="Times New Roman" w:hAnsi="Times New Roman" w:cs="Times New Roman"/>
          <w:b/>
          <w:caps/>
          <w:sz w:val="36"/>
          <w:szCs w:val="36"/>
        </w:rPr>
        <w:t>odinary</w:t>
      </w:r>
      <w:r w:rsidR="00460D1A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B268C" w:rsidRPr="00C573F8">
        <w:rPr>
          <w:rFonts w:ascii="Times New Roman" w:hAnsi="Times New Roman" w:cs="Times New Roman"/>
          <w:b/>
          <w:caps/>
          <w:sz w:val="36"/>
          <w:szCs w:val="36"/>
        </w:rPr>
        <w:t>MEETING OF</w:t>
      </w:r>
    </w:p>
    <w:p w14:paraId="2BE3CF9B" w14:textId="77777777" w:rsidR="00460D1A" w:rsidRPr="00C573F8" w:rsidRDefault="00A57836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>ABERMULE WI</w:t>
      </w:r>
      <w:r w:rsidR="00460D1A" w:rsidRPr="00C573F8">
        <w:rPr>
          <w:rFonts w:ascii="Times New Roman" w:hAnsi="Times New Roman" w:cs="Times New Roman"/>
          <w:b/>
          <w:caps/>
          <w:sz w:val="36"/>
          <w:szCs w:val="36"/>
        </w:rPr>
        <w:t>TH LLANDYSSIL COMMUNITY COUNCIL</w:t>
      </w:r>
    </w:p>
    <w:p w14:paraId="5DA03B4F" w14:textId="77777777" w:rsidR="00F4764C" w:rsidRPr="00C573F8" w:rsidRDefault="006B76BE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HELD AT </w:t>
      </w:r>
    </w:p>
    <w:p w14:paraId="671039E9" w14:textId="77777777" w:rsidR="006B76BE" w:rsidRPr="00C573F8" w:rsidRDefault="00A144C4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>llandyssil old school</w:t>
      </w:r>
    </w:p>
    <w:p w14:paraId="748A9547" w14:textId="101A4179" w:rsidR="00033CC4" w:rsidRPr="00C573F8" w:rsidRDefault="00460D1A" w:rsidP="00A45D79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sz w:val="36"/>
          <w:szCs w:val="36"/>
        </w:rPr>
        <w:t>on</w:t>
      </w:r>
      <w:r w:rsidR="006B76BE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E3D1F" w:rsidRPr="00C573F8">
        <w:rPr>
          <w:rFonts w:ascii="Times New Roman" w:hAnsi="Times New Roman" w:cs="Times New Roman"/>
          <w:b/>
          <w:caps/>
          <w:sz w:val="36"/>
          <w:szCs w:val="36"/>
        </w:rPr>
        <w:t>Wednesday</w:t>
      </w: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084A1A" w:rsidRPr="00C573F8">
        <w:rPr>
          <w:rFonts w:ascii="Times New Roman" w:hAnsi="Times New Roman" w:cs="Times New Roman"/>
          <w:b/>
          <w:caps/>
          <w:sz w:val="36"/>
          <w:szCs w:val="36"/>
        </w:rPr>
        <w:t>13</w:t>
      </w:r>
      <w:r w:rsidR="00084A1A" w:rsidRPr="00C573F8">
        <w:rPr>
          <w:rFonts w:ascii="Times New Roman" w:hAnsi="Times New Roman" w:cs="Times New Roman"/>
          <w:b/>
          <w:caps/>
          <w:sz w:val="36"/>
          <w:szCs w:val="36"/>
          <w:vertAlign w:val="superscript"/>
        </w:rPr>
        <w:t>th</w:t>
      </w:r>
      <w:r w:rsidR="00084A1A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september</w:t>
      </w:r>
      <w:r w:rsidR="00233F64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84ACD" w:rsidRPr="00C573F8">
        <w:rPr>
          <w:rFonts w:ascii="Times New Roman" w:hAnsi="Times New Roman" w:cs="Times New Roman"/>
          <w:b/>
          <w:caps/>
          <w:sz w:val="36"/>
          <w:szCs w:val="36"/>
        </w:rPr>
        <w:t>201</w:t>
      </w:r>
      <w:r w:rsidR="001E3D1F" w:rsidRPr="00C573F8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2E384B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C573F8">
        <w:rPr>
          <w:rFonts w:ascii="Times New Roman" w:hAnsi="Times New Roman" w:cs="Times New Roman"/>
          <w:b/>
          <w:sz w:val="36"/>
          <w:szCs w:val="36"/>
        </w:rPr>
        <w:t>at</w:t>
      </w:r>
      <w:r w:rsidR="002E384B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2A1628" w:rsidRPr="00C573F8">
        <w:rPr>
          <w:rFonts w:ascii="Times New Roman" w:hAnsi="Times New Roman" w:cs="Times New Roman"/>
          <w:b/>
          <w:caps/>
          <w:sz w:val="36"/>
          <w:szCs w:val="36"/>
        </w:rPr>
        <w:t>7.30</w:t>
      </w:r>
      <w:r w:rsidRPr="00C573F8">
        <w:rPr>
          <w:rFonts w:ascii="Times New Roman" w:hAnsi="Times New Roman" w:cs="Times New Roman"/>
          <w:b/>
          <w:sz w:val="24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 w:rsidRPr="00C573F8" w14:paraId="0499961F" w14:textId="77777777">
        <w:tc>
          <w:tcPr>
            <w:tcW w:w="4608" w:type="dxa"/>
          </w:tcPr>
          <w:p w14:paraId="038DCBBE" w14:textId="77777777" w:rsidR="008106AA" w:rsidRPr="00C573F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14:paraId="71CDF0BE" w14:textId="77777777" w:rsidR="008106AA" w:rsidRPr="00C573F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121367" w:rsidRPr="00C573F8" w14:paraId="632CF607" w14:textId="77777777">
        <w:tc>
          <w:tcPr>
            <w:tcW w:w="4608" w:type="dxa"/>
          </w:tcPr>
          <w:p w14:paraId="1320E8B9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Pat Thomas</w:t>
            </w:r>
          </w:p>
        </w:tc>
        <w:tc>
          <w:tcPr>
            <w:tcW w:w="4500" w:type="dxa"/>
          </w:tcPr>
          <w:p w14:paraId="708CC34B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Richard Jerman</w:t>
            </w:r>
          </w:p>
        </w:tc>
      </w:tr>
      <w:tr w:rsidR="00121367" w:rsidRPr="00C573F8" w14:paraId="7010B169" w14:textId="77777777">
        <w:tc>
          <w:tcPr>
            <w:tcW w:w="4608" w:type="dxa"/>
          </w:tcPr>
          <w:p w14:paraId="4EE74608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Eurwyn Jones</w:t>
            </w:r>
          </w:p>
        </w:tc>
        <w:tc>
          <w:tcPr>
            <w:tcW w:w="4500" w:type="dxa"/>
          </w:tcPr>
          <w:p w14:paraId="1976726E" w14:textId="1FA84B00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C573F8" w14:paraId="5519BB6A" w14:textId="77777777">
        <w:tc>
          <w:tcPr>
            <w:tcW w:w="4608" w:type="dxa"/>
          </w:tcPr>
          <w:p w14:paraId="4B7305FA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Paul Davis</w:t>
            </w:r>
          </w:p>
        </w:tc>
        <w:tc>
          <w:tcPr>
            <w:tcW w:w="4500" w:type="dxa"/>
          </w:tcPr>
          <w:p w14:paraId="16B912FA" w14:textId="16520F40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C573F8" w14:paraId="787EE458" w14:textId="77777777">
        <w:tc>
          <w:tcPr>
            <w:tcW w:w="4608" w:type="dxa"/>
          </w:tcPr>
          <w:p w14:paraId="5737ACFF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Gary Orrells</w:t>
            </w:r>
          </w:p>
        </w:tc>
        <w:tc>
          <w:tcPr>
            <w:tcW w:w="4500" w:type="dxa"/>
          </w:tcPr>
          <w:p w14:paraId="0DF48429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C573F8" w14:paraId="46087215" w14:textId="77777777">
        <w:tc>
          <w:tcPr>
            <w:tcW w:w="4608" w:type="dxa"/>
          </w:tcPr>
          <w:p w14:paraId="370B00CD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Gwyneth Jones</w:t>
            </w:r>
          </w:p>
        </w:tc>
        <w:tc>
          <w:tcPr>
            <w:tcW w:w="4500" w:type="dxa"/>
          </w:tcPr>
          <w:p w14:paraId="3C2A83A0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C573F8" w14:paraId="3ECF0DB0" w14:textId="77777777">
        <w:tc>
          <w:tcPr>
            <w:tcW w:w="4608" w:type="dxa"/>
          </w:tcPr>
          <w:p w14:paraId="4D0D6B1E" w14:textId="77777777" w:rsidR="00121367" w:rsidRPr="00C573F8" w:rsidRDefault="00121367" w:rsidP="001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Jane Rees</w:t>
            </w:r>
          </w:p>
        </w:tc>
        <w:tc>
          <w:tcPr>
            <w:tcW w:w="4500" w:type="dxa"/>
          </w:tcPr>
          <w:p w14:paraId="16D32F6C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C573F8" w14:paraId="6C94790A" w14:textId="77777777">
        <w:tc>
          <w:tcPr>
            <w:tcW w:w="4608" w:type="dxa"/>
          </w:tcPr>
          <w:p w14:paraId="284CEF68" w14:textId="77777777" w:rsidR="00121367" w:rsidRPr="00C573F8" w:rsidRDefault="00121367" w:rsidP="001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 xml:space="preserve">Cllr. Anne Brewin </w:t>
            </w:r>
          </w:p>
        </w:tc>
        <w:tc>
          <w:tcPr>
            <w:tcW w:w="4500" w:type="dxa"/>
          </w:tcPr>
          <w:p w14:paraId="2A8933C9" w14:textId="77777777" w:rsidR="00121367" w:rsidRPr="00C573F8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1A" w:rsidRPr="00C573F8" w14:paraId="485DA551" w14:textId="77777777">
        <w:tc>
          <w:tcPr>
            <w:tcW w:w="4608" w:type="dxa"/>
          </w:tcPr>
          <w:p w14:paraId="58792434" w14:textId="179B6407" w:rsidR="00084A1A" w:rsidRPr="00C573F8" w:rsidRDefault="00084A1A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>Cllr. B</w:t>
            </w:r>
            <w:r w:rsidRPr="00C573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ryan </w:t>
            </w: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4500" w:type="dxa"/>
          </w:tcPr>
          <w:p w14:paraId="3A6ED13B" w14:textId="77777777" w:rsidR="00084A1A" w:rsidRPr="00C573F8" w:rsidRDefault="00084A1A" w:rsidP="00084A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1A" w:rsidRPr="00C573F8" w14:paraId="555F7607" w14:textId="77777777">
        <w:tc>
          <w:tcPr>
            <w:tcW w:w="4608" w:type="dxa"/>
          </w:tcPr>
          <w:p w14:paraId="4B9BE8F2" w14:textId="3F591179" w:rsidR="00084A1A" w:rsidRPr="00C573F8" w:rsidRDefault="00084A1A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>Co. Cllr. Gareth Pugh</w:t>
            </w:r>
          </w:p>
        </w:tc>
        <w:tc>
          <w:tcPr>
            <w:tcW w:w="4500" w:type="dxa"/>
          </w:tcPr>
          <w:p w14:paraId="3744618F" w14:textId="77777777" w:rsidR="00084A1A" w:rsidRPr="00C573F8" w:rsidRDefault="00084A1A" w:rsidP="00084A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6F4585D" w14:textId="77777777" w:rsidR="006B76BE" w:rsidRPr="00C573F8" w:rsidRDefault="006B76BE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36EEB8A2" w14:textId="77777777" w:rsidR="005D5571" w:rsidRPr="00C573F8" w:rsidRDefault="005D5571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7F2DF850" w14:textId="77777777" w:rsidR="000B0B6E" w:rsidRPr="00C573F8" w:rsidRDefault="000B0B6E" w:rsidP="000D2683">
      <w:pPr>
        <w:rPr>
          <w:rFonts w:ascii="Times New Roman" w:hAnsi="Times New Roman" w:cs="Times New Roman"/>
          <w:b/>
          <w:szCs w:val="16"/>
        </w:rPr>
      </w:pPr>
    </w:p>
    <w:p w14:paraId="219C109F" w14:textId="77777777" w:rsidR="00E91CDC" w:rsidRPr="00C573F8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pPr w:leftFromText="180" w:rightFromText="180" w:vertAnchor="text" w:horzAnchor="margin" w:tblpX="108" w:tblpY="30"/>
        <w:tblW w:w="9180" w:type="dxa"/>
        <w:tblLook w:val="00A0" w:firstRow="1" w:lastRow="0" w:firstColumn="1" w:lastColumn="0" w:noHBand="0" w:noVBand="0"/>
      </w:tblPr>
      <w:tblGrid>
        <w:gridCol w:w="4680"/>
        <w:gridCol w:w="4500"/>
      </w:tblGrid>
      <w:tr w:rsidR="00E91CDC" w:rsidRPr="00C573F8" w14:paraId="71C5ADE9" w14:textId="77777777">
        <w:tc>
          <w:tcPr>
            <w:tcW w:w="9180" w:type="dxa"/>
            <w:gridSpan w:val="2"/>
          </w:tcPr>
          <w:p w14:paraId="7B366B77" w14:textId="77777777" w:rsidR="00E91CDC" w:rsidRPr="00C573F8" w:rsidRDefault="00E91CDC" w:rsidP="00C71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ALSO IN ATTENDANCE </w:t>
            </w:r>
          </w:p>
        </w:tc>
      </w:tr>
      <w:tr w:rsidR="00E91CDC" w:rsidRPr="00C573F8" w14:paraId="509117FF" w14:textId="77777777" w:rsidTr="00870B29">
        <w:trPr>
          <w:trHeight w:val="470"/>
        </w:trPr>
        <w:tc>
          <w:tcPr>
            <w:tcW w:w="4680" w:type="dxa"/>
          </w:tcPr>
          <w:p w14:paraId="47ADC33F" w14:textId="2C4C0608" w:rsidR="003913CD" w:rsidRPr="00C573F8" w:rsidRDefault="00E91CDC" w:rsidP="00C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 xml:space="preserve">Mr. Gwilym </w:t>
            </w:r>
            <w:r w:rsidR="008E0838" w:rsidRPr="00C573F8">
              <w:rPr>
                <w:rFonts w:ascii="Times New Roman" w:hAnsi="Times New Roman" w:cs="Times New Roman"/>
                <w:sz w:val="28"/>
                <w:szCs w:val="28"/>
              </w:rPr>
              <w:t>Rippon (</w:t>
            </w: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>clerk)</w:t>
            </w:r>
          </w:p>
        </w:tc>
        <w:tc>
          <w:tcPr>
            <w:tcW w:w="4500" w:type="dxa"/>
          </w:tcPr>
          <w:p w14:paraId="70282E9C" w14:textId="77777777" w:rsidR="003913CD" w:rsidRPr="00C573F8" w:rsidRDefault="003913CD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27F41" w14:textId="77777777" w:rsidR="00E91CDC" w:rsidRPr="00C573F8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p w14:paraId="1CE8D6DA" w14:textId="77777777" w:rsidR="00870B29" w:rsidRPr="00C573F8" w:rsidRDefault="00870B29" w:rsidP="00870B29">
      <w:pPr>
        <w:rPr>
          <w:rFonts w:ascii="Times New Roman" w:hAnsi="Times New Roman" w:cs="Times New Roman"/>
          <w:sz w:val="24"/>
        </w:rPr>
      </w:pPr>
    </w:p>
    <w:p w14:paraId="2B8734CD" w14:textId="77777777" w:rsidR="00870B29" w:rsidRPr="00C573F8" w:rsidRDefault="00870B29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000"/>
      </w:tblGrid>
      <w:tr w:rsidR="00961FF5" w:rsidRPr="00C573F8" w14:paraId="67FDAFCE" w14:textId="77777777">
        <w:tc>
          <w:tcPr>
            <w:tcW w:w="1080" w:type="dxa"/>
          </w:tcPr>
          <w:p w14:paraId="7D015A83" w14:textId="77777777" w:rsidR="00961FF5" w:rsidRPr="00C573F8" w:rsidRDefault="00961FF5" w:rsidP="003B2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7FA3CB7" w14:textId="77777777" w:rsidR="00961FF5" w:rsidRPr="00C573F8" w:rsidRDefault="00961FF5" w:rsidP="00961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73F8">
              <w:rPr>
                <w:rFonts w:ascii="Times New Roman" w:hAnsi="Times New Roman" w:cs="Times New Roman"/>
                <w:sz w:val="22"/>
                <w:szCs w:val="22"/>
              </w:rPr>
              <w:t xml:space="preserve">Agenda item </w:t>
            </w:r>
          </w:p>
        </w:tc>
        <w:tc>
          <w:tcPr>
            <w:tcW w:w="9000" w:type="dxa"/>
          </w:tcPr>
          <w:p w14:paraId="15F80C54" w14:textId="77777777" w:rsidR="00961FF5" w:rsidRPr="00C573F8" w:rsidRDefault="00961FF5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C573F8" w14:paraId="07403A7B" w14:textId="77777777">
        <w:tc>
          <w:tcPr>
            <w:tcW w:w="1080" w:type="dxa"/>
          </w:tcPr>
          <w:p w14:paraId="0A4E6202" w14:textId="77777777" w:rsidR="00C64A9F" w:rsidRPr="00C573F8" w:rsidRDefault="00DA1168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  <w:r w:rsidR="00C64A9F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7C1296FA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0" w:type="dxa"/>
          </w:tcPr>
          <w:p w14:paraId="7036F41F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OPENING</w:t>
            </w:r>
          </w:p>
        </w:tc>
      </w:tr>
      <w:tr w:rsidR="00C64A9F" w:rsidRPr="00C573F8" w14:paraId="51633854" w14:textId="77777777">
        <w:tc>
          <w:tcPr>
            <w:tcW w:w="1080" w:type="dxa"/>
          </w:tcPr>
          <w:p w14:paraId="461045D8" w14:textId="77777777" w:rsidR="00C64A9F" w:rsidRPr="00C573F8" w:rsidRDefault="00C64A9F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9543C0B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F906443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77F15CFD" w14:textId="77777777">
        <w:tc>
          <w:tcPr>
            <w:tcW w:w="1080" w:type="dxa"/>
          </w:tcPr>
          <w:p w14:paraId="6674CE1F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A1472C6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D83E4E7" w14:textId="008A1432" w:rsidR="00C64A9F" w:rsidRPr="00C573F8" w:rsidRDefault="00F75AA2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Cllr. Mrs. J.</w:t>
            </w:r>
            <w:r w:rsidR="008E083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Rees</w:t>
            </w:r>
            <w:r w:rsidR="00C64A9F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opened the meeting and thanked all for their attendance.</w:t>
            </w:r>
            <w:r w:rsidR="00CF5C16" w:rsidRPr="00C5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A9F" w:rsidRPr="00C573F8" w14:paraId="11227A8C" w14:textId="77777777">
        <w:tc>
          <w:tcPr>
            <w:tcW w:w="1080" w:type="dxa"/>
          </w:tcPr>
          <w:p w14:paraId="0189457C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A3B44FF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ED29ECA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6C396EF4" w14:textId="77777777">
        <w:tc>
          <w:tcPr>
            <w:tcW w:w="1080" w:type="dxa"/>
          </w:tcPr>
          <w:p w14:paraId="72C40FCE" w14:textId="77777777" w:rsidR="00C64A9F" w:rsidRPr="00C573F8" w:rsidRDefault="00DA1168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  <w:r w:rsidR="00C64A9F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669F4A35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07EEB8EF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ATTENDANCE </w:t>
            </w:r>
            <w:smartTag w:uri="urn:schemas-microsoft-com:office:smarttags" w:element="stockticker">
              <w:r w:rsidRPr="00C573F8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AND</w:t>
              </w:r>
            </w:smartTag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APOLOGIES </w:t>
            </w:r>
          </w:p>
        </w:tc>
      </w:tr>
      <w:tr w:rsidR="00C64A9F" w:rsidRPr="00C573F8" w14:paraId="58266934" w14:textId="77777777">
        <w:tc>
          <w:tcPr>
            <w:tcW w:w="1080" w:type="dxa"/>
          </w:tcPr>
          <w:p w14:paraId="72628771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8F2DD2E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81C138A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439A4F92" w14:textId="77777777">
        <w:tc>
          <w:tcPr>
            <w:tcW w:w="1080" w:type="dxa"/>
          </w:tcPr>
          <w:p w14:paraId="549EC216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988A9CB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AE6CEDA" w14:textId="77777777" w:rsidR="00C64A9F" w:rsidRPr="00C573F8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See list above. </w:t>
            </w:r>
          </w:p>
        </w:tc>
      </w:tr>
      <w:tr w:rsidR="00C64A9F" w:rsidRPr="00C573F8" w14:paraId="33788897" w14:textId="77777777">
        <w:tc>
          <w:tcPr>
            <w:tcW w:w="1080" w:type="dxa"/>
          </w:tcPr>
          <w:p w14:paraId="11EB6DBB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FDD62AC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B1F1BC1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5C894604" w14:textId="77777777">
        <w:tc>
          <w:tcPr>
            <w:tcW w:w="1080" w:type="dxa"/>
          </w:tcPr>
          <w:p w14:paraId="321CDBA7" w14:textId="77777777" w:rsidR="00C64A9F" w:rsidRPr="00C573F8" w:rsidRDefault="00DA1168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  <w:r w:rsidR="00C64A9F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1823647F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0" w:type="dxa"/>
          </w:tcPr>
          <w:p w14:paraId="20D312E9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DECLARATIONS OF INTEREST</w:t>
            </w:r>
          </w:p>
        </w:tc>
      </w:tr>
      <w:tr w:rsidR="00C64A9F" w:rsidRPr="00C573F8" w14:paraId="2B82353D" w14:textId="77777777">
        <w:tc>
          <w:tcPr>
            <w:tcW w:w="1080" w:type="dxa"/>
          </w:tcPr>
          <w:p w14:paraId="194FEB56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A03FA97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5B13D1B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0D50F1AA" w14:textId="77777777">
        <w:tc>
          <w:tcPr>
            <w:tcW w:w="1080" w:type="dxa"/>
          </w:tcPr>
          <w:p w14:paraId="3D412586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74960A5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50D610D" w14:textId="77777777" w:rsidR="00C64A9F" w:rsidRPr="00C573F8" w:rsidRDefault="00F75AA2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There were no declarations of interest made</w:t>
            </w:r>
          </w:p>
        </w:tc>
      </w:tr>
      <w:tr w:rsidR="00C64A9F" w:rsidRPr="00C573F8" w14:paraId="51EF6E4B" w14:textId="77777777">
        <w:tc>
          <w:tcPr>
            <w:tcW w:w="1080" w:type="dxa"/>
          </w:tcPr>
          <w:p w14:paraId="7553B43D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7366BD1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DD2FAE1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C573F8" w14:paraId="2CC614B3" w14:textId="77777777">
        <w:tc>
          <w:tcPr>
            <w:tcW w:w="1080" w:type="dxa"/>
          </w:tcPr>
          <w:p w14:paraId="69670417" w14:textId="77777777" w:rsidR="00B5693D" w:rsidRPr="00C573F8" w:rsidRDefault="00DA5016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134</w:t>
            </w:r>
            <w:r w:rsidR="00B5693D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3014E62F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3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0" w:type="dxa"/>
          </w:tcPr>
          <w:p w14:paraId="2CCF6E45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CONFIRMATION OF MINUTES OF THE MEETING (previously circulated)</w:t>
            </w:r>
          </w:p>
        </w:tc>
      </w:tr>
      <w:tr w:rsidR="00B5693D" w:rsidRPr="00C573F8" w14:paraId="2E14FB71" w14:textId="77777777">
        <w:tc>
          <w:tcPr>
            <w:tcW w:w="1080" w:type="dxa"/>
          </w:tcPr>
          <w:p w14:paraId="4614E361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A63DD9A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4391CDC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693D" w:rsidRPr="00C573F8" w14:paraId="2ED3E986" w14:textId="77777777">
        <w:tc>
          <w:tcPr>
            <w:tcW w:w="1080" w:type="dxa"/>
          </w:tcPr>
          <w:p w14:paraId="75FED785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C9EEF5E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851D247" w14:textId="77777777" w:rsidR="00121367" w:rsidRPr="00C573F8" w:rsidRDefault="00121367" w:rsidP="00121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Following review of the minutes</w:t>
            </w:r>
          </w:p>
          <w:p w14:paraId="45FC9B33" w14:textId="77777777" w:rsidR="00121367" w:rsidRPr="00C573F8" w:rsidRDefault="00121367" w:rsidP="001213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RESOLVED </w:t>
            </w:r>
          </w:p>
          <w:p w14:paraId="06DAD038" w14:textId="77777777" w:rsidR="00B5693D" w:rsidRPr="00C573F8" w:rsidRDefault="00B5693D" w:rsidP="00DA5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That the</w:t>
            </w:r>
            <w:r w:rsidR="00460D1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on </w:t>
            </w:r>
            <w:r w:rsidR="00DA5016" w:rsidRPr="00C573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3F64"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DA5016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July</w:t>
            </w:r>
            <w:r w:rsidR="00233F64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460D1A" w:rsidRPr="00C573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following an amendment</w:t>
            </w:r>
            <w:r w:rsidR="00460D1A" w:rsidRPr="00C573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were a true record of what there and then transpired and were signed by the chair.</w:t>
            </w:r>
          </w:p>
          <w:p w14:paraId="13729BE9" w14:textId="0F448752" w:rsidR="00DA5016" w:rsidRPr="00C573F8" w:rsidRDefault="00DA5016" w:rsidP="00DA5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 minutes for the 17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73F8">
              <w:rPr>
                <w:rFonts w:ascii="Times New Roman" w:hAnsi="Times New Roman" w:cs="Times New Roman"/>
                <w:sz w:val="26"/>
                <w:szCs w:val="26"/>
              </w:rPr>
              <w:t>July</w:t>
            </w:r>
            <w:r w:rsidR="00084A1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2017 would be held over until 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084A1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next meeting</w:t>
            </w:r>
          </w:p>
        </w:tc>
      </w:tr>
      <w:tr w:rsidR="00C64A9F" w:rsidRPr="00C573F8" w14:paraId="7CF7FC4B" w14:textId="77777777">
        <w:trPr>
          <w:trHeight w:val="229"/>
        </w:trPr>
        <w:tc>
          <w:tcPr>
            <w:tcW w:w="1080" w:type="dxa"/>
          </w:tcPr>
          <w:p w14:paraId="12B29625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836C276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7CF0B7A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C573F8" w14:paraId="2D4DCA68" w14:textId="77777777">
        <w:tc>
          <w:tcPr>
            <w:tcW w:w="1080" w:type="dxa"/>
          </w:tcPr>
          <w:p w14:paraId="5096B332" w14:textId="77777777" w:rsidR="00C64A9F" w:rsidRPr="00C573F8" w:rsidRDefault="00DA5016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135</w:t>
            </w:r>
            <w:r w:rsidR="00C64A9F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40655902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0" w:type="dxa"/>
          </w:tcPr>
          <w:p w14:paraId="0B148562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THE MINUTES</w:t>
            </w:r>
          </w:p>
        </w:tc>
      </w:tr>
      <w:tr w:rsidR="00C64A9F" w:rsidRPr="00C573F8" w14:paraId="03F312FE" w14:textId="77777777">
        <w:tc>
          <w:tcPr>
            <w:tcW w:w="1080" w:type="dxa"/>
          </w:tcPr>
          <w:p w14:paraId="1C5ACE67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2ACF7FE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0B2BC6B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C573F8" w14:paraId="6DB8E7DA" w14:textId="77777777">
        <w:tc>
          <w:tcPr>
            <w:tcW w:w="1080" w:type="dxa"/>
          </w:tcPr>
          <w:p w14:paraId="1F2C3DA4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F458C39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EF164E7" w14:textId="0D2232DB" w:rsidR="00121367" w:rsidRPr="00C573F8" w:rsidRDefault="008E0838" w:rsidP="00DA1380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There was nothing under this heading as all matters were agenda items </w:t>
            </w:r>
          </w:p>
        </w:tc>
      </w:tr>
      <w:tr w:rsidR="00C64A9F" w:rsidRPr="00C573F8" w14:paraId="3B4F9B58" w14:textId="77777777">
        <w:tc>
          <w:tcPr>
            <w:tcW w:w="1080" w:type="dxa"/>
          </w:tcPr>
          <w:p w14:paraId="69A392A6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33DDF45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7AB224C" w14:textId="77777777" w:rsidR="00C64A9F" w:rsidRPr="00C573F8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C573F8" w14:paraId="5ACCD7A4" w14:textId="77777777">
        <w:tc>
          <w:tcPr>
            <w:tcW w:w="1080" w:type="dxa"/>
          </w:tcPr>
          <w:p w14:paraId="780761B9" w14:textId="77777777" w:rsidR="00B5693D" w:rsidRPr="00C573F8" w:rsidRDefault="00DA5016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  <w:r w:rsidR="00B5693D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4E3CDF7B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0" w:type="dxa"/>
          </w:tcPr>
          <w:p w14:paraId="10565378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CLERKS REPORT</w:t>
            </w:r>
          </w:p>
        </w:tc>
      </w:tr>
      <w:tr w:rsidR="00B5693D" w:rsidRPr="00C573F8" w14:paraId="3227BBF6" w14:textId="77777777">
        <w:tc>
          <w:tcPr>
            <w:tcW w:w="1080" w:type="dxa"/>
          </w:tcPr>
          <w:p w14:paraId="7F799F7E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7E89AB5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1840E5C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C573F8" w14:paraId="24125E23" w14:textId="77777777">
        <w:tc>
          <w:tcPr>
            <w:tcW w:w="1080" w:type="dxa"/>
          </w:tcPr>
          <w:p w14:paraId="39628C5B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4AF5D8C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6A47936" w14:textId="77777777" w:rsidR="00F26136" w:rsidRPr="00C573F8" w:rsidRDefault="00B5693D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 clerk reported that all matters which he wished to bring to council’s attention had been inclu</w:t>
            </w:r>
            <w:r w:rsidR="00460D1A" w:rsidRPr="00C573F8">
              <w:rPr>
                <w:rFonts w:ascii="Times New Roman" w:hAnsi="Times New Roman" w:cs="Times New Roman"/>
                <w:sz w:val="26"/>
                <w:szCs w:val="26"/>
              </w:rPr>
              <w:t>ded on the agenda for attention.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F51AFB" w14:textId="0DC85FAE" w:rsidR="00A53F6C" w:rsidRDefault="00A53F6C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clerk was requested to book the following </w:t>
            </w:r>
          </w:p>
          <w:p w14:paraId="151B14AB" w14:textId="06826C62" w:rsidR="00F26136" w:rsidRDefault="00F26136" w:rsidP="00A53F6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53F6C">
              <w:rPr>
                <w:rFonts w:ascii="Times New Roman" w:hAnsi="Times New Roman" w:cs="Times New Roman"/>
                <w:sz w:val="26"/>
                <w:szCs w:val="26"/>
              </w:rPr>
              <w:t xml:space="preserve">Planning Aid Wales two </w:t>
            </w:r>
            <w:commentRangeStart w:id="0"/>
            <w:r w:rsidRPr="00A53F6C">
              <w:rPr>
                <w:rFonts w:ascii="Times New Roman" w:hAnsi="Times New Roman" w:cs="Times New Roman"/>
                <w:sz w:val="26"/>
                <w:szCs w:val="26"/>
              </w:rPr>
              <w:t>places</w:t>
            </w:r>
            <w:commentRangeEnd w:id="0"/>
            <w:r w:rsidRPr="00C573F8">
              <w:rPr>
                <w:rStyle w:val="CommentReference"/>
              </w:rPr>
              <w:commentReference w:id="0"/>
            </w:r>
            <w:r w:rsidRPr="00A5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F49559" w14:textId="77DDCBA5" w:rsidR="00B5693D" w:rsidRPr="00A53F6C" w:rsidRDefault="00A53F6C" w:rsidP="00F2613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Book one place for One Voice Wales</w:t>
            </w:r>
          </w:p>
        </w:tc>
      </w:tr>
      <w:tr w:rsidR="00B5693D" w:rsidRPr="00C573F8" w14:paraId="48289232" w14:textId="77777777">
        <w:tc>
          <w:tcPr>
            <w:tcW w:w="1080" w:type="dxa"/>
          </w:tcPr>
          <w:p w14:paraId="6FB22048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F8D5382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BC964B1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C573F8" w14:paraId="25ECC1F0" w14:textId="77777777">
        <w:tc>
          <w:tcPr>
            <w:tcW w:w="1080" w:type="dxa"/>
          </w:tcPr>
          <w:p w14:paraId="577D7555" w14:textId="77777777" w:rsidR="00B5693D" w:rsidRPr="00C573F8" w:rsidRDefault="00DA5016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="00B5693D"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14:paraId="030B30AC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0" w:type="dxa"/>
          </w:tcPr>
          <w:p w14:paraId="5F56F473" w14:textId="77777777" w:rsidR="00B5693D" w:rsidRPr="00C573F8" w:rsidRDefault="00233F64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 FENCE AND GATE FOR THE NEW PLAY AREA</w:t>
            </w:r>
          </w:p>
        </w:tc>
      </w:tr>
      <w:tr w:rsidR="00B5693D" w:rsidRPr="00C573F8" w14:paraId="7C47FAE5" w14:textId="77777777">
        <w:tc>
          <w:tcPr>
            <w:tcW w:w="1080" w:type="dxa"/>
          </w:tcPr>
          <w:p w14:paraId="06D8DCB9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8985217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6920EA1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C573F8" w14:paraId="428DB39D" w14:textId="77777777">
        <w:tc>
          <w:tcPr>
            <w:tcW w:w="1080" w:type="dxa"/>
          </w:tcPr>
          <w:p w14:paraId="70711D2C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E791619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3495713" w14:textId="13D0DC30" w:rsidR="00187518" w:rsidRPr="00C573F8" w:rsidRDefault="00187518" w:rsidP="00CF5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 cle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rk reported that he had requested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three quotes for the fence and had received back only one.</w:t>
            </w:r>
          </w:p>
          <w:p w14:paraId="46519353" w14:textId="5698DEFB" w:rsidR="00187518" w:rsidRPr="00C573F8" w:rsidRDefault="00187518" w:rsidP="00C57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 clerk was instructed to ask for two more </w:t>
            </w:r>
            <w:r w:rsidR="006C76D2">
              <w:rPr>
                <w:rFonts w:ascii="Times New Roman" w:hAnsi="Times New Roman" w:cs="Times New Roman"/>
                <w:sz w:val="26"/>
                <w:szCs w:val="26"/>
              </w:rPr>
              <w:t>quotes</w:t>
            </w:r>
          </w:p>
        </w:tc>
      </w:tr>
      <w:tr w:rsidR="00B5693D" w:rsidRPr="00C573F8" w14:paraId="4EF571FB" w14:textId="77777777" w:rsidTr="00233F64">
        <w:tc>
          <w:tcPr>
            <w:tcW w:w="1080" w:type="dxa"/>
          </w:tcPr>
          <w:p w14:paraId="51306D6B" w14:textId="77777777" w:rsidR="00B5693D" w:rsidRPr="00C573F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9E2847A" w14:textId="77777777" w:rsidR="00B5693D" w:rsidRPr="00C573F8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20117A9" w14:textId="77777777" w:rsidR="00B5693D" w:rsidRPr="00C573F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757ECF2A" w14:textId="77777777" w:rsidTr="00233F64">
        <w:tc>
          <w:tcPr>
            <w:tcW w:w="1080" w:type="dxa"/>
          </w:tcPr>
          <w:p w14:paraId="39227DE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138-17</w:t>
            </w:r>
          </w:p>
        </w:tc>
        <w:tc>
          <w:tcPr>
            <w:tcW w:w="1080" w:type="dxa"/>
          </w:tcPr>
          <w:p w14:paraId="7B43F674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0" w:type="dxa"/>
          </w:tcPr>
          <w:p w14:paraId="7952B88C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PLANNING MATTERS  </w:t>
            </w:r>
          </w:p>
        </w:tc>
      </w:tr>
      <w:tr w:rsidR="00F26136" w:rsidRPr="00C573F8" w14:paraId="16B109AB" w14:textId="77777777" w:rsidTr="00233F64">
        <w:tc>
          <w:tcPr>
            <w:tcW w:w="1080" w:type="dxa"/>
          </w:tcPr>
          <w:p w14:paraId="1CDE6549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AE07212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F84DA22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60DE4DF3" w14:textId="77777777">
        <w:tc>
          <w:tcPr>
            <w:tcW w:w="1080" w:type="dxa"/>
          </w:tcPr>
          <w:p w14:paraId="20CCAB4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6D2B70D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CC550C7" w14:textId="77777777" w:rsidR="00F26136" w:rsidRPr="00C573F8" w:rsidRDefault="00F26136" w:rsidP="00F2613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P/2017/0889</w:t>
            </w:r>
          </w:p>
          <w:p w14:paraId="78B8C113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Application for listed building consent for installation of replacement windows and door at The Old Rectory Llanmerewig Newtown Powys SY15 6NS</w:t>
            </w:r>
          </w:p>
          <w:p w14:paraId="774AAA5A" w14:textId="28A8D396" w:rsidR="00F26136" w:rsidRPr="00C573F8" w:rsidRDefault="00E434F5" w:rsidP="00F2613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This application was discussed and the Council </w:t>
            </w:r>
            <w:r w:rsidRPr="00C573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Resolved </w:t>
            </w: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 support the application.</w:t>
            </w:r>
          </w:p>
          <w:p w14:paraId="067625A7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D8F1AF5" w14:textId="77777777" w:rsidR="00F26136" w:rsidRPr="00C573F8" w:rsidRDefault="00F26136" w:rsidP="00F2613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P/2017/0891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60A180B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Application for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works to bridge to include repairs to bridge parapets, bridge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deck to be strengthened, repairs to wrought iron railings and pointing work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on bridge abutments at Glanhafren Bridge Montgomery Canal A483 North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 Abermule Powys SY15 6NA</w:t>
            </w:r>
          </w:p>
          <w:p w14:paraId="37AD75C2" w14:textId="77777777" w:rsidR="00E434F5" w:rsidRPr="00C573F8" w:rsidRDefault="00E434F5" w:rsidP="00E434F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This application was discussed and the Council </w:t>
            </w:r>
            <w:r w:rsidRPr="00C573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Resolved </w:t>
            </w: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 support the application.</w:t>
            </w:r>
          </w:p>
          <w:p w14:paraId="555588A2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67967A" w14:textId="77777777" w:rsidR="00F26136" w:rsidRPr="00C573F8" w:rsidRDefault="00F26136" w:rsidP="00F2613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P/2017/0903</w:t>
            </w:r>
          </w:p>
          <w:p w14:paraId="1A04A82E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Application for the e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rection of a single storey sun lounge extension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at Pentre Cottage Llandyssil Montgomery Powys SY15 6LJ</w:t>
            </w:r>
          </w:p>
          <w:p w14:paraId="772434B5" w14:textId="77777777" w:rsidR="00E434F5" w:rsidRPr="00C573F8" w:rsidRDefault="00E434F5" w:rsidP="00E434F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This application was discussed and the Council </w:t>
            </w:r>
            <w:r w:rsidRPr="00C573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Resolved </w:t>
            </w:r>
            <w:r w:rsidRPr="00C57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 support the application.</w:t>
            </w:r>
          </w:p>
          <w:p w14:paraId="10B9D45F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4EA19" w14:textId="77777777" w:rsidR="00F26136" w:rsidRPr="00C573F8" w:rsidRDefault="00F26136" w:rsidP="00F2613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AGRI/2017/0064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0FE47D7" w14:textId="77777777" w:rsidR="00F26136" w:rsidRPr="00C573F8" w:rsidRDefault="00F26136" w:rsidP="00F26136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Application for the p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roposed erection of an extension to an existing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agricultural building at Ael-y-Bryn Cefn y Coed Llandyssil Montgomery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Powys SY15 6LR</w:t>
            </w:r>
          </w:p>
          <w:p w14:paraId="716593A6" w14:textId="15360761" w:rsidR="00E434F5" w:rsidRPr="00C573F8" w:rsidRDefault="00E434F5" w:rsidP="00F2613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It was reported that this application did not require planning consent. </w:t>
            </w:r>
          </w:p>
        </w:tc>
      </w:tr>
      <w:tr w:rsidR="00F26136" w:rsidRPr="00C573F8" w14:paraId="4326A7D8" w14:textId="77777777">
        <w:tc>
          <w:tcPr>
            <w:tcW w:w="1080" w:type="dxa"/>
          </w:tcPr>
          <w:p w14:paraId="4B614CDA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ECE1E69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4718C77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048F744B" w14:textId="77777777">
        <w:tc>
          <w:tcPr>
            <w:tcW w:w="1080" w:type="dxa"/>
          </w:tcPr>
          <w:p w14:paraId="3D01D1A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139-17</w:t>
            </w:r>
          </w:p>
        </w:tc>
        <w:tc>
          <w:tcPr>
            <w:tcW w:w="1080" w:type="dxa"/>
          </w:tcPr>
          <w:p w14:paraId="09D3BDE5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0" w:type="dxa"/>
          </w:tcPr>
          <w:p w14:paraId="1B28BAB5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FINANCE</w:t>
            </w:r>
          </w:p>
        </w:tc>
      </w:tr>
      <w:tr w:rsidR="00F26136" w:rsidRPr="00C573F8" w14:paraId="0C49CA0A" w14:textId="77777777">
        <w:tc>
          <w:tcPr>
            <w:tcW w:w="1080" w:type="dxa"/>
          </w:tcPr>
          <w:p w14:paraId="0E6D201D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B75BB3A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E9C4682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51A39517" w14:textId="77777777">
        <w:tc>
          <w:tcPr>
            <w:tcW w:w="1080" w:type="dxa"/>
          </w:tcPr>
          <w:p w14:paraId="05D888D3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F05BA0D" w14:textId="77777777" w:rsidR="00F26136" w:rsidRPr="00C573F8" w:rsidRDefault="00F26136" w:rsidP="00F26136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402E394" w14:textId="77777777" w:rsidR="00E434F5" w:rsidRPr="00C573F8" w:rsidRDefault="00F26136" w:rsidP="00E434F5">
            <w:pPr>
              <w:numPr>
                <w:ilvl w:val="0"/>
                <w:numId w:val="1"/>
              </w:numPr>
              <w:tabs>
                <w:tab w:val="clear" w:pos="720"/>
              </w:tabs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Update on bank balances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EB373C4" w14:textId="77777777" w:rsidR="00E434F5" w:rsidRPr="00C573F8" w:rsidRDefault="00F26136" w:rsidP="00E434F5">
            <w:p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 balances stood at Current account       £ 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>14746.00</w:t>
            </w:r>
          </w:p>
          <w:p w14:paraId="1C9A560B" w14:textId="22296193" w:rsidR="00F26136" w:rsidRPr="00C573F8" w:rsidRDefault="00F26136" w:rsidP="00E434F5">
            <w:p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Deposit account                                       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  £ 12010.00</w:t>
            </w:r>
          </w:p>
          <w:p w14:paraId="67E3B345" w14:textId="2571AD62" w:rsidR="00F26136" w:rsidRPr="00C573F8" w:rsidRDefault="00F26136" w:rsidP="00F26136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Giving a total of                                          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>£ 26756.00</w:t>
            </w:r>
          </w:p>
          <w:p w14:paraId="25613EA7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D4551" w14:textId="77777777" w:rsidR="00F26136" w:rsidRPr="00C573F8" w:rsidRDefault="00F26136" w:rsidP="00F26136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b)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C573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To consider the following invoices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7848F430" w14:textId="77777777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 (August)</w:t>
            </w:r>
          </w:p>
          <w:p w14:paraId="21CCC562" w14:textId="00853326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 (September)</w:t>
            </w:r>
          </w:p>
          <w:p w14:paraId="47BD0277" w14:textId="77777777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Clerk’s expenses £230.98p (Section 111 &amp;112 LGA 1972)</w:t>
            </w:r>
          </w:p>
          <w:p w14:paraId="39145C1C" w14:textId="77777777" w:rsidR="00F26136" w:rsidRPr="00C573F8" w:rsidRDefault="00F26136" w:rsidP="00F26136">
            <w:pPr>
              <w:ind w:left="97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(office allowance, mileage, SLCC subscription and backup x 2)</w:t>
            </w:r>
          </w:p>
          <w:p w14:paraId="5D1E5F95" w14:textId="77777777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Vision ICT (web hosting 2yrs) £162.00 (Section 111 LGA 1972)</w:t>
            </w:r>
          </w:p>
          <w:p w14:paraId="7145C6EB" w14:textId="617F2BCA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Donation to the memory of Harvey Worgan £250.00p (Wales measure 2011)</w:t>
            </w:r>
          </w:p>
          <w:p w14:paraId="66BFDE37" w14:textId="0F9CFC60" w:rsidR="00B41DEA" w:rsidRPr="00C573F8" w:rsidRDefault="00B41DEA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Gareth Owen (litter picker) £445.66p (Section 111 LGA 1972)</w:t>
            </w:r>
          </w:p>
          <w:p w14:paraId="1CED25E0" w14:textId="77777777" w:rsidR="00F26136" w:rsidRPr="00C573F8" w:rsidRDefault="00F26136" w:rsidP="00B41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For Information(MALT)</w:t>
            </w:r>
          </w:p>
          <w:p w14:paraId="50D2C9A2" w14:textId="77777777" w:rsidR="00F26136" w:rsidRPr="00C573F8" w:rsidRDefault="00F26136" w:rsidP="00F26136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ELD grass cutting £1231.20p</w:t>
            </w:r>
          </w:p>
          <w:p w14:paraId="418E1BBA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RESOLVED</w:t>
            </w:r>
          </w:p>
          <w:p w14:paraId="03CA7A2D" w14:textId="21F1358F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That the Clerk was </w:t>
            </w: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instructed</w:t>
            </w:r>
            <w:r w:rsidR="00B41DE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to pay invoices 1 to 7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, however to hold item 5 until payment details</w:t>
            </w:r>
            <w:r w:rsidR="00C573F8">
              <w:rPr>
                <w:rFonts w:ascii="Times New Roman" w:hAnsi="Times New Roman" w:cs="Times New Roman"/>
                <w:sz w:val="26"/>
                <w:szCs w:val="26"/>
              </w:rPr>
              <w:t xml:space="preserve"> are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known</w:t>
            </w:r>
          </w:p>
          <w:p w14:paraId="6CE2477E" w14:textId="3EE75E63" w:rsidR="008E0838" w:rsidRPr="00C573F8" w:rsidRDefault="008E0838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DCE64" w14:textId="1DE2D15B" w:rsidR="00F26136" w:rsidRPr="00C573F8" w:rsidRDefault="008E0838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 clerk also reported that he had received the Annual return from the external auditor. There was nothing to report the external auditor had given the Council a clean bill of health. </w:t>
            </w:r>
          </w:p>
        </w:tc>
      </w:tr>
      <w:tr w:rsidR="00F26136" w:rsidRPr="00C573F8" w14:paraId="4A960D27" w14:textId="77777777">
        <w:tc>
          <w:tcPr>
            <w:tcW w:w="1080" w:type="dxa"/>
          </w:tcPr>
          <w:p w14:paraId="0B9B672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3D0134F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4081B1FD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1F6FB99C" w14:textId="77777777">
        <w:tc>
          <w:tcPr>
            <w:tcW w:w="1080" w:type="dxa"/>
          </w:tcPr>
          <w:p w14:paraId="79836DA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140-17</w:t>
            </w:r>
          </w:p>
        </w:tc>
        <w:tc>
          <w:tcPr>
            <w:tcW w:w="1080" w:type="dxa"/>
          </w:tcPr>
          <w:p w14:paraId="421198DF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0" w:type="dxa"/>
          </w:tcPr>
          <w:p w14:paraId="382285B1" w14:textId="77777777" w:rsidR="00F26136" w:rsidRPr="00C573F8" w:rsidRDefault="00F26136" w:rsidP="00F26136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CO. CLLR UPDATE</w:t>
            </w:r>
          </w:p>
        </w:tc>
      </w:tr>
      <w:tr w:rsidR="00F26136" w:rsidRPr="00C573F8" w14:paraId="3E4879C9" w14:textId="77777777">
        <w:tc>
          <w:tcPr>
            <w:tcW w:w="1080" w:type="dxa"/>
          </w:tcPr>
          <w:p w14:paraId="1C305523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53EF3CA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B1B383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67C9AD24" w14:textId="77777777">
        <w:tc>
          <w:tcPr>
            <w:tcW w:w="1080" w:type="dxa"/>
          </w:tcPr>
          <w:p w14:paraId="7D74EBC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9856638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DAF25D1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Cllr. Pugh Llandyssil signs have been prepared however they will be erected end of September / October.</w:t>
            </w:r>
          </w:p>
          <w:p w14:paraId="234ABAF7" w14:textId="2602275A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He also reported that there were issues in relation to the address and advertising of the pig farm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, therefore the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appli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>cation would be re-advertised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F348C3" w14:textId="77777777" w:rsidR="00FE3DE7" w:rsidRPr="00C573F8" w:rsidRDefault="00FE3DE7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There was also reports of speed through Aberbechaen. </w:t>
            </w:r>
          </w:p>
          <w:p w14:paraId="043B08B5" w14:textId="0B93A891" w:rsidR="00FE3DE7" w:rsidRPr="00C573F8" w:rsidRDefault="00365420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There was also a discussion in 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>relation to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current planning restrictions to planning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and S106 agreements </w:t>
            </w:r>
            <w:r w:rsidR="00D22747" w:rsidRPr="00C573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26136" w:rsidRPr="00C573F8" w14:paraId="351CBD7F" w14:textId="77777777">
        <w:tc>
          <w:tcPr>
            <w:tcW w:w="1080" w:type="dxa"/>
          </w:tcPr>
          <w:p w14:paraId="3F04306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EC259C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0FA15A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422D8A8A" w14:textId="77777777">
        <w:tc>
          <w:tcPr>
            <w:tcW w:w="1080" w:type="dxa"/>
          </w:tcPr>
          <w:p w14:paraId="2A9E7C3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141-17</w:t>
            </w:r>
          </w:p>
        </w:tc>
        <w:tc>
          <w:tcPr>
            <w:tcW w:w="1080" w:type="dxa"/>
          </w:tcPr>
          <w:p w14:paraId="1D1023F9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0" w:type="dxa"/>
          </w:tcPr>
          <w:p w14:paraId="0F40C0B5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HIGHWAYS</w:t>
            </w:r>
          </w:p>
        </w:tc>
      </w:tr>
      <w:tr w:rsidR="00F26136" w:rsidRPr="00C573F8" w14:paraId="09C4A811" w14:textId="77777777">
        <w:tc>
          <w:tcPr>
            <w:tcW w:w="1080" w:type="dxa"/>
          </w:tcPr>
          <w:p w14:paraId="68289F1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96CB9E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B23DC3B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28A5B451" w14:textId="77777777">
        <w:tc>
          <w:tcPr>
            <w:tcW w:w="1080" w:type="dxa"/>
          </w:tcPr>
          <w:p w14:paraId="5870457A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6264717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5821B2A" w14:textId="77777777" w:rsidR="00F26136" w:rsidRPr="00C573F8" w:rsidRDefault="00D22747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Waen down to Dingle road there is damage to the fencing request for a sign ‘not suitable for HGV’</w:t>
            </w:r>
          </w:p>
          <w:p w14:paraId="4B5903FB" w14:textId="77777777" w:rsidR="00D22747" w:rsidRPr="00C573F8" w:rsidRDefault="00EA77A6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22747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2659 Cefn y Coed hedge need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trim</w:t>
            </w:r>
            <w:r w:rsidR="00D22747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back as its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overhanging</w:t>
            </w:r>
          </w:p>
          <w:p w14:paraId="30FA9957" w14:textId="77777777" w:rsidR="00D22747" w:rsidRPr="00C573F8" w:rsidRDefault="00EA77A6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From the Kiosk up the Cefn Y Coed road hedge overhanging</w:t>
            </w:r>
          </w:p>
          <w:p w14:paraId="18D95A53" w14:textId="73FCB35B" w:rsidR="00EA77A6" w:rsidRPr="00C573F8" w:rsidRDefault="00B41DEA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Abermule</w:t>
            </w:r>
            <w:r w:rsidR="00EA77A6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Zebra Crossing the Orange lights are not working on both sides also the white lights a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EA77A6" w:rsidRPr="00C573F8">
              <w:rPr>
                <w:rFonts w:ascii="Times New Roman" w:hAnsi="Times New Roman" w:cs="Times New Roman"/>
                <w:sz w:val="26"/>
                <w:szCs w:val="26"/>
              </w:rPr>
              <w:t>e not working.</w:t>
            </w:r>
          </w:p>
          <w:p w14:paraId="656AF313" w14:textId="67BD7FAB" w:rsidR="00EA77A6" w:rsidRPr="00C573F8" w:rsidRDefault="00EA77A6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Long meadow estate kerb side bollard is broken and lying on the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road</w:t>
            </w:r>
          </w:p>
          <w:p w14:paraId="52FC0056" w14:textId="4E6D75C9" w:rsidR="00EA77A6" w:rsidRPr="00C573F8" w:rsidRDefault="00EA77A6" w:rsidP="00F261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Outside house 48 the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kerb is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rocking very badly. </w:t>
            </w:r>
          </w:p>
        </w:tc>
      </w:tr>
      <w:tr w:rsidR="00F26136" w:rsidRPr="00C573F8" w14:paraId="1C54B1AC" w14:textId="77777777">
        <w:tc>
          <w:tcPr>
            <w:tcW w:w="1080" w:type="dxa"/>
          </w:tcPr>
          <w:p w14:paraId="78034F6E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20B1E28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F90AD49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0146C070" w14:textId="77777777">
        <w:tc>
          <w:tcPr>
            <w:tcW w:w="1080" w:type="dxa"/>
          </w:tcPr>
          <w:p w14:paraId="7830D98A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142-17</w:t>
            </w:r>
          </w:p>
        </w:tc>
        <w:tc>
          <w:tcPr>
            <w:tcW w:w="1080" w:type="dxa"/>
          </w:tcPr>
          <w:p w14:paraId="05167CF8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0" w:type="dxa"/>
          </w:tcPr>
          <w:p w14:paraId="4AC4F70E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COMMUNITY COUNCIL BURIAL GROUND</w:t>
            </w:r>
          </w:p>
        </w:tc>
      </w:tr>
      <w:tr w:rsidR="00F26136" w:rsidRPr="00C573F8" w14:paraId="6E0BB083" w14:textId="77777777">
        <w:tc>
          <w:tcPr>
            <w:tcW w:w="1080" w:type="dxa"/>
          </w:tcPr>
          <w:p w14:paraId="12512ED4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F7E3FF3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96836D1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652CCA40" w14:textId="77777777">
        <w:tc>
          <w:tcPr>
            <w:tcW w:w="1080" w:type="dxa"/>
          </w:tcPr>
          <w:p w14:paraId="517F8175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39646B0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72297F7" w14:textId="43808085" w:rsidR="00F26136" w:rsidRPr="00C573F8" w:rsidRDefault="00E434F5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 plans were circulated and these were agreed. There was a need for a list of prices, it was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suggested to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62636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mail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clerks of surrounding Co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mmunity Councils with a view to</w:t>
            </w:r>
            <w:r w:rsidR="0062636A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obtaining a list of process for comparison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. The chair stated that she would attend</w:t>
            </w:r>
          </w:p>
        </w:tc>
      </w:tr>
      <w:tr w:rsidR="00F26136" w:rsidRPr="00C573F8" w14:paraId="5FA05DF9" w14:textId="77777777">
        <w:tc>
          <w:tcPr>
            <w:tcW w:w="1080" w:type="dxa"/>
          </w:tcPr>
          <w:p w14:paraId="0257EC3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20CDFB5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42EED64F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2325CA51" w14:textId="77777777">
        <w:tc>
          <w:tcPr>
            <w:tcW w:w="1080" w:type="dxa"/>
          </w:tcPr>
          <w:p w14:paraId="2642046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143-17</w:t>
            </w:r>
          </w:p>
        </w:tc>
        <w:tc>
          <w:tcPr>
            <w:tcW w:w="1080" w:type="dxa"/>
          </w:tcPr>
          <w:p w14:paraId="4DAEDECB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0" w:type="dxa"/>
          </w:tcPr>
          <w:p w14:paraId="48A5FE9E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WEBSITE</w:t>
            </w:r>
          </w:p>
        </w:tc>
      </w:tr>
      <w:tr w:rsidR="00F26136" w:rsidRPr="00C573F8" w14:paraId="036958DA" w14:textId="77777777">
        <w:tc>
          <w:tcPr>
            <w:tcW w:w="1080" w:type="dxa"/>
          </w:tcPr>
          <w:p w14:paraId="7BCF53DF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BD19908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2E8AE09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05D6D37D" w14:textId="77777777">
        <w:tc>
          <w:tcPr>
            <w:tcW w:w="1080" w:type="dxa"/>
          </w:tcPr>
          <w:p w14:paraId="7B8264E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465FD95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7BE2D25" w14:textId="66B4F4EC" w:rsidR="00F26136" w:rsidRPr="00C573F8" w:rsidRDefault="00E434F5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This was deferred until October for the availability of WiFi access</w:t>
            </w:r>
          </w:p>
        </w:tc>
      </w:tr>
      <w:tr w:rsidR="00F26136" w:rsidRPr="00C573F8" w14:paraId="4C02B4E8" w14:textId="77777777">
        <w:tc>
          <w:tcPr>
            <w:tcW w:w="1080" w:type="dxa"/>
          </w:tcPr>
          <w:p w14:paraId="1D7C1D3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D7A2A77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2BBDC64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185F387E" w14:textId="77777777">
        <w:tc>
          <w:tcPr>
            <w:tcW w:w="1080" w:type="dxa"/>
          </w:tcPr>
          <w:p w14:paraId="1EE2F43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144-17</w:t>
            </w:r>
          </w:p>
        </w:tc>
        <w:tc>
          <w:tcPr>
            <w:tcW w:w="1080" w:type="dxa"/>
          </w:tcPr>
          <w:p w14:paraId="03BE88F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0" w:type="dxa"/>
          </w:tcPr>
          <w:p w14:paraId="3F9A2A8D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VISIT THE RHAYADER RECYCLING PROCESSING CENTRE</w:t>
            </w:r>
          </w:p>
        </w:tc>
      </w:tr>
      <w:tr w:rsidR="00F26136" w:rsidRPr="00C573F8" w14:paraId="6D534740" w14:textId="77777777" w:rsidTr="00F26136">
        <w:tc>
          <w:tcPr>
            <w:tcW w:w="1080" w:type="dxa"/>
          </w:tcPr>
          <w:p w14:paraId="1807086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0D9131B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2BED08C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3853E641" w14:textId="77777777" w:rsidTr="00F26136">
        <w:tc>
          <w:tcPr>
            <w:tcW w:w="1080" w:type="dxa"/>
          </w:tcPr>
          <w:p w14:paraId="2EE14B8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41B4C64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64E63B4" w14:textId="328C59BE" w:rsidR="00F26136" w:rsidRPr="00C573F8" w:rsidRDefault="00FE3DE7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 dates provided are 19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or 26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It was agreed that the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was a suitable date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6136" w:rsidRPr="00C573F8" w14:paraId="72411A12" w14:textId="77777777" w:rsidTr="00F26136">
        <w:tc>
          <w:tcPr>
            <w:tcW w:w="1080" w:type="dxa"/>
          </w:tcPr>
          <w:p w14:paraId="05B51AD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FD2772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832DC7B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51EF8ABB" w14:textId="77777777" w:rsidTr="00F26136">
        <w:tc>
          <w:tcPr>
            <w:tcW w:w="1080" w:type="dxa"/>
          </w:tcPr>
          <w:p w14:paraId="4692180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145-17</w:t>
            </w:r>
          </w:p>
        </w:tc>
        <w:tc>
          <w:tcPr>
            <w:tcW w:w="1080" w:type="dxa"/>
          </w:tcPr>
          <w:p w14:paraId="6DAFB4C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0" w:type="dxa"/>
          </w:tcPr>
          <w:p w14:paraId="08B63A84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RESPONSE TO THE FOLLOWING CONSULTATIONS </w:t>
            </w:r>
          </w:p>
        </w:tc>
      </w:tr>
      <w:tr w:rsidR="00F26136" w:rsidRPr="00C573F8" w14:paraId="25A882A2" w14:textId="77777777" w:rsidTr="00F26136">
        <w:tc>
          <w:tcPr>
            <w:tcW w:w="1080" w:type="dxa"/>
          </w:tcPr>
          <w:p w14:paraId="6DAA0B49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2F7FEA2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947A786" w14:textId="77777777" w:rsidR="00F26136" w:rsidRPr="00C573F8" w:rsidRDefault="00F26136" w:rsidP="00F2613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Powys Well Being Consultation deadline 13th Oct</w:t>
            </w:r>
          </w:p>
          <w:p w14:paraId="2CF29E17" w14:textId="77777777" w:rsidR="00F26136" w:rsidRPr="00C573F8" w:rsidRDefault="00F26136" w:rsidP="00F2613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WG </w:t>
            </w:r>
            <w:r w:rsidRPr="00C573F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en-GB"/>
              </w:rPr>
              <w:t xml:space="preserve">(Welsh Government) 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Autism Bill consultation by 20th Nov</w:t>
            </w:r>
          </w:p>
          <w:p w14:paraId="72A7AD19" w14:textId="3D4D6DCC" w:rsidR="00E434F5" w:rsidRPr="00C573F8" w:rsidRDefault="0062636A" w:rsidP="00C573F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The chair </w:t>
            </w:r>
            <w:r w:rsidR="00C573F8"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stated that as there was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plenty of time for the consultations t</w:t>
            </w:r>
            <w:r w:rsidR="00E434F5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his was deferred as there was </w:t>
            </w:r>
          </w:p>
        </w:tc>
      </w:tr>
      <w:tr w:rsidR="00F26136" w:rsidRPr="00C573F8" w14:paraId="44E38023" w14:textId="77777777">
        <w:tc>
          <w:tcPr>
            <w:tcW w:w="1080" w:type="dxa"/>
          </w:tcPr>
          <w:p w14:paraId="4CA83FB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DA13887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D028635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41D1E7FA" w14:textId="77777777">
        <w:tc>
          <w:tcPr>
            <w:tcW w:w="1080" w:type="dxa"/>
          </w:tcPr>
          <w:p w14:paraId="66B7933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146-17</w:t>
            </w:r>
          </w:p>
        </w:tc>
        <w:tc>
          <w:tcPr>
            <w:tcW w:w="1080" w:type="dxa"/>
          </w:tcPr>
          <w:p w14:paraId="2B983A7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0" w:type="dxa"/>
          </w:tcPr>
          <w:p w14:paraId="0A06CC2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  <w:t>SP ENERGY NETWORKS HOTLINE</w:t>
            </w:r>
          </w:p>
        </w:tc>
      </w:tr>
      <w:tr w:rsidR="00F26136" w:rsidRPr="00C573F8" w14:paraId="22BA8DAA" w14:textId="77777777">
        <w:tc>
          <w:tcPr>
            <w:tcW w:w="1080" w:type="dxa"/>
          </w:tcPr>
          <w:p w14:paraId="2CBD416E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383EA1B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6B90326" w14:textId="77777777" w:rsidR="00F26136" w:rsidRPr="00C573F8" w:rsidRDefault="00F26136" w:rsidP="00F2613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</w:pPr>
          </w:p>
        </w:tc>
      </w:tr>
      <w:tr w:rsidR="00F26136" w:rsidRPr="00C573F8" w14:paraId="7157EB15" w14:textId="77777777">
        <w:tc>
          <w:tcPr>
            <w:tcW w:w="1080" w:type="dxa"/>
          </w:tcPr>
          <w:p w14:paraId="69D989D2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989400A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16A980D" w14:textId="09D1F856" w:rsidR="00F26136" w:rsidRPr="00C573F8" w:rsidRDefault="00E434F5" w:rsidP="00F261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The clerk reported that there was no number on the email. The clerk stated that he would contact SP energy for the hotline number</w:t>
            </w:r>
          </w:p>
        </w:tc>
      </w:tr>
      <w:tr w:rsidR="00F26136" w:rsidRPr="00C573F8" w14:paraId="75C3A1F6" w14:textId="77777777">
        <w:tc>
          <w:tcPr>
            <w:tcW w:w="1080" w:type="dxa"/>
          </w:tcPr>
          <w:p w14:paraId="54E285F5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139DAA7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385F98E" w14:textId="77777777" w:rsidR="00F26136" w:rsidRPr="00C573F8" w:rsidRDefault="00F26136" w:rsidP="00F2613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</w:pPr>
          </w:p>
        </w:tc>
      </w:tr>
      <w:tr w:rsidR="00F26136" w:rsidRPr="00C573F8" w14:paraId="75954B27" w14:textId="77777777">
        <w:tc>
          <w:tcPr>
            <w:tcW w:w="1080" w:type="dxa"/>
          </w:tcPr>
          <w:p w14:paraId="6D29516D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146-17</w:t>
            </w:r>
          </w:p>
        </w:tc>
        <w:tc>
          <w:tcPr>
            <w:tcW w:w="1080" w:type="dxa"/>
          </w:tcPr>
          <w:p w14:paraId="6525B490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0" w:type="dxa"/>
          </w:tcPr>
          <w:p w14:paraId="728CDCCA" w14:textId="77777777" w:rsidR="00F26136" w:rsidRPr="00C573F8" w:rsidRDefault="00F26136" w:rsidP="00F2613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</w:pPr>
            <w:r w:rsidRPr="00C573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  <w:t>CLUSTERING:</w:t>
            </w:r>
          </w:p>
          <w:p w14:paraId="20FF217A" w14:textId="420248F3" w:rsidR="00F26136" w:rsidRPr="00C573F8" w:rsidRDefault="008E0838" w:rsidP="00F2613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Cllr. Rees gave a full</w:t>
            </w:r>
            <w:r w:rsidR="00592980"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update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, points covered were</w:t>
            </w:r>
          </w:p>
          <w:p w14:paraId="6CB56752" w14:textId="0BA31DDA" w:rsidR="008E0838" w:rsidRPr="00C573F8" w:rsidRDefault="008E0838" w:rsidP="008E08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Hills and Vales Trails</w:t>
            </w:r>
          </w:p>
          <w:p w14:paraId="0BBCEB7F" w14:textId="75A9B78E" w:rsidR="008E0838" w:rsidRPr="00C573F8" w:rsidRDefault="008E0838" w:rsidP="008E08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Destination Montgomery</w:t>
            </w:r>
          </w:p>
          <w:p w14:paraId="42F12AFD" w14:textId="1E0E686D" w:rsidR="008E0838" w:rsidRPr="00C573F8" w:rsidRDefault="008E0838" w:rsidP="008E08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Footpath and Development Officer </w:t>
            </w:r>
          </w:p>
          <w:p w14:paraId="29C8D07A" w14:textId="68A0BD58" w:rsidR="008E0838" w:rsidRPr="00C573F8" w:rsidRDefault="00C573F8" w:rsidP="008E08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Commu</w:t>
            </w:r>
            <w:r w:rsidR="008E0838"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nity Website Links</w:t>
            </w:r>
          </w:p>
          <w:p w14:paraId="2823E6A5" w14:textId="59FC5850" w:rsidR="008E0838" w:rsidRPr="00C573F8" w:rsidRDefault="008E0838" w:rsidP="008E08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Dementia Friendly Communities</w:t>
            </w:r>
          </w:p>
          <w:p w14:paraId="76B414F7" w14:textId="7566F5B5" w:rsidR="00592980" w:rsidRPr="00C573F8" w:rsidRDefault="00592980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8E0838"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nother meeting arranged for</w:t>
            </w: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October</w:t>
            </w:r>
          </w:p>
        </w:tc>
      </w:tr>
      <w:tr w:rsidR="00F26136" w:rsidRPr="00C573F8" w14:paraId="1E6B48DB" w14:textId="77777777">
        <w:tc>
          <w:tcPr>
            <w:tcW w:w="1080" w:type="dxa"/>
          </w:tcPr>
          <w:p w14:paraId="7B710815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A5003A4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AA887B7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08C5012B" w14:textId="77777777">
        <w:tc>
          <w:tcPr>
            <w:tcW w:w="1080" w:type="dxa"/>
          </w:tcPr>
          <w:p w14:paraId="2ACE77FF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146-17</w:t>
            </w:r>
          </w:p>
        </w:tc>
        <w:tc>
          <w:tcPr>
            <w:tcW w:w="1080" w:type="dxa"/>
          </w:tcPr>
          <w:p w14:paraId="4DDE31C6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00" w:type="dxa"/>
          </w:tcPr>
          <w:p w14:paraId="60286559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REPORTS OF COMMITTEES ATTENDED</w:t>
            </w:r>
          </w:p>
        </w:tc>
      </w:tr>
      <w:tr w:rsidR="00F26136" w:rsidRPr="00C573F8" w14:paraId="6970122E" w14:textId="77777777">
        <w:tc>
          <w:tcPr>
            <w:tcW w:w="1080" w:type="dxa"/>
          </w:tcPr>
          <w:p w14:paraId="08CA8F7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DED73BB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97DC80A" w14:textId="77777777" w:rsidR="00F26136" w:rsidRPr="00C573F8" w:rsidRDefault="00F26136" w:rsidP="00F2613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55B16D2C" w14:textId="77777777">
        <w:tc>
          <w:tcPr>
            <w:tcW w:w="1080" w:type="dxa"/>
          </w:tcPr>
          <w:p w14:paraId="0B7653F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57F073C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5457BF7" w14:textId="1AC50CBD" w:rsidR="00F26136" w:rsidRPr="00C573F8" w:rsidRDefault="008E0838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There was nothing to report under this heading</w:t>
            </w:r>
          </w:p>
        </w:tc>
      </w:tr>
      <w:tr w:rsidR="00F26136" w:rsidRPr="00C573F8" w14:paraId="37D6505C" w14:textId="77777777">
        <w:tc>
          <w:tcPr>
            <w:tcW w:w="1080" w:type="dxa"/>
          </w:tcPr>
          <w:p w14:paraId="12B624E7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0B2655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6E5C57F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54A61653" w14:textId="77777777">
        <w:tc>
          <w:tcPr>
            <w:tcW w:w="1080" w:type="dxa"/>
          </w:tcPr>
          <w:p w14:paraId="33D5AE3E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146-17</w:t>
            </w:r>
          </w:p>
        </w:tc>
        <w:tc>
          <w:tcPr>
            <w:tcW w:w="1080" w:type="dxa"/>
          </w:tcPr>
          <w:p w14:paraId="278A4BA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00" w:type="dxa"/>
          </w:tcPr>
          <w:p w14:paraId="7F860CCD" w14:textId="77777777" w:rsidR="00F26136" w:rsidRPr="00C573F8" w:rsidRDefault="00FE3DE7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STAFF AND FINANCE MEETING</w:t>
            </w:r>
          </w:p>
        </w:tc>
      </w:tr>
      <w:tr w:rsidR="00F26136" w:rsidRPr="00C573F8" w14:paraId="477BB442" w14:textId="77777777">
        <w:tc>
          <w:tcPr>
            <w:tcW w:w="1080" w:type="dxa"/>
          </w:tcPr>
          <w:p w14:paraId="02B33FC1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1A17B2C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AFF1956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45054FDA" w14:textId="77777777">
        <w:tc>
          <w:tcPr>
            <w:tcW w:w="1080" w:type="dxa"/>
          </w:tcPr>
          <w:p w14:paraId="6FBF34C5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5585FE2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A630D62" w14:textId="77777777" w:rsidR="00F26136" w:rsidRPr="00C573F8" w:rsidRDefault="00592980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7pm Tuesday 26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September</w:t>
            </w:r>
          </w:p>
        </w:tc>
      </w:tr>
      <w:tr w:rsidR="00F26136" w:rsidRPr="00C573F8" w14:paraId="5F0FFB26" w14:textId="77777777">
        <w:tc>
          <w:tcPr>
            <w:tcW w:w="1080" w:type="dxa"/>
          </w:tcPr>
          <w:p w14:paraId="77D543B8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4B93EEC4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53BB80A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3E9289F7" w14:textId="77777777">
        <w:tc>
          <w:tcPr>
            <w:tcW w:w="1080" w:type="dxa"/>
          </w:tcPr>
          <w:p w14:paraId="0322BE65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147-17</w:t>
            </w:r>
          </w:p>
        </w:tc>
        <w:tc>
          <w:tcPr>
            <w:tcW w:w="1080" w:type="dxa"/>
          </w:tcPr>
          <w:p w14:paraId="66EED725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0" w:type="dxa"/>
          </w:tcPr>
          <w:p w14:paraId="73C097F5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MEMBERS</w:t>
            </w:r>
          </w:p>
        </w:tc>
      </w:tr>
      <w:tr w:rsidR="00F26136" w:rsidRPr="00C573F8" w14:paraId="3220C495" w14:textId="77777777">
        <w:tc>
          <w:tcPr>
            <w:tcW w:w="1080" w:type="dxa"/>
          </w:tcPr>
          <w:p w14:paraId="16C39B3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6926D962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126E723A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Next agenda :-</w:t>
            </w:r>
          </w:p>
        </w:tc>
      </w:tr>
      <w:tr w:rsidR="00F26136" w:rsidRPr="00C573F8" w14:paraId="3EFF56B6" w14:textId="77777777">
        <w:tc>
          <w:tcPr>
            <w:tcW w:w="1080" w:type="dxa"/>
          </w:tcPr>
          <w:p w14:paraId="2E2253BC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75F31156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0FE0D99" w14:textId="69D87C8A" w:rsidR="00C573F8" w:rsidRPr="00C573F8" w:rsidRDefault="00C573F8" w:rsidP="00C573F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Fly tipping at Captain's pitch</w:t>
            </w:r>
          </w:p>
          <w:p w14:paraId="14138945" w14:textId="2156BD25" w:rsidR="003A0B0D" w:rsidRPr="006C76D2" w:rsidRDefault="00592980" w:rsidP="00F261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Llandyssil </w:t>
            </w:r>
            <w:r w:rsidR="008E0838" w:rsidRPr="00C573F8">
              <w:rPr>
                <w:rFonts w:ascii="Times New Roman" w:hAnsi="Times New Roman" w:cs="Times New Roman"/>
                <w:sz w:val="26"/>
                <w:szCs w:val="26"/>
              </w:rPr>
              <w:t>Newsletter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politicised </w:t>
            </w:r>
            <w:r w:rsidR="008E083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the clerk was instructed to write to the editorial team expressing disappointment, pointing out that the Community Council could withdraw funding if this was to be repeated. </w:t>
            </w:r>
          </w:p>
          <w:p w14:paraId="4C85CC52" w14:textId="77777777" w:rsidR="003A0B0D" w:rsidRPr="00C573F8" w:rsidRDefault="003A0B0D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Malt </w:t>
            </w:r>
          </w:p>
          <w:p w14:paraId="43FC3EBB" w14:textId="2EE32C6E" w:rsidR="00592980" w:rsidRPr="00C573F8" w:rsidRDefault="008E0838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Cllr. G. Jones reported that it would cost to </w:t>
            </w:r>
            <w:r w:rsidR="003A0B0D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Separate the play area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in the region of </w:t>
            </w:r>
            <w:r w:rsidR="003A0B0D" w:rsidRPr="00C573F8">
              <w:rPr>
                <w:rFonts w:ascii="Times New Roman" w:hAnsi="Times New Roman" w:cs="Times New Roman"/>
                <w:sz w:val="26"/>
                <w:szCs w:val="26"/>
              </w:rPr>
              <w:t>£1000 to £1400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. The clerk reported that he saw no need for this to occur as MALT/Council (as the trustee) would be able to apply for grants </w:t>
            </w:r>
          </w:p>
        </w:tc>
      </w:tr>
      <w:tr w:rsidR="00F26136" w:rsidRPr="00C573F8" w14:paraId="483FF62E" w14:textId="77777777">
        <w:tc>
          <w:tcPr>
            <w:tcW w:w="1080" w:type="dxa"/>
          </w:tcPr>
          <w:p w14:paraId="64AE6898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11EF7F51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2BF3EFB6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C573F8" w14:paraId="456E6896" w14:textId="77777777">
        <w:tc>
          <w:tcPr>
            <w:tcW w:w="1080" w:type="dxa"/>
          </w:tcPr>
          <w:p w14:paraId="58D40D1D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148-17</w:t>
            </w:r>
          </w:p>
        </w:tc>
        <w:tc>
          <w:tcPr>
            <w:tcW w:w="1080" w:type="dxa"/>
          </w:tcPr>
          <w:p w14:paraId="5A07F989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00" w:type="dxa"/>
          </w:tcPr>
          <w:p w14:paraId="7EFCDB1A" w14:textId="77777777" w:rsidR="00F26136" w:rsidRPr="00C573F8" w:rsidRDefault="00F26136" w:rsidP="00F26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DATES OF NEXT MEETINGS</w:t>
            </w:r>
          </w:p>
        </w:tc>
      </w:tr>
      <w:tr w:rsidR="00F26136" w:rsidRPr="00C573F8" w14:paraId="13A18239" w14:textId="77777777">
        <w:tc>
          <w:tcPr>
            <w:tcW w:w="1080" w:type="dxa"/>
          </w:tcPr>
          <w:p w14:paraId="37AF0AF3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5143D88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2D795FB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26136" w:rsidRPr="00C573F8" w14:paraId="3CA753E3" w14:textId="77777777">
        <w:tc>
          <w:tcPr>
            <w:tcW w:w="1080" w:type="dxa"/>
          </w:tcPr>
          <w:p w14:paraId="360D757C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3D60F967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4C4CB8B6" w14:textId="2B1E5320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Wednesday</w:t>
            </w:r>
            <w:r w:rsidR="00FE3DE7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FE3DE7"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FE3DE7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838" w:rsidRPr="00C573F8">
              <w:rPr>
                <w:rFonts w:ascii="Times New Roman" w:hAnsi="Times New Roman" w:cs="Times New Roman"/>
                <w:sz w:val="26"/>
                <w:szCs w:val="26"/>
              </w:rPr>
              <w:t>October 2017</w:t>
            </w:r>
            <w:r w:rsidR="00FE3DE7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at Abermule </w:t>
            </w:r>
          </w:p>
          <w:p w14:paraId="36570538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00CC9" w14:textId="68935510" w:rsidR="00F26136" w:rsidRPr="00C573F8" w:rsidRDefault="008E0838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Finance Meeting</w:t>
            </w:r>
            <w:r w:rsidR="00F26136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73F8" w:rsidRPr="00C573F8"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C573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September</w:t>
            </w:r>
            <w:r w:rsidR="00F26136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at Abermule Community Centre.</w:t>
            </w:r>
          </w:p>
        </w:tc>
      </w:tr>
      <w:tr w:rsidR="00F26136" w:rsidRPr="00C573F8" w14:paraId="23410670" w14:textId="77777777">
        <w:tc>
          <w:tcPr>
            <w:tcW w:w="1080" w:type="dxa"/>
          </w:tcPr>
          <w:p w14:paraId="42EDBA5B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080" w:type="dxa"/>
          </w:tcPr>
          <w:p w14:paraId="35131BF0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92388B9" w14:textId="77777777" w:rsidR="00F26136" w:rsidRPr="00C573F8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136" w:rsidRPr="007455D2" w14:paraId="0462F796" w14:textId="77777777">
        <w:tc>
          <w:tcPr>
            <w:tcW w:w="1080" w:type="dxa"/>
          </w:tcPr>
          <w:p w14:paraId="10A0B960" w14:textId="77777777" w:rsidR="00F26136" w:rsidRPr="00C573F8" w:rsidRDefault="00F26136" w:rsidP="00F261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14:paraId="00F464AE" w14:textId="77777777" w:rsidR="00F26136" w:rsidRPr="00C573F8" w:rsidRDefault="00F26136" w:rsidP="00F26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3AC721A8" w14:textId="77777777" w:rsidR="00F26136" w:rsidRPr="00870B29" w:rsidRDefault="00F26136" w:rsidP="00F26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The meeting was closed at 9.25pm</w:t>
            </w:r>
          </w:p>
        </w:tc>
      </w:tr>
    </w:tbl>
    <w:p w14:paraId="517C1948" w14:textId="77777777" w:rsidR="00072CAE" w:rsidRPr="007455D2" w:rsidRDefault="00072CAE"/>
    <w:sectPr w:rsidR="00072CAE" w:rsidRPr="007455D2" w:rsidSect="005D5571">
      <w:footerReference w:type="even" r:id="rId10"/>
      <w:footerReference w:type="default" r:id="rId11"/>
      <w:pgSz w:w="11909" w:h="16834" w:code="9"/>
      <w:pgMar w:top="360" w:right="929" w:bottom="540" w:left="179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wilym Rippon" w:date="2017-09-13T20:00:00Z" w:initials="GR">
    <w:p w14:paraId="0ACC94F0" w14:textId="77777777" w:rsidR="00F26136" w:rsidRDefault="00F26136" w:rsidP="00F2613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C9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C94F0" w16cid:durableId="1D68DC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F7E4" w14:textId="77777777" w:rsidR="007C2D1A" w:rsidRDefault="007C2D1A">
      <w:r>
        <w:separator/>
      </w:r>
    </w:p>
  </w:endnote>
  <w:endnote w:type="continuationSeparator" w:id="0">
    <w:p w14:paraId="00C02BC3" w14:textId="77777777" w:rsidR="007C2D1A" w:rsidRDefault="007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C70" w14:textId="77777777" w:rsidR="009D42A9" w:rsidRDefault="009D42A9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40BCC" w14:textId="77777777" w:rsidR="009D42A9" w:rsidRDefault="009D4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C734" w14:textId="5D180F13" w:rsidR="009D42A9" w:rsidRPr="005B1EC3" w:rsidRDefault="009D42A9" w:rsidP="0042333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B1EC3">
      <w:rPr>
        <w:rStyle w:val="PageNumber"/>
        <w:sz w:val="20"/>
        <w:szCs w:val="20"/>
      </w:rPr>
      <w:fldChar w:fldCharType="begin"/>
    </w:r>
    <w:r w:rsidRPr="005B1EC3">
      <w:rPr>
        <w:rStyle w:val="PageNumber"/>
        <w:sz w:val="20"/>
        <w:szCs w:val="20"/>
      </w:rPr>
      <w:instrText xml:space="preserve">PAGE  </w:instrText>
    </w:r>
    <w:r w:rsidRPr="005B1EC3">
      <w:rPr>
        <w:rStyle w:val="PageNumber"/>
        <w:sz w:val="20"/>
        <w:szCs w:val="20"/>
      </w:rPr>
      <w:fldChar w:fldCharType="separate"/>
    </w:r>
    <w:r w:rsidR="007C2D1A">
      <w:rPr>
        <w:rStyle w:val="PageNumber"/>
        <w:noProof/>
        <w:sz w:val="20"/>
        <w:szCs w:val="20"/>
      </w:rPr>
      <w:t>1</w:t>
    </w:r>
    <w:r w:rsidRPr="005B1EC3">
      <w:rPr>
        <w:rStyle w:val="PageNumber"/>
        <w:sz w:val="20"/>
        <w:szCs w:val="20"/>
      </w:rPr>
      <w:fldChar w:fldCharType="end"/>
    </w:r>
  </w:p>
  <w:p w14:paraId="5A99F98B" w14:textId="77777777" w:rsidR="009D42A9" w:rsidRDefault="009D42A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4A18" w14:textId="77777777" w:rsidR="007C2D1A" w:rsidRDefault="007C2D1A">
      <w:r>
        <w:separator/>
      </w:r>
    </w:p>
  </w:footnote>
  <w:footnote w:type="continuationSeparator" w:id="0">
    <w:p w14:paraId="01458687" w14:textId="77777777" w:rsidR="007C2D1A" w:rsidRDefault="007C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484"/>
    <w:multiLevelType w:val="hybridMultilevel"/>
    <w:tmpl w:val="87925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DE1"/>
    <w:multiLevelType w:val="hybridMultilevel"/>
    <w:tmpl w:val="912CA7A2"/>
    <w:lvl w:ilvl="0" w:tplc="678E2F9A">
      <w:start w:val="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02807"/>
    <w:multiLevelType w:val="hybridMultilevel"/>
    <w:tmpl w:val="33F21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142"/>
    <w:multiLevelType w:val="hybridMultilevel"/>
    <w:tmpl w:val="A6383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528"/>
    <w:multiLevelType w:val="hybridMultilevel"/>
    <w:tmpl w:val="4CF4C2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7A8EDC">
      <w:start w:val="5"/>
      <w:numFmt w:val="decimal"/>
      <w:lvlText w:val="%4."/>
      <w:lvlJc w:val="left"/>
      <w:pPr>
        <w:tabs>
          <w:tab w:val="num" w:pos="2880"/>
        </w:tabs>
        <w:ind w:left="2098" w:firstLine="422"/>
      </w:pPr>
      <w:rPr>
        <w:rFonts w:hint="default"/>
        <w:sz w:val="26"/>
        <w:szCs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97031"/>
    <w:multiLevelType w:val="hybridMultilevel"/>
    <w:tmpl w:val="AF7C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1887"/>
    <w:multiLevelType w:val="hybridMultilevel"/>
    <w:tmpl w:val="565ED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281"/>
    <w:multiLevelType w:val="hybridMultilevel"/>
    <w:tmpl w:val="EF72AD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C2CD4"/>
    <w:multiLevelType w:val="hybridMultilevel"/>
    <w:tmpl w:val="E6EEE9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F0CCE"/>
    <w:multiLevelType w:val="hybridMultilevel"/>
    <w:tmpl w:val="0FB4D6FA"/>
    <w:lvl w:ilvl="0" w:tplc="9A8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B41C3"/>
    <w:multiLevelType w:val="hybridMultilevel"/>
    <w:tmpl w:val="1A1CE7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07B6B"/>
    <w:multiLevelType w:val="hybridMultilevel"/>
    <w:tmpl w:val="A4B654D0"/>
    <w:lvl w:ilvl="0" w:tplc="3B8E45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55241C52"/>
    <w:multiLevelType w:val="hybridMultilevel"/>
    <w:tmpl w:val="33A22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5BA4"/>
    <w:multiLevelType w:val="hybridMultilevel"/>
    <w:tmpl w:val="C2F6E8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962327"/>
    <w:multiLevelType w:val="hybridMultilevel"/>
    <w:tmpl w:val="393E74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A7AAA"/>
    <w:multiLevelType w:val="hybridMultilevel"/>
    <w:tmpl w:val="6A1E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30E89"/>
    <w:multiLevelType w:val="hybridMultilevel"/>
    <w:tmpl w:val="91A62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D1ABB"/>
    <w:multiLevelType w:val="hybridMultilevel"/>
    <w:tmpl w:val="4790C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1"/>
  </w:num>
  <w:num w:numId="5">
    <w:abstractNumId w:val="2"/>
  </w:num>
  <w:num w:numId="6">
    <w:abstractNumId w:val="19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2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wilym Rippon">
    <w15:presenceInfo w15:providerId="Windows Live" w15:userId="be1bf90e62f69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C"/>
    <w:rsid w:val="00005B48"/>
    <w:rsid w:val="00006FDA"/>
    <w:rsid w:val="00007D31"/>
    <w:rsid w:val="00012DDD"/>
    <w:rsid w:val="0001428D"/>
    <w:rsid w:val="000146D6"/>
    <w:rsid w:val="00016F6A"/>
    <w:rsid w:val="000172E6"/>
    <w:rsid w:val="00020F0A"/>
    <w:rsid w:val="0002399B"/>
    <w:rsid w:val="00023FC8"/>
    <w:rsid w:val="00024068"/>
    <w:rsid w:val="0002459B"/>
    <w:rsid w:val="000251A9"/>
    <w:rsid w:val="00026544"/>
    <w:rsid w:val="00027142"/>
    <w:rsid w:val="00033CC4"/>
    <w:rsid w:val="00033FF7"/>
    <w:rsid w:val="00034F4A"/>
    <w:rsid w:val="00035C85"/>
    <w:rsid w:val="000374C1"/>
    <w:rsid w:val="00045B81"/>
    <w:rsid w:val="00046E21"/>
    <w:rsid w:val="000475E5"/>
    <w:rsid w:val="000526DA"/>
    <w:rsid w:val="00056876"/>
    <w:rsid w:val="00061B61"/>
    <w:rsid w:val="00061CED"/>
    <w:rsid w:val="00062316"/>
    <w:rsid w:val="0006442B"/>
    <w:rsid w:val="000662D9"/>
    <w:rsid w:val="00072CAE"/>
    <w:rsid w:val="0007430A"/>
    <w:rsid w:val="000749E7"/>
    <w:rsid w:val="0007501F"/>
    <w:rsid w:val="00082D8E"/>
    <w:rsid w:val="00084A1A"/>
    <w:rsid w:val="00086588"/>
    <w:rsid w:val="00087063"/>
    <w:rsid w:val="000902DE"/>
    <w:rsid w:val="00091B9D"/>
    <w:rsid w:val="00092EB8"/>
    <w:rsid w:val="0009444A"/>
    <w:rsid w:val="0009513E"/>
    <w:rsid w:val="000958C2"/>
    <w:rsid w:val="00097B8E"/>
    <w:rsid w:val="000A21BF"/>
    <w:rsid w:val="000A3603"/>
    <w:rsid w:val="000A3860"/>
    <w:rsid w:val="000A42AC"/>
    <w:rsid w:val="000A468B"/>
    <w:rsid w:val="000A5232"/>
    <w:rsid w:val="000B0B6E"/>
    <w:rsid w:val="000B1DD2"/>
    <w:rsid w:val="000B2FC5"/>
    <w:rsid w:val="000C1B4C"/>
    <w:rsid w:val="000C21F7"/>
    <w:rsid w:val="000C39B1"/>
    <w:rsid w:val="000C5E4E"/>
    <w:rsid w:val="000D2683"/>
    <w:rsid w:val="000D3C7A"/>
    <w:rsid w:val="000D3EC7"/>
    <w:rsid w:val="000D541A"/>
    <w:rsid w:val="000E52C5"/>
    <w:rsid w:val="000E6ECF"/>
    <w:rsid w:val="000F05D5"/>
    <w:rsid w:val="0010113A"/>
    <w:rsid w:val="00102453"/>
    <w:rsid w:val="001101DF"/>
    <w:rsid w:val="00110CAB"/>
    <w:rsid w:val="001112B7"/>
    <w:rsid w:val="00114606"/>
    <w:rsid w:val="00115824"/>
    <w:rsid w:val="00121367"/>
    <w:rsid w:val="001220A2"/>
    <w:rsid w:val="00122751"/>
    <w:rsid w:val="00122BB2"/>
    <w:rsid w:val="00126968"/>
    <w:rsid w:val="00126CDB"/>
    <w:rsid w:val="00135C11"/>
    <w:rsid w:val="001372B0"/>
    <w:rsid w:val="0013789D"/>
    <w:rsid w:val="00137E2E"/>
    <w:rsid w:val="0014074E"/>
    <w:rsid w:val="00141197"/>
    <w:rsid w:val="0014476F"/>
    <w:rsid w:val="00144A9A"/>
    <w:rsid w:val="00150B7A"/>
    <w:rsid w:val="00152EEC"/>
    <w:rsid w:val="00154B39"/>
    <w:rsid w:val="00161780"/>
    <w:rsid w:val="001638B1"/>
    <w:rsid w:val="0016413D"/>
    <w:rsid w:val="0016541C"/>
    <w:rsid w:val="001654E9"/>
    <w:rsid w:val="00165C04"/>
    <w:rsid w:val="00165F59"/>
    <w:rsid w:val="00172AD9"/>
    <w:rsid w:val="00172F7D"/>
    <w:rsid w:val="00175879"/>
    <w:rsid w:val="00177539"/>
    <w:rsid w:val="00177ADA"/>
    <w:rsid w:val="00181829"/>
    <w:rsid w:val="001818D1"/>
    <w:rsid w:val="00184120"/>
    <w:rsid w:val="0018474F"/>
    <w:rsid w:val="00184ACD"/>
    <w:rsid w:val="00184F0C"/>
    <w:rsid w:val="001857C2"/>
    <w:rsid w:val="0018597F"/>
    <w:rsid w:val="00187518"/>
    <w:rsid w:val="00190E8F"/>
    <w:rsid w:val="0019754F"/>
    <w:rsid w:val="001A09ED"/>
    <w:rsid w:val="001A13DA"/>
    <w:rsid w:val="001A248B"/>
    <w:rsid w:val="001A43C1"/>
    <w:rsid w:val="001A46DC"/>
    <w:rsid w:val="001A4F47"/>
    <w:rsid w:val="001A61F1"/>
    <w:rsid w:val="001B0F24"/>
    <w:rsid w:val="001B1591"/>
    <w:rsid w:val="001B3AC5"/>
    <w:rsid w:val="001B4050"/>
    <w:rsid w:val="001B46AB"/>
    <w:rsid w:val="001B515E"/>
    <w:rsid w:val="001B5FCD"/>
    <w:rsid w:val="001B60BD"/>
    <w:rsid w:val="001C574D"/>
    <w:rsid w:val="001C7E00"/>
    <w:rsid w:val="001D0493"/>
    <w:rsid w:val="001D2836"/>
    <w:rsid w:val="001D30CA"/>
    <w:rsid w:val="001E01B8"/>
    <w:rsid w:val="001E3D1F"/>
    <w:rsid w:val="001F226F"/>
    <w:rsid w:val="001F6666"/>
    <w:rsid w:val="00200F1F"/>
    <w:rsid w:val="00201224"/>
    <w:rsid w:val="0020307C"/>
    <w:rsid w:val="00205738"/>
    <w:rsid w:val="0021118A"/>
    <w:rsid w:val="00211966"/>
    <w:rsid w:val="0021709D"/>
    <w:rsid w:val="00220088"/>
    <w:rsid w:val="0023107F"/>
    <w:rsid w:val="00231EA1"/>
    <w:rsid w:val="00232FA4"/>
    <w:rsid w:val="00233F64"/>
    <w:rsid w:val="00252D5C"/>
    <w:rsid w:val="0025362F"/>
    <w:rsid w:val="00256757"/>
    <w:rsid w:val="00265156"/>
    <w:rsid w:val="00267105"/>
    <w:rsid w:val="00276096"/>
    <w:rsid w:val="00281DD0"/>
    <w:rsid w:val="002848D6"/>
    <w:rsid w:val="002867DA"/>
    <w:rsid w:val="00287E48"/>
    <w:rsid w:val="00290C98"/>
    <w:rsid w:val="00292A52"/>
    <w:rsid w:val="0029381F"/>
    <w:rsid w:val="002A10E6"/>
    <w:rsid w:val="002A1628"/>
    <w:rsid w:val="002A1E99"/>
    <w:rsid w:val="002A2353"/>
    <w:rsid w:val="002A31D1"/>
    <w:rsid w:val="002A32D5"/>
    <w:rsid w:val="002A4EB4"/>
    <w:rsid w:val="002A7432"/>
    <w:rsid w:val="002A78E8"/>
    <w:rsid w:val="002B31EC"/>
    <w:rsid w:val="002B4A1F"/>
    <w:rsid w:val="002B7A3A"/>
    <w:rsid w:val="002C2E16"/>
    <w:rsid w:val="002C329C"/>
    <w:rsid w:val="002C52A2"/>
    <w:rsid w:val="002C6DA7"/>
    <w:rsid w:val="002C73EC"/>
    <w:rsid w:val="002D0AA3"/>
    <w:rsid w:val="002D2508"/>
    <w:rsid w:val="002D6907"/>
    <w:rsid w:val="002E275A"/>
    <w:rsid w:val="002E384B"/>
    <w:rsid w:val="002E6FE4"/>
    <w:rsid w:val="002E7126"/>
    <w:rsid w:val="002E7A40"/>
    <w:rsid w:val="002F1673"/>
    <w:rsid w:val="002F4B39"/>
    <w:rsid w:val="002F5509"/>
    <w:rsid w:val="002F5753"/>
    <w:rsid w:val="00301934"/>
    <w:rsid w:val="00303CEE"/>
    <w:rsid w:val="00306E00"/>
    <w:rsid w:val="00310323"/>
    <w:rsid w:val="0031171B"/>
    <w:rsid w:val="00320560"/>
    <w:rsid w:val="00322AEC"/>
    <w:rsid w:val="00326B5B"/>
    <w:rsid w:val="00333ACB"/>
    <w:rsid w:val="00335CB3"/>
    <w:rsid w:val="003363BE"/>
    <w:rsid w:val="00337A68"/>
    <w:rsid w:val="00340DB2"/>
    <w:rsid w:val="0034343E"/>
    <w:rsid w:val="00344118"/>
    <w:rsid w:val="00344F9F"/>
    <w:rsid w:val="00345004"/>
    <w:rsid w:val="00345016"/>
    <w:rsid w:val="00346055"/>
    <w:rsid w:val="00346EA8"/>
    <w:rsid w:val="00350FC8"/>
    <w:rsid w:val="00355A4D"/>
    <w:rsid w:val="003619F5"/>
    <w:rsid w:val="00361A5A"/>
    <w:rsid w:val="00364E50"/>
    <w:rsid w:val="00365420"/>
    <w:rsid w:val="003731B3"/>
    <w:rsid w:val="003739E6"/>
    <w:rsid w:val="003816AE"/>
    <w:rsid w:val="00384CAB"/>
    <w:rsid w:val="003850C2"/>
    <w:rsid w:val="0039026D"/>
    <w:rsid w:val="003913CD"/>
    <w:rsid w:val="00393B6A"/>
    <w:rsid w:val="003A0B0D"/>
    <w:rsid w:val="003A39D4"/>
    <w:rsid w:val="003A4FD0"/>
    <w:rsid w:val="003B15EE"/>
    <w:rsid w:val="003B23D0"/>
    <w:rsid w:val="003B3B02"/>
    <w:rsid w:val="003B729D"/>
    <w:rsid w:val="003B7E53"/>
    <w:rsid w:val="003C01D6"/>
    <w:rsid w:val="003C4B86"/>
    <w:rsid w:val="003C7C4D"/>
    <w:rsid w:val="003D3936"/>
    <w:rsid w:val="003D4B09"/>
    <w:rsid w:val="003D70AD"/>
    <w:rsid w:val="003D741B"/>
    <w:rsid w:val="003D7DE6"/>
    <w:rsid w:val="003E0A7D"/>
    <w:rsid w:val="003E2837"/>
    <w:rsid w:val="003E74D7"/>
    <w:rsid w:val="003F20A9"/>
    <w:rsid w:val="003F3451"/>
    <w:rsid w:val="003F4DAC"/>
    <w:rsid w:val="00400446"/>
    <w:rsid w:val="00401988"/>
    <w:rsid w:val="00402014"/>
    <w:rsid w:val="0040372C"/>
    <w:rsid w:val="004202E9"/>
    <w:rsid w:val="00420698"/>
    <w:rsid w:val="00420C39"/>
    <w:rsid w:val="00422BCA"/>
    <w:rsid w:val="0042333D"/>
    <w:rsid w:val="00425910"/>
    <w:rsid w:val="004271A4"/>
    <w:rsid w:val="00431D14"/>
    <w:rsid w:val="00433A9E"/>
    <w:rsid w:val="0043427E"/>
    <w:rsid w:val="00435606"/>
    <w:rsid w:val="004359D7"/>
    <w:rsid w:val="00436F2D"/>
    <w:rsid w:val="00440B7D"/>
    <w:rsid w:val="00441A1E"/>
    <w:rsid w:val="0044224E"/>
    <w:rsid w:val="0044374B"/>
    <w:rsid w:val="00444D0A"/>
    <w:rsid w:val="00447434"/>
    <w:rsid w:val="0045049C"/>
    <w:rsid w:val="0045327D"/>
    <w:rsid w:val="004560B4"/>
    <w:rsid w:val="00457C33"/>
    <w:rsid w:val="00457C5F"/>
    <w:rsid w:val="00460703"/>
    <w:rsid w:val="00460752"/>
    <w:rsid w:val="00460D1A"/>
    <w:rsid w:val="00461C27"/>
    <w:rsid w:val="00465E93"/>
    <w:rsid w:val="00467D77"/>
    <w:rsid w:val="00470362"/>
    <w:rsid w:val="00473D4B"/>
    <w:rsid w:val="004759E7"/>
    <w:rsid w:val="0047637D"/>
    <w:rsid w:val="004774ED"/>
    <w:rsid w:val="004813DF"/>
    <w:rsid w:val="004841E6"/>
    <w:rsid w:val="00484298"/>
    <w:rsid w:val="00485F0C"/>
    <w:rsid w:val="004960A4"/>
    <w:rsid w:val="00497D89"/>
    <w:rsid w:val="004A0708"/>
    <w:rsid w:val="004A2974"/>
    <w:rsid w:val="004A2E45"/>
    <w:rsid w:val="004A358A"/>
    <w:rsid w:val="004A4EB3"/>
    <w:rsid w:val="004B2793"/>
    <w:rsid w:val="004B6336"/>
    <w:rsid w:val="004C01CD"/>
    <w:rsid w:val="004C120D"/>
    <w:rsid w:val="004C1AF7"/>
    <w:rsid w:val="004C2814"/>
    <w:rsid w:val="004C705D"/>
    <w:rsid w:val="004D1642"/>
    <w:rsid w:val="004D4457"/>
    <w:rsid w:val="004D4CCD"/>
    <w:rsid w:val="004E13B1"/>
    <w:rsid w:val="004E2503"/>
    <w:rsid w:val="004E40A8"/>
    <w:rsid w:val="004F0166"/>
    <w:rsid w:val="004F1F20"/>
    <w:rsid w:val="004F25B3"/>
    <w:rsid w:val="004F33A4"/>
    <w:rsid w:val="004F6911"/>
    <w:rsid w:val="004F6E1F"/>
    <w:rsid w:val="004F7F2D"/>
    <w:rsid w:val="005042C2"/>
    <w:rsid w:val="00504AF9"/>
    <w:rsid w:val="00504D40"/>
    <w:rsid w:val="00512643"/>
    <w:rsid w:val="00512882"/>
    <w:rsid w:val="005128F4"/>
    <w:rsid w:val="00513EC4"/>
    <w:rsid w:val="00516030"/>
    <w:rsid w:val="00520050"/>
    <w:rsid w:val="0052059B"/>
    <w:rsid w:val="005233CA"/>
    <w:rsid w:val="00526224"/>
    <w:rsid w:val="00526996"/>
    <w:rsid w:val="00527D24"/>
    <w:rsid w:val="0053049D"/>
    <w:rsid w:val="00531046"/>
    <w:rsid w:val="00531880"/>
    <w:rsid w:val="0053358F"/>
    <w:rsid w:val="00533E24"/>
    <w:rsid w:val="005352D2"/>
    <w:rsid w:val="00536DEC"/>
    <w:rsid w:val="0054078E"/>
    <w:rsid w:val="00543A8C"/>
    <w:rsid w:val="00544688"/>
    <w:rsid w:val="00547395"/>
    <w:rsid w:val="00553833"/>
    <w:rsid w:val="0055545F"/>
    <w:rsid w:val="00555E3A"/>
    <w:rsid w:val="00562AD7"/>
    <w:rsid w:val="0056338F"/>
    <w:rsid w:val="00564E14"/>
    <w:rsid w:val="00566C83"/>
    <w:rsid w:val="0057005C"/>
    <w:rsid w:val="0057077F"/>
    <w:rsid w:val="00570FA8"/>
    <w:rsid w:val="00573690"/>
    <w:rsid w:val="00576DC5"/>
    <w:rsid w:val="00581587"/>
    <w:rsid w:val="00582DC3"/>
    <w:rsid w:val="0058476D"/>
    <w:rsid w:val="0058547E"/>
    <w:rsid w:val="00591A63"/>
    <w:rsid w:val="00591CFF"/>
    <w:rsid w:val="00592980"/>
    <w:rsid w:val="005939A3"/>
    <w:rsid w:val="0059432E"/>
    <w:rsid w:val="00596D82"/>
    <w:rsid w:val="005A2179"/>
    <w:rsid w:val="005A4044"/>
    <w:rsid w:val="005A4273"/>
    <w:rsid w:val="005A4F36"/>
    <w:rsid w:val="005A7DCF"/>
    <w:rsid w:val="005B117E"/>
    <w:rsid w:val="005B1EC3"/>
    <w:rsid w:val="005B4D35"/>
    <w:rsid w:val="005B7275"/>
    <w:rsid w:val="005C2C59"/>
    <w:rsid w:val="005C7458"/>
    <w:rsid w:val="005D4CAA"/>
    <w:rsid w:val="005D4D4B"/>
    <w:rsid w:val="005D5571"/>
    <w:rsid w:val="005E0B4D"/>
    <w:rsid w:val="005E0C4D"/>
    <w:rsid w:val="005E180B"/>
    <w:rsid w:val="005E308A"/>
    <w:rsid w:val="005E4E7C"/>
    <w:rsid w:val="005F0A00"/>
    <w:rsid w:val="005F1A3E"/>
    <w:rsid w:val="005F67E8"/>
    <w:rsid w:val="005F6A0B"/>
    <w:rsid w:val="005F6ED2"/>
    <w:rsid w:val="005F759A"/>
    <w:rsid w:val="0060047C"/>
    <w:rsid w:val="00601AE5"/>
    <w:rsid w:val="00603ACA"/>
    <w:rsid w:val="00606C86"/>
    <w:rsid w:val="00607FF7"/>
    <w:rsid w:val="00610191"/>
    <w:rsid w:val="0061416D"/>
    <w:rsid w:val="006144C0"/>
    <w:rsid w:val="0061595B"/>
    <w:rsid w:val="00616FCA"/>
    <w:rsid w:val="00621434"/>
    <w:rsid w:val="00621533"/>
    <w:rsid w:val="00622F4B"/>
    <w:rsid w:val="0062636A"/>
    <w:rsid w:val="00626632"/>
    <w:rsid w:val="00640622"/>
    <w:rsid w:val="00640E7E"/>
    <w:rsid w:val="00640E7F"/>
    <w:rsid w:val="006417A3"/>
    <w:rsid w:val="00643402"/>
    <w:rsid w:val="00643A51"/>
    <w:rsid w:val="00643D05"/>
    <w:rsid w:val="00652EFE"/>
    <w:rsid w:val="00653B6F"/>
    <w:rsid w:val="0065677C"/>
    <w:rsid w:val="00661CAA"/>
    <w:rsid w:val="006658A1"/>
    <w:rsid w:val="00667AF4"/>
    <w:rsid w:val="006704BA"/>
    <w:rsid w:val="006708B6"/>
    <w:rsid w:val="00681DD1"/>
    <w:rsid w:val="006836DD"/>
    <w:rsid w:val="006838D0"/>
    <w:rsid w:val="00685390"/>
    <w:rsid w:val="0068547C"/>
    <w:rsid w:val="00690066"/>
    <w:rsid w:val="006904CA"/>
    <w:rsid w:val="00691C92"/>
    <w:rsid w:val="0069627E"/>
    <w:rsid w:val="006979AC"/>
    <w:rsid w:val="00697FBE"/>
    <w:rsid w:val="006A0419"/>
    <w:rsid w:val="006A1EA9"/>
    <w:rsid w:val="006A2736"/>
    <w:rsid w:val="006A3F82"/>
    <w:rsid w:val="006A499E"/>
    <w:rsid w:val="006B76BE"/>
    <w:rsid w:val="006C454B"/>
    <w:rsid w:val="006C6B85"/>
    <w:rsid w:val="006C6EF6"/>
    <w:rsid w:val="006C76D2"/>
    <w:rsid w:val="006D3779"/>
    <w:rsid w:val="006D5DC5"/>
    <w:rsid w:val="006E2761"/>
    <w:rsid w:val="006E2B67"/>
    <w:rsid w:val="006E4148"/>
    <w:rsid w:val="006E4E24"/>
    <w:rsid w:val="006E540C"/>
    <w:rsid w:val="006E5656"/>
    <w:rsid w:val="006E6079"/>
    <w:rsid w:val="006E69DF"/>
    <w:rsid w:val="006E6D42"/>
    <w:rsid w:val="006E7804"/>
    <w:rsid w:val="006F0BAC"/>
    <w:rsid w:val="006F123A"/>
    <w:rsid w:val="006F203E"/>
    <w:rsid w:val="006F2670"/>
    <w:rsid w:val="006F300E"/>
    <w:rsid w:val="006F642A"/>
    <w:rsid w:val="006F755C"/>
    <w:rsid w:val="00700633"/>
    <w:rsid w:val="0070380F"/>
    <w:rsid w:val="00703BB9"/>
    <w:rsid w:val="00704774"/>
    <w:rsid w:val="00704A29"/>
    <w:rsid w:val="0071172B"/>
    <w:rsid w:val="0071199B"/>
    <w:rsid w:val="007220F5"/>
    <w:rsid w:val="007263AD"/>
    <w:rsid w:val="00730DFC"/>
    <w:rsid w:val="007352DE"/>
    <w:rsid w:val="0073757B"/>
    <w:rsid w:val="007409E9"/>
    <w:rsid w:val="00743FD0"/>
    <w:rsid w:val="00744D59"/>
    <w:rsid w:val="00744E08"/>
    <w:rsid w:val="007455D2"/>
    <w:rsid w:val="00746C53"/>
    <w:rsid w:val="007504A3"/>
    <w:rsid w:val="007528E6"/>
    <w:rsid w:val="007536B9"/>
    <w:rsid w:val="007604E6"/>
    <w:rsid w:val="00760C2F"/>
    <w:rsid w:val="00761F62"/>
    <w:rsid w:val="00764EEB"/>
    <w:rsid w:val="0076552C"/>
    <w:rsid w:val="007658DB"/>
    <w:rsid w:val="007675D2"/>
    <w:rsid w:val="00770B70"/>
    <w:rsid w:val="00771548"/>
    <w:rsid w:val="0078128A"/>
    <w:rsid w:val="007812A6"/>
    <w:rsid w:val="0078520B"/>
    <w:rsid w:val="00785E1B"/>
    <w:rsid w:val="007879DF"/>
    <w:rsid w:val="00790B15"/>
    <w:rsid w:val="007914CF"/>
    <w:rsid w:val="00796299"/>
    <w:rsid w:val="007A1AF1"/>
    <w:rsid w:val="007A227A"/>
    <w:rsid w:val="007A2E67"/>
    <w:rsid w:val="007A3B98"/>
    <w:rsid w:val="007B14B6"/>
    <w:rsid w:val="007B21AE"/>
    <w:rsid w:val="007B379E"/>
    <w:rsid w:val="007B554C"/>
    <w:rsid w:val="007B56AE"/>
    <w:rsid w:val="007B75DC"/>
    <w:rsid w:val="007B7E42"/>
    <w:rsid w:val="007C1311"/>
    <w:rsid w:val="007C2D1A"/>
    <w:rsid w:val="007C542B"/>
    <w:rsid w:val="007D485B"/>
    <w:rsid w:val="007E4628"/>
    <w:rsid w:val="007F06DB"/>
    <w:rsid w:val="00803498"/>
    <w:rsid w:val="00803E2A"/>
    <w:rsid w:val="00806E14"/>
    <w:rsid w:val="008103C0"/>
    <w:rsid w:val="008106AA"/>
    <w:rsid w:val="00810DA0"/>
    <w:rsid w:val="00811FF4"/>
    <w:rsid w:val="0081211E"/>
    <w:rsid w:val="00813116"/>
    <w:rsid w:val="00813499"/>
    <w:rsid w:val="00813E28"/>
    <w:rsid w:val="00814D10"/>
    <w:rsid w:val="00815D2F"/>
    <w:rsid w:val="0082132F"/>
    <w:rsid w:val="00821E86"/>
    <w:rsid w:val="008224B4"/>
    <w:rsid w:val="00826FA6"/>
    <w:rsid w:val="008273F8"/>
    <w:rsid w:val="00830DBF"/>
    <w:rsid w:val="0083456A"/>
    <w:rsid w:val="008350EC"/>
    <w:rsid w:val="00835F22"/>
    <w:rsid w:val="008360E4"/>
    <w:rsid w:val="008366C8"/>
    <w:rsid w:val="008438A2"/>
    <w:rsid w:val="00843F74"/>
    <w:rsid w:val="00844A1F"/>
    <w:rsid w:val="008454CD"/>
    <w:rsid w:val="00845704"/>
    <w:rsid w:val="0085329D"/>
    <w:rsid w:val="008542F2"/>
    <w:rsid w:val="0085646C"/>
    <w:rsid w:val="0086164A"/>
    <w:rsid w:val="0086266B"/>
    <w:rsid w:val="008671B9"/>
    <w:rsid w:val="008672C3"/>
    <w:rsid w:val="00870B29"/>
    <w:rsid w:val="00873180"/>
    <w:rsid w:val="008748F3"/>
    <w:rsid w:val="00874D5D"/>
    <w:rsid w:val="00880721"/>
    <w:rsid w:val="00884AB8"/>
    <w:rsid w:val="008A07ED"/>
    <w:rsid w:val="008A190B"/>
    <w:rsid w:val="008A40AE"/>
    <w:rsid w:val="008A4B61"/>
    <w:rsid w:val="008A5EED"/>
    <w:rsid w:val="008A6666"/>
    <w:rsid w:val="008A71C6"/>
    <w:rsid w:val="008A74A8"/>
    <w:rsid w:val="008B0D02"/>
    <w:rsid w:val="008B1C62"/>
    <w:rsid w:val="008B692A"/>
    <w:rsid w:val="008C16E6"/>
    <w:rsid w:val="008C3236"/>
    <w:rsid w:val="008C5078"/>
    <w:rsid w:val="008C6623"/>
    <w:rsid w:val="008D1B67"/>
    <w:rsid w:val="008D3A67"/>
    <w:rsid w:val="008D51B3"/>
    <w:rsid w:val="008D6324"/>
    <w:rsid w:val="008D7CDE"/>
    <w:rsid w:val="008E058E"/>
    <w:rsid w:val="008E0838"/>
    <w:rsid w:val="008E3526"/>
    <w:rsid w:val="008E4D38"/>
    <w:rsid w:val="008F16A5"/>
    <w:rsid w:val="008F5544"/>
    <w:rsid w:val="008F619D"/>
    <w:rsid w:val="00900F23"/>
    <w:rsid w:val="00901FD2"/>
    <w:rsid w:val="0090436A"/>
    <w:rsid w:val="00905C50"/>
    <w:rsid w:val="00906177"/>
    <w:rsid w:val="00906611"/>
    <w:rsid w:val="0090663D"/>
    <w:rsid w:val="009118AF"/>
    <w:rsid w:val="009120A5"/>
    <w:rsid w:val="0091413B"/>
    <w:rsid w:val="00921821"/>
    <w:rsid w:val="00921D8D"/>
    <w:rsid w:val="0092426F"/>
    <w:rsid w:val="00926220"/>
    <w:rsid w:val="009268E7"/>
    <w:rsid w:val="009277B6"/>
    <w:rsid w:val="00927879"/>
    <w:rsid w:val="00931176"/>
    <w:rsid w:val="00934376"/>
    <w:rsid w:val="00936E14"/>
    <w:rsid w:val="009434AA"/>
    <w:rsid w:val="009446D5"/>
    <w:rsid w:val="00945434"/>
    <w:rsid w:val="00946CDC"/>
    <w:rsid w:val="00946FA5"/>
    <w:rsid w:val="009511F3"/>
    <w:rsid w:val="0095197B"/>
    <w:rsid w:val="00955989"/>
    <w:rsid w:val="00957CC8"/>
    <w:rsid w:val="00960FB9"/>
    <w:rsid w:val="00961FF5"/>
    <w:rsid w:val="00963CE9"/>
    <w:rsid w:val="009657C9"/>
    <w:rsid w:val="009663F3"/>
    <w:rsid w:val="00973DEB"/>
    <w:rsid w:val="00973E38"/>
    <w:rsid w:val="00974662"/>
    <w:rsid w:val="0097497C"/>
    <w:rsid w:val="009818DA"/>
    <w:rsid w:val="00983E18"/>
    <w:rsid w:val="00995BF3"/>
    <w:rsid w:val="009962DC"/>
    <w:rsid w:val="009977A1"/>
    <w:rsid w:val="009977C3"/>
    <w:rsid w:val="009A0B40"/>
    <w:rsid w:val="009A1761"/>
    <w:rsid w:val="009A46B4"/>
    <w:rsid w:val="009A65EA"/>
    <w:rsid w:val="009A6C2E"/>
    <w:rsid w:val="009B4A8D"/>
    <w:rsid w:val="009B57E7"/>
    <w:rsid w:val="009B5EC3"/>
    <w:rsid w:val="009B737D"/>
    <w:rsid w:val="009C7B71"/>
    <w:rsid w:val="009D2CCF"/>
    <w:rsid w:val="009D3106"/>
    <w:rsid w:val="009D3CD3"/>
    <w:rsid w:val="009D42A9"/>
    <w:rsid w:val="009D74E4"/>
    <w:rsid w:val="009D7E06"/>
    <w:rsid w:val="009E31D3"/>
    <w:rsid w:val="009E3680"/>
    <w:rsid w:val="009F2B65"/>
    <w:rsid w:val="009F31F2"/>
    <w:rsid w:val="00A0163C"/>
    <w:rsid w:val="00A054BC"/>
    <w:rsid w:val="00A07BD8"/>
    <w:rsid w:val="00A12547"/>
    <w:rsid w:val="00A14147"/>
    <w:rsid w:val="00A144C4"/>
    <w:rsid w:val="00A17A92"/>
    <w:rsid w:val="00A209EF"/>
    <w:rsid w:val="00A21BA9"/>
    <w:rsid w:val="00A22DD8"/>
    <w:rsid w:val="00A232EF"/>
    <w:rsid w:val="00A26162"/>
    <w:rsid w:val="00A26DB7"/>
    <w:rsid w:val="00A27C50"/>
    <w:rsid w:val="00A31A79"/>
    <w:rsid w:val="00A3618A"/>
    <w:rsid w:val="00A437B4"/>
    <w:rsid w:val="00A43D52"/>
    <w:rsid w:val="00A45D79"/>
    <w:rsid w:val="00A46147"/>
    <w:rsid w:val="00A466C9"/>
    <w:rsid w:val="00A47CFC"/>
    <w:rsid w:val="00A51211"/>
    <w:rsid w:val="00A51FEB"/>
    <w:rsid w:val="00A52281"/>
    <w:rsid w:val="00A52599"/>
    <w:rsid w:val="00A53F6C"/>
    <w:rsid w:val="00A542A8"/>
    <w:rsid w:val="00A5552B"/>
    <w:rsid w:val="00A57836"/>
    <w:rsid w:val="00A60D6A"/>
    <w:rsid w:val="00A67164"/>
    <w:rsid w:val="00A70328"/>
    <w:rsid w:val="00A727E2"/>
    <w:rsid w:val="00A77C5B"/>
    <w:rsid w:val="00A81E25"/>
    <w:rsid w:val="00A83375"/>
    <w:rsid w:val="00A8576D"/>
    <w:rsid w:val="00A92FEC"/>
    <w:rsid w:val="00A948B1"/>
    <w:rsid w:val="00A95C65"/>
    <w:rsid w:val="00A96042"/>
    <w:rsid w:val="00AA1CC5"/>
    <w:rsid w:val="00AA4931"/>
    <w:rsid w:val="00AA4FE5"/>
    <w:rsid w:val="00AA54D6"/>
    <w:rsid w:val="00AB2B5A"/>
    <w:rsid w:val="00AB67E1"/>
    <w:rsid w:val="00AB6A54"/>
    <w:rsid w:val="00AB6BA3"/>
    <w:rsid w:val="00AC0316"/>
    <w:rsid w:val="00AC267C"/>
    <w:rsid w:val="00AC2D08"/>
    <w:rsid w:val="00AC3171"/>
    <w:rsid w:val="00AC42B5"/>
    <w:rsid w:val="00AC6D03"/>
    <w:rsid w:val="00AD565A"/>
    <w:rsid w:val="00AD67C2"/>
    <w:rsid w:val="00AE0068"/>
    <w:rsid w:val="00AE0F67"/>
    <w:rsid w:val="00AE3110"/>
    <w:rsid w:val="00AE3484"/>
    <w:rsid w:val="00AE3545"/>
    <w:rsid w:val="00AE37D5"/>
    <w:rsid w:val="00AE4E23"/>
    <w:rsid w:val="00AE5666"/>
    <w:rsid w:val="00AF1709"/>
    <w:rsid w:val="00AF1734"/>
    <w:rsid w:val="00AF3CA6"/>
    <w:rsid w:val="00AF4865"/>
    <w:rsid w:val="00B0418F"/>
    <w:rsid w:val="00B12717"/>
    <w:rsid w:val="00B16E81"/>
    <w:rsid w:val="00B207C7"/>
    <w:rsid w:val="00B2082F"/>
    <w:rsid w:val="00B243D4"/>
    <w:rsid w:val="00B251F0"/>
    <w:rsid w:val="00B25403"/>
    <w:rsid w:val="00B26574"/>
    <w:rsid w:val="00B26CBD"/>
    <w:rsid w:val="00B27BA3"/>
    <w:rsid w:val="00B33B8A"/>
    <w:rsid w:val="00B36121"/>
    <w:rsid w:val="00B3638A"/>
    <w:rsid w:val="00B36797"/>
    <w:rsid w:val="00B41DEA"/>
    <w:rsid w:val="00B466C0"/>
    <w:rsid w:val="00B47679"/>
    <w:rsid w:val="00B51F06"/>
    <w:rsid w:val="00B5693D"/>
    <w:rsid w:val="00B6286E"/>
    <w:rsid w:val="00B62FAB"/>
    <w:rsid w:val="00B64546"/>
    <w:rsid w:val="00B65092"/>
    <w:rsid w:val="00B65349"/>
    <w:rsid w:val="00B66664"/>
    <w:rsid w:val="00B66A75"/>
    <w:rsid w:val="00B672DC"/>
    <w:rsid w:val="00B67577"/>
    <w:rsid w:val="00B7290F"/>
    <w:rsid w:val="00B72AA3"/>
    <w:rsid w:val="00B755AF"/>
    <w:rsid w:val="00B75C83"/>
    <w:rsid w:val="00B81387"/>
    <w:rsid w:val="00B84F84"/>
    <w:rsid w:val="00B872B4"/>
    <w:rsid w:val="00B93C75"/>
    <w:rsid w:val="00B9529E"/>
    <w:rsid w:val="00B97A53"/>
    <w:rsid w:val="00BA1E9E"/>
    <w:rsid w:val="00BA3E34"/>
    <w:rsid w:val="00BA50E9"/>
    <w:rsid w:val="00BB1EDB"/>
    <w:rsid w:val="00BB268C"/>
    <w:rsid w:val="00BB28B7"/>
    <w:rsid w:val="00BB6452"/>
    <w:rsid w:val="00BB7B19"/>
    <w:rsid w:val="00BB7F7E"/>
    <w:rsid w:val="00BC2B40"/>
    <w:rsid w:val="00BC3337"/>
    <w:rsid w:val="00BC3772"/>
    <w:rsid w:val="00BC48D9"/>
    <w:rsid w:val="00BC4E00"/>
    <w:rsid w:val="00BD13AF"/>
    <w:rsid w:val="00BD4EF7"/>
    <w:rsid w:val="00BF11F2"/>
    <w:rsid w:val="00BF4230"/>
    <w:rsid w:val="00BF71FF"/>
    <w:rsid w:val="00C01061"/>
    <w:rsid w:val="00C013FB"/>
    <w:rsid w:val="00C05212"/>
    <w:rsid w:val="00C10382"/>
    <w:rsid w:val="00C10C9A"/>
    <w:rsid w:val="00C11490"/>
    <w:rsid w:val="00C12489"/>
    <w:rsid w:val="00C15D37"/>
    <w:rsid w:val="00C17B82"/>
    <w:rsid w:val="00C2045D"/>
    <w:rsid w:val="00C21B38"/>
    <w:rsid w:val="00C22FAC"/>
    <w:rsid w:val="00C3285D"/>
    <w:rsid w:val="00C34166"/>
    <w:rsid w:val="00C3448C"/>
    <w:rsid w:val="00C3564C"/>
    <w:rsid w:val="00C424D1"/>
    <w:rsid w:val="00C43658"/>
    <w:rsid w:val="00C44C41"/>
    <w:rsid w:val="00C51DF9"/>
    <w:rsid w:val="00C5479C"/>
    <w:rsid w:val="00C57361"/>
    <w:rsid w:val="00C573F8"/>
    <w:rsid w:val="00C6270F"/>
    <w:rsid w:val="00C645AA"/>
    <w:rsid w:val="00C64A9F"/>
    <w:rsid w:val="00C6548A"/>
    <w:rsid w:val="00C65739"/>
    <w:rsid w:val="00C66370"/>
    <w:rsid w:val="00C67D2A"/>
    <w:rsid w:val="00C712AF"/>
    <w:rsid w:val="00C75692"/>
    <w:rsid w:val="00C77648"/>
    <w:rsid w:val="00C805E8"/>
    <w:rsid w:val="00C84333"/>
    <w:rsid w:val="00C85104"/>
    <w:rsid w:val="00C8574B"/>
    <w:rsid w:val="00C86CDD"/>
    <w:rsid w:val="00C9046C"/>
    <w:rsid w:val="00C907B0"/>
    <w:rsid w:val="00C91401"/>
    <w:rsid w:val="00C936C8"/>
    <w:rsid w:val="00C93960"/>
    <w:rsid w:val="00C95490"/>
    <w:rsid w:val="00CA0AE8"/>
    <w:rsid w:val="00CA0B3B"/>
    <w:rsid w:val="00CA1879"/>
    <w:rsid w:val="00CA3546"/>
    <w:rsid w:val="00CB21BE"/>
    <w:rsid w:val="00CB51AD"/>
    <w:rsid w:val="00CB5C32"/>
    <w:rsid w:val="00CC0A38"/>
    <w:rsid w:val="00CC2EF2"/>
    <w:rsid w:val="00CC397E"/>
    <w:rsid w:val="00CC3C0C"/>
    <w:rsid w:val="00CC4E95"/>
    <w:rsid w:val="00CC53E4"/>
    <w:rsid w:val="00CC59DE"/>
    <w:rsid w:val="00CC6D87"/>
    <w:rsid w:val="00CD13AD"/>
    <w:rsid w:val="00CD1D46"/>
    <w:rsid w:val="00CD23DA"/>
    <w:rsid w:val="00CD5291"/>
    <w:rsid w:val="00CD60E5"/>
    <w:rsid w:val="00CD7C76"/>
    <w:rsid w:val="00CE0FB6"/>
    <w:rsid w:val="00CE4A44"/>
    <w:rsid w:val="00CE6911"/>
    <w:rsid w:val="00CF035C"/>
    <w:rsid w:val="00CF03C3"/>
    <w:rsid w:val="00CF0564"/>
    <w:rsid w:val="00CF0B0D"/>
    <w:rsid w:val="00CF1D11"/>
    <w:rsid w:val="00CF1F7D"/>
    <w:rsid w:val="00CF5C16"/>
    <w:rsid w:val="00D02559"/>
    <w:rsid w:val="00D0770E"/>
    <w:rsid w:val="00D147BE"/>
    <w:rsid w:val="00D15164"/>
    <w:rsid w:val="00D151CD"/>
    <w:rsid w:val="00D15214"/>
    <w:rsid w:val="00D2096B"/>
    <w:rsid w:val="00D21470"/>
    <w:rsid w:val="00D216AD"/>
    <w:rsid w:val="00D22747"/>
    <w:rsid w:val="00D238BD"/>
    <w:rsid w:val="00D26E8E"/>
    <w:rsid w:val="00D27E4F"/>
    <w:rsid w:val="00D36177"/>
    <w:rsid w:val="00D36C3F"/>
    <w:rsid w:val="00D414ED"/>
    <w:rsid w:val="00D42563"/>
    <w:rsid w:val="00D4349E"/>
    <w:rsid w:val="00D44048"/>
    <w:rsid w:val="00D4413F"/>
    <w:rsid w:val="00D459F2"/>
    <w:rsid w:val="00D4603C"/>
    <w:rsid w:val="00D46AA8"/>
    <w:rsid w:val="00D47496"/>
    <w:rsid w:val="00D4791F"/>
    <w:rsid w:val="00D51133"/>
    <w:rsid w:val="00D602DB"/>
    <w:rsid w:val="00D63D67"/>
    <w:rsid w:val="00D658BC"/>
    <w:rsid w:val="00D70A94"/>
    <w:rsid w:val="00D711EB"/>
    <w:rsid w:val="00D7270F"/>
    <w:rsid w:val="00D8124E"/>
    <w:rsid w:val="00D82F42"/>
    <w:rsid w:val="00D84685"/>
    <w:rsid w:val="00D85CF2"/>
    <w:rsid w:val="00D865A6"/>
    <w:rsid w:val="00D8773B"/>
    <w:rsid w:val="00D90D3E"/>
    <w:rsid w:val="00D9573D"/>
    <w:rsid w:val="00D97151"/>
    <w:rsid w:val="00DA1168"/>
    <w:rsid w:val="00DA1380"/>
    <w:rsid w:val="00DA3092"/>
    <w:rsid w:val="00DA5016"/>
    <w:rsid w:val="00DB0A28"/>
    <w:rsid w:val="00DB2A40"/>
    <w:rsid w:val="00DB482B"/>
    <w:rsid w:val="00DB6450"/>
    <w:rsid w:val="00DB6C60"/>
    <w:rsid w:val="00DC1B9D"/>
    <w:rsid w:val="00DC2800"/>
    <w:rsid w:val="00DC7096"/>
    <w:rsid w:val="00DC7AAE"/>
    <w:rsid w:val="00DD1D3A"/>
    <w:rsid w:val="00DD2FA9"/>
    <w:rsid w:val="00DD7AFB"/>
    <w:rsid w:val="00DE48E6"/>
    <w:rsid w:val="00DE63AC"/>
    <w:rsid w:val="00DE7A1A"/>
    <w:rsid w:val="00DF1B63"/>
    <w:rsid w:val="00DF1EF7"/>
    <w:rsid w:val="00DF26D1"/>
    <w:rsid w:val="00DF2F3D"/>
    <w:rsid w:val="00DF3707"/>
    <w:rsid w:val="00DF4A88"/>
    <w:rsid w:val="00DF63C9"/>
    <w:rsid w:val="00DF7784"/>
    <w:rsid w:val="00DF7A50"/>
    <w:rsid w:val="00E0386E"/>
    <w:rsid w:val="00E155C4"/>
    <w:rsid w:val="00E15EA5"/>
    <w:rsid w:val="00E160DF"/>
    <w:rsid w:val="00E241F2"/>
    <w:rsid w:val="00E24C48"/>
    <w:rsid w:val="00E253EC"/>
    <w:rsid w:val="00E276A0"/>
    <w:rsid w:val="00E300A0"/>
    <w:rsid w:val="00E331A0"/>
    <w:rsid w:val="00E33E37"/>
    <w:rsid w:val="00E345E7"/>
    <w:rsid w:val="00E40288"/>
    <w:rsid w:val="00E40513"/>
    <w:rsid w:val="00E434F5"/>
    <w:rsid w:val="00E471D8"/>
    <w:rsid w:val="00E5043F"/>
    <w:rsid w:val="00E52394"/>
    <w:rsid w:val="00E55AAB"/>
    <w:rsid w:val="00E55E5E"/>
    <w:rsid w:val="00E564F7"/>
    <w:rsid w:val="00E56BF1"/>
    <w:rsid w:val="00E60CBB"/>
    <w:rsid w:val="00E616FA"/>
    <w:rsid w:val="00E6521A"/>
    <w:rsid w:val="00E65764"/>
    <w:rsid w:val="00E6777B"/>
    <w:rsid w:val="00E73558"/>
    <w:rsid w:val="00E8094A"/>
    <w:rsid w:val="00E82671"/>
    <w:rsid w:val="00E83CC4"/>
    <w:rsid w:val="00E84143"/>
    <w:rsid w:val="00E84AE4"/>
    <w:rsid w:val="00E8571E"/>
    <w:rsid w:val="00E85EC2"/>
    <w:rsid w:val="00E86107"/>
    <w:rsid w:val="00E86FA2"/>
    <w:rsid w:val="00E91A9C"/>
    <w:rsid w:val="00E91CDC"/>
    <w:rsid w:val="00E95D46"/>
    <w:rsid w:val="00EA05A0"/>
    <w:rsid w:val="00EA5513"/>
    <w:rsid w:val="00EA7417"/>
    <w:rsid w:val="00EA7699"/>
    <w:rsid w:val="00EA77A6"/>
    <w:rsid w:val="00EB3B73"/>
    <w:rsid w:val="00EB5F69"/>
    <w:rsid w:val="00EB65C1"/>
    <w:rsid w:val="00EB769F"/>
    <w:rsid w:val="00EB78DA"/>
    <w:rsid w:val="00EC09FC"/>
    <w:rsid w:val="00EC2825"/>
    <w:rsid w:val="00EC2871"/>
    <w:rsid w:val="00EC4BF4"/>
    <w:rsid w:val="00EC4D10"/>
    <w:rsid w:val="00EC6A34"/>
    <w:rsid w:val="00EC71E8"/>
    <w:rsid w:val="00ED247D"/>
    <w:rsid w:val="00ED38DC"/>
    <w:rsid w:val="00ED41C8"/>
    <w:rsid w:val="00EE02A1"/>
    <w:rsid w:val="00EE1F49"/>
    <w:rsid w:val="00EF33CB"/>
    <w:rsid w:val="00EF709A"/>
    <w:rsid w:val="00F00635"/>
    <w:rsid w:val="00F01BFD"/>
    <w:rsid w:val="00F03F09"/>
    <w:rsid w:val="00F056C0"/>
    <w:rsid w:val="00F06DD8"/>
    <w:rsid w:val="00F110D1"/>
    <w:rsid w:val="00F15ABD"/>
    <w:rsid w:val="00F17EC5"/>
    <w:rsid w:val="00F21095"/>
    <w:rsid w:val="00F22FA0"/>
    <w:rsid w:val="00F23CC8"/>
    <w:rsid w:val="00F24AB7"/>
    <w:rsid w:val="00F26136"/>
    <w:rsid w:val="00F34C1D"/>
    <w:rsid w:val="00F40E82"/>
    <w:rsid w:val="00F41B08"/>
    <w:rsid w:val="00F41D9A"/>
    <w:rsid w:val="00F44156"/>
    <w:rsid w:val="00F44C99"/>
    <w:rsid w:val="00F466F6"/>
    <w:rsid w:val="00F468BD"/>
    <w:rsid w:val="00F4764C"/>
    <w:rsid w:val="00F520C9"/>
    <w:rsid w:val="00F522D0"/>
    <w:rsid w:val="00F6290D"/>
    <w:rsid w:val="00F6480D"/>
    <w:rsid w:val="00F64C5B"/>
    <w:rsid w:val="00F66CB1"/>
    <w:rsid w:val="00F7040C"/>
    <w:rsid w:val="00F70B58"/>
    <w:rsid w:val="00F710E8"/>
    <w:rsid w:val="00F73643"/>
    <w:rsid w:val="00F73C1A"/>
    <w:rsid w:val="00F73E55"/>
    <w:rsid w:val="00F743A7"/>
    <w:rsid w:val="00F75AA2"/>
    <w:rsid w:val="00F77081"/>
    <w:rsid w:val="00F771C5"/>
    <w:rsid w:val="00F77984"/>
    <w:rsid w:val="00F81749"/>
    <w:rsid w:val="00F83A48"/>
    <w:rsid w:val="00F83E53"/>
    <w:rsid w:val="00F8613C"/>
    <w:rsid w:val="00F87A96"/>
    <w:rsid w:val="00F9457C"/>
    <w:rsid w:val="00F958BD"/>
    <w:rsid w:val="00F963C6"/>
    <w:rsid w:val="00F963F9"/>
    <w:rsid w:val="00FA0A1D"/>
    <w:rsid w:val="00FA44EF"/>
    <w:rsid w:val="00FA469D"/>
    <w:rsid w:val="00FA4EC6"/>
    <w:rsid w:val="00FA54C3"/>
    <w:rsid w:val="00FA5A14"/>
    <w:rsid w:val="00FA72CA"/>
    <w:rsid w:val="00FB21D8"/>
    <w:rsid w:val="00FB7E91"/>
    <w:rsid w:val="00FC4029"/>
    <w:rsid w:val="00FC4D00"/>
    <w:rsid w:val="00FD2EAF"/>
    <w:rsid w:val="00FD58F6"/>
    <w:rsid w:val="00FD6F33"/>
    <w:rsid w:val="00FD7DE6"/>
    <w:rsid w:val="00FE0455"/>
    <w:rsid w:val="00FE157C"/>
    <w:rsid w:val="00FE3DE7"/>
    <w:rsid w:val="00FE472B"/>
    <w:rsid w:val="00FE4CB7"/>
    <w:rsid w:val="00FE7033"/>
    <w:rsid w:val="00FE771C"/>
    <w:rsid w:val="00FE7E2E"/>
    <w:rsid w:val="00FF07B3"/>
    <w:rsid w:val="00FF16AF"/>
    <w:rsid w:val="00FF2C9E"/>
    <w:rsid w:val="00FF37C9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78AACEA"/>
  <w15:docId w15:val="{F27AEA1A-9F81-4EC2-8389-D8904722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AA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704A29"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rsid w:val="00704A29"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rsid w:val="00704A29"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rsid w:val="00704A29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704A29"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rsid w:val="00704A29"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rsid w:val="00704A29"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rsid w:val="00704A29"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04A2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A29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customStyle="1" w:styleId="apple-style-span">
    <w:name w:val="apple-style-span"/>
    <w:basedOn w:val="DefaultParagraphFont"/>
    <w:rsid w:val="000C21F7"/>
  </w:style>
  <w:style w:type="paragraph" w:styleId="NormalWeb">
    <w:name w:val="Normal (Web)"/>
    <w:basedOn w:val="Normal"/>
    <w:uiPriority w:val="99"/>
    <w:rsid w:val="00EC28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4841E6"/>
  </w:style>
  <w:style w:type="paragraph" w:styleId="ListParagraph">
    <w:name w:val="List Paragraph"/>
    <w:basedOn w:val="Normal"/>
    <w:uiPriority w:val="34"/>
    <w:qFormat/>
    <w:rsid w:val="00A5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3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Application%20Data\Microsoft\Templates\Letter%20head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council</Template>
  <TotalTime>4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creator>Gwilym Rippon</dc:creator>
  <cp:lastModifiedBy>Gwilym Rippon</cp:lastModifiedBy>
  <cp:revision>4</cp:revision>
  <cp:lastPrinted>2017-05-21T11:05:00Z</cp:lastPrinted>
  <dcterms:created xsi:type="dcterms:W3CDTF">2017-09-23T08:44:00Z</dcterms:created>
  <dcterms:modified xsi:type="dcterms:W3CDTF">2017-09-28T22:21:00Z</dcterms:modified>
</cp:coreProperties>
</file>