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A" w:rsidRDefault="00A769DA">
      <w:pPr>
        <w:rPr>
          <w:rFonts w:ascii="Engravers MT" w:hAnsi="Engravers MT"/>
          <w:color w:val="0000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-1</wp:posOffset>
                </wp:positionV>
                <wp:extent cx="6972300" cy="1381125"/>
                <wp:effectExtent l="0" t="0" r="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DA" w:rsidRPr="006A501C" w:rsidRDefault="00A769DA" w:rsidP="00A769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6A501C">
                              <w:rPr>
                                <w:rFonts w:ascii="Arial Black" w:hAnsi="Arial Black"/>
                                <w:color w:val="520402"/>
                                <w:sz w:val="64"/>
                                <w:szCs w:val="64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Millfields Amenity Land Trust </w:t>
                            </w:r>
                          </w:p>
                          <w:p w:rsidR="004F7713" w:rsidRDefault="004F7713" w:rsidP="004F7713">
                            <w:pPr>
                              <w:jc w:val="center"/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</w:pPr>
                          </w:p>
                          <w:p w:rsidR="004F7713" w:rsidRPr="000526DA" w:rsidRDefault="004F7713" w:rsidP="004F7713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53.85pt;margin-top:0;width:549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L8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" stroked="f">
                <v:textbox>
                  <w:txbxContent>
                    <w:p w:rsidR="00A769DA" w:rsidRPr="006A501C" w:rsidRDefault="00A769DA" w:rsidP="00A769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6A501C">
                        <w:rPr>
                          <w:rFonts w:ascii="Arial Black" w:hAnsi="Arial Black"/>
                          <w:color w:val="520402"/>
                          <w:sz w:val="64"/>
                          <w:szCs w:val="64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Millfields Amenity Land Trust </w:t>
                      </w:r>
                    </w:p>
                    <w:p w:rsidR="004F7713" w:rsidRDefault="004F7713" w:rsidP="004F7713">
                      <w:pPr>
                        <w:jc w:val="center"/>
                        <w:rPr>
                          <w:rFonts w:ascii="Algerian" w:hAnsi="Algerian"/>
                          <w:color w:val="3366FF"/>
                          <w:sz w:val="24"/>
                        </w:rPr>
                      </w:pPr>
                    </w:p>
                    <w:p w:rsidR="004F7713" w:rsidRPr="000526DA" w:rsidRDefault="004F7713" w:rsidP="004F7713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  <w:r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40014">
        <w:t>dd</w:t>
      </w:r>
      <w:proofErr w:type="spellEnd"/>
      <w:r w:rsidR="002A2353">
        <w:t xml:space="preserve">  </w:t>
      </w:r>
    </w:p>
    <w:p w:rsidR="005233CA" w:rsidRDefault="005233CA">
      <w:pPr>
        <w:rPr>
          <w:rFonts w:ascii="Engravers MT" w:hAnsi="Engravers MT"/>
          <w:color w:val="0000FF"/>
        </w:rPr>
      </w:pPr>
    </w:p>
    <w:p w:rsidR="005233CA" w:rsidRDefault="005233CA">
      <w:pPr>
        <w:rPr>
          <w:rFonts w:ascii="Engravers MT" w:hAnsi="Engravers MT"/>
          <w:color w:val="0000FF"/>
        </w:rPr>
      </w:pPr>
    </w:p>
    <w:p w:rsidR="004F7713" w:rsidRDefault="004F7713">
      <w:pPr>
        <w:rPr>
          <w:rFonts w:ascii="Engravers MT" w:hAnsi="Engravers MT"/>
          <w:color w:val="0000FF"/>
        </w:rPr>
      </w:pPr>
    </w:p>
    <w:p w:rsidR="004F7713" w:rsidRDefault="004F7713">
      <w:pPr>
        <w:rPr>
          <w:rFonts w:ascii="Engravers MT" w:hAnsi="Engravers MT"/>
          <w:color w:val="0000FF"/>
        </w:rPr>
      </w:pPr>
    </w:p>
    <w:p w:rsidR="004F7713" w:rsidRDefault="004F7713">
      <w:pPr>
        <w:rPr>
          <w:rFonts w:ascii="Engravers MT" w:hAnsi="Engravers MT"/>
          <w:color w:val="0000FF"/>
        </w:rPr>
      </w:pPr>
    </w:p>
    <w:p w:rsidR="004F7713" w:rsidRDefault="004F7713">
      <w:pPr>
        <w:rPr>
          <w:rFonts w:ascii="Engravers MT" w:hAnsi="Engravers MT"/>
          <w:color w:val="0000FF"/>
        </w:rPr>
      </w:pPr>
    </w:p>
    <w:p w:rsidR="004F7713" w:rsidRDefault="004F7713">
      <w:pPr>
        <w:rPr>
          <w:rFonts w:ascii="Engravers MT" w:hAnsi="Engravers MT"/>
          <w:color w:val="0000FF"/>
        </w:rPr>
      </w:pPr>
    </w:p>
    <w:p w:rsidR="004F7713" w:rsidRDefault="004F7713">
      <w:pPr>
        <w:rPr>
          <w:rFonts w:ascii="Engravers MT" w:hAnsi="Engravers MT"/>
          <w:color w:val="0000FF"/>
        </w:rPr>
      </w:pPr>
    </w:p>
    <w:p w:rsidR="005233CA" w:rsidRDefault="005233CA" w:rsidP="00F4764C">
      <w:pPr>
        <w:jc w:val="center"/>
        <w:rPr>
          <w:rFonts w:ascii="Engravers MT" w:hAnsi="Engravers MT"/>
          <w:b/>
          <w:color w:val="0000FF"/>
          <w:sz w:val="28"/>
          <w:szCs w:val="28"/>
        </w:rPr>
      </w:pPr>
    </w:p>
    <w:p w:rsidR="006C5AFF" w:rsidRPr="00F4764C" w:rsidRDefault="006C5AFF" w:rsidP="00F4764C">
      <w:pPr>
        <w:jc w:val="center"/>
        <w:rPr>
          <w:rFonts w:ascii="Engravers MT" w:hAnsi="Engravers MT"/>
          <w:b/>
          <w:color w:val="0000FF"/>
          <w:sz w:val="28"/>
          <w:szCs w:val="28"/>
        </w:rPr>
      </w:pPr>
    </w:p>
    <w:p w:rsidR="00BB268C" w:rsidRPr="00F963F9" w:rsidRDefault="006B76BE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MINUTES OF </w:t>
      </w:r>
      <w:r w:rsidR="00BB268C" w:rsidRPr="00F963F9">
        <w:rPr>
          <w:rFonts w:ascii="Times New Roman" w:hAnsi="Times New Roman" w:cs="Times New Roman"/>
          <w:b/>
          <w:caps/>
          <w:sz w:val="36"/>
          <w:szCs w:val="36"/>
        </w:rPr>
        <w:t>THE MEETING OF</w:t>
      </w:r>
    </w:p>
    <w:p w:rsidR="00033CC4" w:rsidRDefault="00BB268C" w:rsidP="00A45D7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8C6D08">
        <w:rPr>
          <w:rFonts w:ascii="Times New Roman" w:hAnsi="Times New Roman" w:cs="Times New Roman"/>
          <w:b/>
          <w:caps/>
          <w:sz w:val="36"/>
          <w:szCs w:val="36"/>
        </w:rPr>
        <w:t xml:space="preserve">M.A.L.T. </w:t>
      </w:r>
      <w:r w:rsidR="008C6D08" w:rsidRPr="008C6D08">
        <w:rPr>
          <w:rFonts w:ascii="Times New Roman" w:hAnsi="Times New Roman" w:cs="Times New Roman"/>
          <w:b/>
          <w:i/>
          <w:sz w:val="36"/>
          <w:szCs w:val="36"/>
        </w:rPr>
        <w:t>(</w:t>
      </w:r>
      <w:smartTag w:uri="urn:schemas-microsoft-com:office:smarttags" w:element="place">
        <w:smartTag w:uri="urn:schemas-microsoft-com:office:smarttags" w:element="PlaceName">
          <w:r w:rsidR="008C6D08" w:rsidRPr="008C6D08">
            <w:rPr>
              <w:rFonts w:ascii="Times New Roman" w:hAnsi="Times New Roman" w:cs="Times New Roman"/>
              <w:b/>
              <w:i/>
              <w:sz w:val="36"/>
              <w:szCs w:val="36"/>
            </w:rPr>
            <w:t>Millfields</w:t>
          </w:r>
        </w:smartTag>
        <w:r w:rsidR="008C6D08" w:rsidRPr="008C6D08">
          <w:rPr>
            <w:rFonts w:ascii="Times New Roman" w:hAnsi="Times New Roman" w:cs="Times New Roman"/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="008C6D08" w:rsidRPr="008C6D08">
            <w:rPr>
              <w:rFonts w:ascii="Times New Roman" w:hAnsi="Times New Roman" w:cs="Times New Roman"/>
              <w:b/>
              <w:i/>
              <w:sz w:val="36"/>
              <w:szCs w:val="36"/>
            </w:rPr>
            <w:t>Amenity</w:t>
          </w:r>
        </w:smartTag>
        <w:r w:rsidR="008C6D08" w:rsidRPr="008C6D08">
          <w:rPr>
            <w:rFonts w:ascii="Times New Roman" w:hAnsi="Times New Roman" w:cs="Times New Roman"/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="008C6D08" w:rsidRPr="008C6D08">
            <w:rPr>
              <w:rFonts w:ascii="Times New Roman" w:hAnsi="Times New Roman" w:cs="Times New Roman"/>
              <w:b/>
              <w:i/>
              <w:sz w:val="36"/>
              <w:szCs w:val="36"/>
            </w:rPr>
            <w:t>Land</w:t>
          </w:r>
        </w:smartTag>
      </w:smartTag>
      <w:r w:rsidR="008C6D08" w:rsidRPr="008C6D08">
        <w:rPr>
          <w:rFonts w:ascii="Times New Roman" w:hAnsi="Times New Roman" w:cs="Times New Roman"/>
          <w:b/>
          <w:i/>
          <w:sz w:val="36"/>
          <w:szCs w:val="36"/>
        </w:rPr>
        <w:t xml:space="preserve"> Trust)</w:t>
      </w:r>
    </w:p>
    <w:p w:rsidR="008C6D08" w:rsidRDefault="00585A9C" w:rsidP="00A45D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HELD AT </w:t>
      </w:r>
      <w:r w:rsidR="006A501C" w:rsidRPr="006A501C">
        <w:rPr>
          <w:rFonts w:ascii="Times New Roman" w:hAnsi="Times New Roman" w:cs="Times New Roman"/>
          <w:b/>
          <w:caps/>
          <w:sz w:val="36"/>
          <w:szCs w:val="36"/>
        </w:rPr>
        <w:t xml:space="preserve">Abermule Community Centre </w:t>
      </w:r>
    </w:p>
    <w:p w:rsidR="008C6D08" w:rsidRPr="008C6D08" w:rsidRDefault="00040014" w:rsidP="0033009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TU</w:t>
      </w:r>
      <w:r w:rsidR="001C3D4A">
        <w:rPr>
          <w:rFonts w:ascii="Times New Roman" w:hAnsi="Times New Roman" w:cs="Times New Roman"/>
          <w:b/>
          <w:sz w:val="36"/>
          <w:szCs w:val="36"/>
        </w:rPr>
        <w:t>ESDAY</w:t>
      </w:r>
      <w:r w:rsidR="00585A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3D4A">
        <w:rPr>
          <w:rFonts w:ascii="Times New Roman" w:hAnsi="Times New Roman" w:cs="Times New Roman"/>
          <w:b/>
          <w:sz w:val="36"/>
          <w:szCs w:val="36"/>
        </w:rPr>
        <w:t>1</w:t>
      </w:r>
      <w:r w:rsidR="006A501C">
        <w:rPr>
          <w:rFonts w:ascii="Times New Roman" w:hAnsi="Times New Roman" w:cs="Times New Roman"/>
          <w:b/>
          <w:sz w:val="36"/>
          <w:szCs w:val="36"/>
        </w:rPr>
        <w:t>2</w:t>
      </w:r>
      <w:r w:rsidRPr="00040014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APRIL </w:t>
      </w:r>
      <w:r w:rsidR="006A501C">
        <w:rPr>
          <w:rFonts w:ascii="Times New Roman" w:hAnsi="Times New Roman" w:cs="Times New Roman"/>
          <w:b/>
          <w:sz w:val="36"/>
          <w:szCs w:val="36"/>
        </w:rPr>
        <w:t>2017</w:t>
      </w:r>
      <w:r w:rsidR="001C3D4A">
        <w:rPr>
          <w:rFonts w:ascii="Times New Roman" w:hAnsi="Times New Roman" w:cs="Times New Roman"/>
          <w:b/>
          <w:sz w:val="36"/>
          <w:szCs w:val="36"/>
        </w:rPr>
        <w:t xml:space="preserve"> 7</w:t>
      </w:r>
      <w:r w:rsidR="008B2955">
        <w:rPr>
          <w:rFonts w:ascii="Times New Roman" w:hAnsi="Times New Roman" w:cs="Times New Roman"/>
          <w:b/>
          <w:sz w:val="36"/>
          <w:szCs w:val="36"/>
        </w:rPr>
        <w:t>.3</w:t>
      </w:r>
      <w:r w:rsidR="00AF7168">
        <w:rPr>
          <w:rFonts w:ascii="Times New Roman" w:hAnsi="Times New Roman" w:cs="Times New Roman"/>
          <w:b/>
          <w:sz w:val="36"/>
          <w:szCs w:val="36"/>
        </w:rPr>
        <w:t>0</w:t>
      </w:r>
      <w:r w:rsidR="00585A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6D08">
        <w:rPr>
          <w:rFonts w:ascii="Times New Roman" w:hAnsi="Times New Roman" w:cs="Times New Roman"/>
          <w:b/>
          <w:sz w:val="36"/>
          <w:szCs w:val="36"/>
        </w:rPr>
        <w:t>PM</w:t>
      </w:r>
    </w:p>
    <w:tbl>
      <w:tblPr>
        <w:tblpPr w:leftFromText="180" w:rightFromText="180" w:vertAnchor="text" w:horzAnchor="margin" w:tblpXSpec="center" w:tblpY="567"/>
        <w:tblW w:w="9108" w:type="dxa"/>
        <w:tblLook w:val="0000" w:firstRow="0" w:lastRow="0" w:firstColumn="0" w:lastColumn="0" w:noHBand="0" w:noVBand="0"/>
      </w:tblPr>
      <w:tblGrid>
        <w:gridCol w:w="4608"/>
        <w:gridCol w:w="4500"/>
      </w:tblGrid>
      <w:tr w:rsidR="008106AA">
        <w:tc>
          <w:tcPr>
            <w:tcW w:w="4608" w:type="dxa"/>
          </w:tcPr>
          <w:p w:rsidR="008106AA" w:rsidRPr="00BB268C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68C">
              <w:rPr>
                <w:rFonts w:ascii="Times New Roman" w:hAnsi="Times New Roman" w:cs="Times New Roman"/>
                <w:b/>
                <w:sz w:val="32"/>
                <w:szCs w:val="32"/>
              </w:rPr>
              <w:t>PRESENT</w:t>
            </w:r>
          </w:p>
        </w:tc>
        <w:tc>
          <w:tcPr>
            <w:tcW w:w="4500" w:type="dxa"/>
          </w:tcPr>
          <w:p w:rsidR="008106AA" w:rsidRPr="00BB268C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68C">
              <w:rPr>
                <w:rFonts w:ascii="Times New Roman" w:hAnsi="Times New Roman" w:cs="Times New Roman"/>
                <w:b/>
                <w:sz w:val="32"/>
                <w:szCs w:val="32"/>
              </w:rPr>
              <w:t>APOLOGIES</w:t>
            </w:r>
          </w:p>
        </w:tc>
      </w:tr>
      <w:tr w:rsidR="00886998">
        <w:tc>
          <w:tcPr>
            <w:tcW w:w="4608" w:type="dxa"/>
          </w:tcPr>
          <w:p w:rsidR="00886998" w:rsidRPr="00660A7C" w:rsidRDefault="00886998" w:rsidP="00886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sz w:val="28"/>
                <w:szCs w:val="28"/>
              </w:rPr>
              <w:t>C. Cllr. W. Jones (chair)</w:t>
            </w:r>
          </w:p>
        </w:tc>
        <w:tc>
          <w:tcPr>
            <w:tcW w:w="4500" w:type="dxa"/>
          </w:tcPr>
          <w:p w:rsidR="00886998" w:rsidRPr="00660A7C" w:rsidRDefault="006A501C" w:rsidP="0088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Pat Thomas</w:t>
            </w:r>
          </w:p>
        </w:tc>
      </w:tr>
      <w:tr w:rsidR="006A501C">
        <w:tc>
          <w:tcPr>
            <w:tcW w:w="4608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Cllr. Anne Brewin </w:t>
            </w:r>
          </w:p>
        </w:tc>
        <w:tc>
          <w:tcPr>
            <w:tcW w:w="4500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Gareth Pugh</w:t>
            </w:r>
          </w:p>
        </w:tc>
      </w:tr>
      <w:tr w:rsidR="006A501C">
        <w:tc>
          <w:tcPr>
            <w:tcW w:w="4608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Jane Rees</w:t>
            </w:r>
          </w:p>
        </w:tc>
        <w:tc>
          <w:tcPr>
            <w:tcW w:w="4500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Brian Williams</w:t>
            </w:r>
          </w:p>
        </w:tc>
      </w:tr>
      <w:tr w:rsidR="006A501C">
        <w:tc>
          <w:tcPr>
            <w:tcW w:w="4608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Eurwyn Jones</w:t>
            </w:r>
          </w:p>
        </w:tc>
        <w:tc>
          <w:tcPr>
            <w:tcW w:w="4500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Rufus Fairweather</w:t>
            </w:r>
          </w:p>
        </w:tc>
      </w:tr>
      <w:tr w:rsidR="006A501C">
        <w:tc>
          <w:tcPr>
            <w:tcW w:w="4608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sz w:val="28"/>
                <w:szCs w:val="28"/>
              </w:rPr>
              <w:t>Cllr. Gwyneth Jones</w:t>
            </w:r>
          </w:p>
        </w:tc>
        <w:tc>
          <w:tcPr>
            <w:tcW w:w="4500" w:type="dxa"/>
          </w:tcPr>
          <w:p w:rsidR="006A501C" w:rsidRPr="00660A7C" w:rsidRDefault="006A501C" w:rsidP="006A5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Jill Kibble</w:t>
            </w:r>
          </w:p>
        </w:tc>
      </w:tr>
    </w:tbl>
    <w:p w:rsidR="00691C92" w:rsidRDefault="00691C92" w:rsidP="00596D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7713" w:rsidRDefault="004F7713" w:rsidP="00596D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7713" w:rsidRPr="004F7713" w:rsidRDefault="004F7713" w:rsidP="00596D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1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6"/>
        <w:gridCol w:w="4234"/>
      </w:tblGrid>
      <w:tr w:rsidR="00596D82">
        <w:tc>
          <w:tcPr>
            <w:tcW w:w="9180" w:type="dxa"/>
            <w:gridSpan w:val="2"/>
          </w:tcPr>
          <w:p w:rsidR="00596D82" w:rsidRPr="00596D82" w:rsidRDefault="00596D82" w:rsidP="00596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D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ALSO IN ATTENDANCE </w:t>
            </w:r>
          </w:p>
        </w:tc>
      </w:tr>
      <w:tr w:rsidR="00C2045D">
        <w:tc>
          <w:tcPr>
            <w:tcW w:w="4946" w:type="dxa"/>
          </w:tcPr>
          <w:p w:rsidR="00C2045D" w:rsidRDefault="008C6623" w:rsidP="008B69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smartTag w:uri="urn:schemas-microsoft-com:office:smarttags" w:element="PersonName">
              <w:r w:rsidRPr="00BB268C">
                <w:rPr>
                  <w:rFonts w:ascii="Times New Roman" w:hAnsi="Times New Roman" w:cs="Times New Roman"/>
                  <w:sz w:val="28"/>
                  <w:szCs w:val="28"/>
                </w:rPr>
                <w:t>Gwilym Rippon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(clerk)</w:t>
            </w:r>
          </w:p>
        </w:tc>
        <w:tc>
          <w:tcPr>
            <w:tcW w:w="4234" w:type="dxa"/>
          </w:tcPr>
          <w:p w:rsidR="00C2045D" w:rsidRPr="00C3448C" w:rsidRDefault="00BB7B19" w:rsidP="008B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351C" w:rsidRPr="004F7713" w:rsidRDefault="00D3351C" w:rsidP="00393B6A">
      <w:pPr>
        <w:rPr>
          <w:rFonts w:ascii="Times New Roman" w:hAnsi="Times New Roman" w:cs="Times New Roman"/>
          <w:szCs w:val="16"/>
        </w:rPr>
      </w:pPr>
    </w:p>
    <w:tbl>
      <w:tblPr>
        <w:tblW w:w="1044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440"/>
        <w:gridCol w:w="9000"/>
      </w:tblGrid>
      <w:tr w:rsidR="00C17B82" w:rsidRPr="007455D2">
        <w:tc>
          <w:tcPr>
            <w:tcW w:w="1440" w:type="dxa"/>
          </w:tcPr>
          <w:p w:rsidR="00C17B82" w:rsidRPr="00B73ADD" w:rsidRDefault="00B73ADD" w:rsidP="006A50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 w:rsidR="006A501C">
              <w:rPr>
                <w:rFonts w:ascii="Times New Roman" w:hAnsi="Times New Roman" w:cs="Times New Roman"/>
                <w:b/>
                <w:sz w:val="22"/>
                <w:szCs w:val="22"/>
              </w:rPr>
              <w:t>001-17</w:t>
            </w:r>
          </w:p>
        </w:tc>
        <w:tc>
          <w:tcPr>
            <w:tcW w:w="9000" w:type="dxa"/>
          </w:tcPr>
          <w:p w:rsidR="00C17B82" w:rsidRPr="00D2096B" w:rsidRDefault="008C6D08" w:rsidP="00034F4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455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OPENING</w:t>
            </w:r>
          </w:p>
        </w:tc>
      </w:tr>
      <w:tr w:rsidR="00D2096B" w:rsidRPr="007455D2">
        <w:tc>
          <w:tcPr>
            <w:tcW w:w="1440" w:type="dxa"/>
          </w:tcPr>
          <w:p w:rsidR="00D2096B" w:rsidRPr="00B73ADD" w:rsidRDefault="00D2096B" w:rsidP="007455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2096B" w:rsidRPr="007455D2" w:rsidRDefault="00D2096B" w:rsidP="00BB2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96B" w:rsidRPr="007455D2">
        <w:tc>
          <w:tcPr>
            <w:tcW w:w="1440" w:type="dxa"/>
          </w:tcPr>
          <w:p w:rsidR="00D2096B" w:rsidRPr="00B73ADD" w:rsidRDefault="00D2096B" w:rsidP="007455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2096B" w:rsidRPr="00D42563" w:rsidRDefault="008C6D08" w:rsidP="00BB26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C.</w:t>
            </w:r>
            <w:r w:rsidRPr="007455D2">
              <w:rPr>
                <w:rFonts w:ascii="Times New Roman" w:hAnsi="Times New Roman" w:cs="Times New Roman"/>
                <w:sz w:val="26"/>
                <w:szCs w:val="26"/>
              </w:rPr>
              <w:t>Cllr.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Wynne</w:t>
            </w:r>
            <w:proofErr w:type="spellEnd"/>
            <w:r w:rsidRPr="007455D2">
              <w:rPr>
                <w:rFonts w:ascii="Times New Roman" w:hAnsi="Times New Roman" w:cs="Times New Roman"/>
                <w:sz w:val="26"/>
                <w:szCs w:val="26"/>
              </w:rPr>
              <w:t xml:space="preserve"> Jones opened the meeting and thanked all for their attendance.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096B" w:rsidRPr="007455D2">
        <w:tc>
          <w:tcPr>
            <w:tcW w:w="1440" w:type="dxa"/>
          </w:tcPr>
          <w:p w:rsidR="00D2096B" w:rsidRPr="00B73ADD" w:rsidRDefault="00D2096B" w:rsidP="007455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2096B" w:rsidRPr="007455D2" w:rsidRDefault="00D2096B" w:rsidP="00BB2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96B" w:rsidRPr="007455D2">
        <w:tc>
          <w:tcPr>
            <w:tcW w:w="1440" w:type="dxa"/>
          </w:tcPr>
          <w:p w:rsidR="00D2096B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D2096B" w:rsidRPr="007455D2" w:rsidRDefault="008C6D08" w:rsidP="003B2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28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ATTENDANCE </w:t>
            </w:r>
            <w:smartTag w:uri="urn:schemas-microsoft-com:office:smarttags" w:element="stockticker">
              <w:r w:rsidRPr="00DC2800">
                <w:rPr>
                  <w:rFonts w:ascii="Times New Roman" w:hAnsi="Times New Roman" w:cs="Times New Roman"/>
                  <w:b/>
                  <w:sz w:val="26"/>
                  <w:szCs w:val="26"/>
                  <w:u w:val="single"/>
                </w:rPr>
                <w:t>AND</w:t>
              </w:r>
            </w:smartTag>
            <w:r w:rsidRPr="00DC28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APOLOGIES</w:t>
            </w:r>
          </w:p>
        </w:tc>
      </w:tr>
      <w:tr w:rsidR="00D2096B" w:rsidRPr="007455D2">
        <w:tc>
          <w:tcPr>
            <w:tcW w:w="1440" w:type="dxa"/>
          </w:tcPr>
          <w:p w:rsidR="00D2096B" w:rsidRPr="00B73ADD" w:rsidRDefault="00D2096B" w:rsidP="003B23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2096B" w:rsidRPr="007455D2" w:rsidRDefault="00D2096B" w:rsidP="003B23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96B" w:rsidRPr="007455D2">
        <w:tc>
          <w:tcPr>
            <w:tcW w:w="1440" w:type="dxa"/>
          </w:tcPr>
          <w:p w:rsidR="00D2096B" w:rsidRPr="00B73ADD" w:rsidRDefault="00D2096B" w:rsidP="003B23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8C6D08" w:rsidRDefault="008C6D08" w:rsidP="008C6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sz w:val="26"/>
                <w:szCs w:val="26"/>
              </w:rPr>
              <w:t>See list above</w:t>
            </w:r>
          </w:p>
          <w:p w:rsidR="00D2096B" w:rsidRPr="007455D2" w:rsidRDefault="008C6D08" w:rsidP="008C6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apologies were accepted</w:t>
            </w:r>
          </w:p>
        </w:tc>
      </w:tr>
      <w:tr w:rsidR="00D2096B" w:rsidRPr="007455D2">
        <w:tc>
          <w:tcPr>
            <w:tcW w:w="1440" w:type="dxa"/>
          </w:tcPr>
          <w:p w:rsidR="00D2096B" w:rsidRPr="00B73ADD" w:rsidRDefault="00D2096B" w:rsidP="003B23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2096B" w:rsidRPr="00DC2800" w:rsidRDefault="00D2096B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C6D08" w:rsidRPr="007455D2">
        <w:tc>
          <w:tcPr>
            <w:tcW w:w="1440" w:type="dxa"/>
          </w:tcPr>
          <w:p w:rsidR="008C6D08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8C6D08" w:rsidRPr="007455D2" w:rsidRDefault="008C6D08" w:rsidP="005F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DECLARATIONS OF INTEREST</w:t>
            </w:r>
          </w:p>
        </w:tc>
      </w:tr>
      <w:tr w:rsidR="008C6D08" w:rsidRPr="007455D2">
        <w:tc>
          <w:tcPr>
            <w:tcW w:w="1440" w:type="dxa"/>
          </w:tcPr>
          <w:p w:rsidR="008C6D08" w:rsidRPr="00B73ADD" w:rsidRDefault="008C6D08" w:rsidP="003B23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8C6D08" w:rsidRPr="00DC2800" w:rsidRDefault="008C6D08" w:rsidP="005F7A5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C6D08" w:rsidRPr="007455D2">
        <w:tc>
          <w:tcPr>
            <w:tcW w:w="1440" w:type="dxa"/>
          </w:tcPr>
          <w:p w:rsidR="008C6D08" w:rsidRPr="00B73ADD" w:rsidRDefault="008C6D08" w:rsidP="003B23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8C6D08" w:rsidRPr="007455D2" w:rsidRDefault="008C6D08" w:rsidP="005F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There were no declarations of interest</w:t>
            </w:r>
          </w:p>
        </w:tc>
      </w:tr>
      <w:tr w:rsidR="008C6D08" w:rsidRPr="007455D2">
        <w:tc>
          <w:tcPr>
            <w:tcW w:w="1440" w:type="dxa"/>
          </w:tcPr>
          <w:p w:rsidR="008C6D08" w:rsidRPr="00B73ADD" w:rsidRDefault="008C6D08" w:rsidP="003B23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8C6D08" w:rsidRPr="007455D2" w:rsidRDefault="008C6D08" w:rsidP="00D26E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A769DA" w:rsidRPr="00862670" w:rsidRDefault="00A769DA" w:rsidP="00B773E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6267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MINUTES OF THE MEETING HELD </w:t>
            </w:r>
            <w:r w:rsidRPr="0086267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1</w:t>
            </w:r>
            <w:r w:rsidR="00B773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9</w:t>
            </w:r>
            <w:r w:rsidRPr="0086267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vertAlign w:val="superscript"/>
              </w:rPr>
              <w:t>TH</w:t>
            </w:r>
            <w:r w:rsidR="006A50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April 2016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A769DA" w:rsidRDefault="00A769DA" w:rsidP="00B773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That the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minutes of the meeting held on 1</w:t>
            </w:r>
            <w:r w:rsidR="00B773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bookmarkStart w:id="0" w:name="_GoBack"/>
            <w:bookmarkEnd w:id="0"/>
            <w:r w:rsidR="006A501C" w:rsidRPr="006A501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="006A5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April 2016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were a true record of what there and then transpired and were signed by the chair.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862670" w:rsidRDefault="00A769DA" w:rsidP="00A769D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862670" w:rsidRDefault="00A769DA" w:rsidP="00A769D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A769DA" w:rsidRPr="00040014" w:rsidRDefault="00040014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400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MAINTENANCE AND AGREE ANY REQUIRED ACTIONS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0662D0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862670" w:rsidRDefault="00040014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It was agreed that there were a number of trees that the lower branches need looping off, there were also a number of loose fencing cross pieces that needed nailing back on</w:t>
            </w:r>
            <w:r w:rsidR="008B2955">
              <w:rPr>
                <w:rFonts w:ascii="Times New Roman" w:hAnsi="Times New Roman" w:cs="Times New Roman"/>
                <w:sz w:val="26"/>
                <w:szCs w:val="26"/>
              </w:rPr>
              <w:t xml:space="preserve">. Andrew Evans to be contacted in relation to the maintenance. 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0662D0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A769DA" w:rsidRPr="000662D0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662D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UPDATE ON INVESTMENTS HELD BY THE TRUST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DC2800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862670" w:rsidRDefault="00A769DA" w:rsidP="00A769DA">
            <w:pPr>
              <w:pStyle w:val="yiv1909428634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2670">
              <w:rPr>
                <w:color w:val="000000"/>
                <w:sz w:val="26"/>
                <w:szCs w:val="26"/>
              </w:rPr>
              <w:t>To consider financial matters appertaining to the trust.</w:t>
            </w:r>
          </w:p>
          <w:p w:rsidR="00A769DA" w:rsidRDefault="00A769DA" w:rsidP="00A769DA">
            <w:pPr>
              <w:pStyle w:val="yiv1909428634msolist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862670">
              <w:rPr>
                <w:color w:val="000000"/>
                <w:sz w:val="26"/>
                <w:szCs w:val="26"/>
              </w:rPr>
              <w:t>Overview of current investments and performance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769DA" w:rsidRPr="00862670" w:rsidRDefault="00040014" w:rsidP="00A769DA">
            <w:pPr>
              <w:pStyle w:val="yiv1909428634msolistparagraph"/>
              <w:shd w:val="clear" w:color="auto" w:fill="FFFFFF"/>
              <w:spacing w:before="0" w:beforeAutospacing="0" w:after="0" w:afterAutospacing="0"/>
              <w:ind w:left="8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There had been an increase in the Asian markets, they</w:t>
            </w:r>
            <w:r w:rsidR="00A769DA">
              <w:rPr>
                <w:color w:val="000000"/>
                <w:sz w:val="26"/>
                <w:szCs w:val="26"/>
              </w:rPr>
              <w:t xml:space="preserve"> were slowly recovering </w:t>
            </w:r>
          </w:p>
          <w:p w:rsidR="00A769DA" w:rsidRDefault="00A769DA" w:rsidP="00A769DA">
            <w:pPr>
              <w:pStyle w:val="yiv1909428634msolist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2670">
              <w:rPr>
                <w:color w:val="000000"/>
                <w:sz w:val="26"/>
                <w:szCs w:val="26"/>
              </w:rPr>
              <w:t>To decide on any changes to Investments/ investment strategy</w:t>
            </w:r>
          </w:p>
          <w:p w:rsidR="00A769DA" w:rsidRPr="00862670" w:rsidRDefault="00A769DA" w:rsidP="00A769DA">
            <w:pPr>
              <w:pStyle w:val="yiv1909428634msolistparagraph"/>
              <w:shd w:val="clear" w:color="auto" w:fill="FFFFFF"/>
              <w:spacing w:before="0" w:beforeAutospacing="0" w:after="0" w:afterAutospacing="0"/>
              <w:ind w:left="8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This was discussed at length and as the fund was making sufficient money it was agreed that there was no need to change the strategy </w:t>
            </w:r>
            <w:r w:rsidR="00040014">
              <w:rPr>
                <w:color w:val="000000"/>
                <w:sz w:val="26"/>
                <w:szCs w:val="26"/>
              </w:rPr>
              <w:t xml:space="preserve">however there was a thought that there should be a stop put in to sell </w:t>
            </w:r>
            <w:r w:rsidR="00FE08C6">
              <w:rPr>
                <w:color w:val="000000"/>
                <w:sz w:val="26"/>
                <w:szCs w:val="26"/>
              </w:rPr>
              <w:t xml:space="preserve">if the investments fell below a certain level. </w:t>
            </w:r>
          </w:p>
          <w:p w:rsidR="008B2955" w:rsidRPr="008B2955" w:rsidRDefault="00A769DA" w:rsidP="008B295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2670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="008B2955" w:rsidRPr="00862670">
              <w:rPr>
                <w:rFonts w:ascii="Times New Roman" w:hAnsi="Times New Roman" w:cs="Times New Roman"/>
                <w:sz w:val="26"/>
                <w:szCs w:val="26"/>
              </w:rPr>
              <w:t xml:space="preserve">make an investment decision </w:t>
            </w:r>
            <w:r w:rsidR="008B2955">
              <w:rPr>
                <w:rFonts w:ascii="Times New Roman" w:hAnsi="Times New Roman" w:cs="Times New Roman"/>
                <w:sz w:val="26"/>
                <w:szCs w:val="26"/>
              </w:rPr>
              <w:t>with regard to the capital that</w:t>
            </w:r>
            <w:r w:rsidR="008B2955" w:rsidRPr="00862670">
              <w:rPr>
                <w:rFonts w:ascii="Times New Roman" w:hAnsi="Times New Roman" w:cs="Times New Roman"/>
                <w:sz w:val="26"/>
                <w:szCs w:val="26"/>
              </w:rPr>
              <w:t xml:space="preserve"> is due to mature from Cambridge and Counties Bank 1-year bond.</w:t>
            </w:r>
            <w:r w:rsidR="008B2955">
              <w:rPr>
                <w:rFonts w:ascii="Times New Roman" w:hAnsi="Times New Roman" w:cs="Times New Roman"/>
                <w:sz w:val="26"/>
                <w:szCs w:val="26"/>
              </w:rPr>
              <w:t xml:space="preserve"> It </w:t>
            </w:r>
            <w:r w:rsidR="008B2955">
              <w:rPr>
                <w:rFonts w:ascii="Times New Roman" w:hAnsi="Times New Roman" w:cs="Times New Roman"/>
                <w:sz w:val="26"/>
                <w:szCs w:val="26"/>
              </w:rPr>
              <w:t>was agreed to reinvest the money</w:t>
            </w:r>
            <w:r w:rsidR="008B2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955">
              <w:rPr>
                <w:rFonts w:ascii="Times New Roman" w:hAnsi="Times New Roman" w:cs="Times New Roman"/>
                <w:sz w:val="26"/>
                <w:szCs w:val="26"/>
              </w:rPr>
              <w:t>for a further year.</w:t>
            </w:r>
          </w:p>
          <w:p w:rsidR="008B2955" w:rsidRPr="008B2955" w:rsidRDefault="008B2955" w:rsidP="008B2955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There was a need to change the bank mandate in due course.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C2045D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01C" w:rsidRPr="007455D2">
        <w:tc>
          <w:tcPr>
            <w:tcW w:w="1440" w:type="dxa"/>
          </w:tcPr>
          <w:p w:rsidR="006A501C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6A501C" w:rsidRPr="000662D0" w:rsidRDefault="006A501C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OUTSTANDING LEGAL ISSUES</w:t>
            </w:r>
          </w:p>
        </w:tc>
      </w:tr>
      <w:tr w:rsidR="006A501C" w:rsidRPr="007455D2">
        <w:tc>
          <w:tcPr>
            <w:tcW w:w="1440" w:type="dxa"/>
          </w:tcPr>
          <w:p w:rsidR="006A501C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6A501C" w:rsidRPr="000662D0" w:rsidRDefault="006A501C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6A501C" w:rsidRPr="007455D2">
        <w:tc>
          <w:tcPr>
            <w:tcW w:w="1440" w:type="dxa"/>
          </w:tcPr>
          <w:p w:rsidR="006A501C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6A501C" w:rsidRPr="008B2955" w:rsidRDefault="008B2955" w:rsidP="008B2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955">
              <w:rPr>
                <w:rFonts w:ascii="Times New Roman" w:hAnsi="Times New Roman" w:cs="Times New Roman"/>
                <w:sz w:val="26"/>
                <w:szCs w:val="26"/>
              </w:rPr>
              <w:t xml:space="preserve">Wynne Jones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updated trust members with regards to the Trust document and the need to meet in June to consider the memorandum and additions to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following the election.   </w:t>
            </w:r>
          </w:p>
        </w:tc>
      </w:tr>
      <w:tr w:rsidR="006A501C" w:rsidRPr="007455D2">
        <w:tc>
          <w:tcPr>
            <w:tcW w:w="1440" w:type="dxa"/>
          </w:tcPr>
          <w:p w:rsidR="006A501C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6A501C" w:rsidRPr="000662D0" w:rsidRDefault="006A501C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A769DA" w:rsidRPr="000662D0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662D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MATTERS FOR THE BENEFIT OF THE TRUST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E160DF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E160DF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662D0">
              <w:rPr>
                <w:rFonts w:ascii="Times New Roman" w:hAnsi="Times New Roman" w:cs="Times New Roman"/>
                <w:sz w:val="26"/>
                <w:szCs w:val="26"/>
              </w:rPr>
              <w:t>There was nothing to discuss under this heading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A769DA" w:rsidRPr="000662D0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662D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MEMBERS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0662D0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0662D0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2D0">
              <w:rPr>
                <w:rFonts w:ascii="Times New Roman" w:hAnsi="Times New Roman" w:cs="Times New Roman"/>
                <w:sz w:val="26"/>
                <w:szCs w:val="26"/>
              </w:rPr>
              <w:t>There was nothing to discuss under this heading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E160DF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6A501C" w:rsidP="006A50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-17</w:t>
            </w:r>
          </w:p>
        </w:tc>
        <w:tc>
          <w:tcPr>
            <w:tcW w:w="9000" w:type="dxa"/>
          </w:tcPr>
          <w:p w:rsidR="00A769DA" w:rsidRPr="00FE7E2E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60D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DATE OF </w:t>
            </w:r>
            <w:smartTag w:uri="urn:schemas-microsoft-com:office:smarttags" w:element="stockticker">
              <w:r w:rsidRPr="00E160DF">
                <w:rPr>
                  <w:rFonts w:ascii="Times New Roman" w:hAnsi="Times New Roman" w:cs="Times New Roman"/>
                  <w:b/>
                  <w:sz w:val="26"/>
                  <w:szCs w:val="26"/>
                  <w:u w:val="single"/>
                </w:rPr>
                <w:t>NEXT</w:t>
              </w:r>
            </w:smartTag>
            <w:r w:rsidRPr="00E160D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MEETING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FE7E2E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Default="008B2955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B29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June 2017 at 7.30pm</w:t>
            </w: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E160DF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FE7E2E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B73ADD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769DA" w:rsidRPr="00FE7E2E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7455D2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Pr="00FE7E2E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Pr="001F6666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Pr="00EC2871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Pr="007455D2" w:rsidRDefault="008B2955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meeting was closed at 8</w:t>
            </w:r>
            <w:r w:rsidR="00A769DA">
              <w:rPr>
                <w:rFonts w:ascii="Times New Roman" w:hAnsi="Times New Roman" w:cs="Times New Roman"/>
                <w:sz w:val="26"/>
                <w:szCs w:val="26"/>
              </w:rPr>
              <w:t>.15pm</w:t>
            </w:r>
          </w:p>
        </w:tc>
      </w:tr>
      <w:tr w:rsidR="00A769DA" w:rsidRPr="007455D2">
        <w:tc>
          <w:tcPr>
            <w:tcW w:w="1440" w:type="dxa"/>
          </w:tcPr>
          <w:p w:rsidR="00A769DA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Pr="001F6666" w:rsidRDefault="00A769DA" w:rsidP="00A769D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CA57C8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Pr="007455D2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9DA" w:rsidRPr="007455D2">
        <w:tc>
          <w:tcPr>
            <w:tcW w:w="1440" w:type="dxa"/>
          </w:tcPr>
          <w:p w:rsidR="00A769DA" w:rsidRPr="00CA57C8" w:rsidRDefault="00A769DA" w:rsidP="00A76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0" w:type="dxa"/>
          </w:tcPr>
          <w:p w:rsidR="00A769DA" w:rsidRDefault="00A769DA" w:rsidP="00A76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Chair………………………………………………</w:t>
            </w:r>
          </w:p>
        </w:tc>
      </w:tr>
    </w:tbl>
    <w:p w:rsidR="00BB268C" w:rsidRPr="007455D2" w:rsidRDefault="00BB268C" w:rsidP="00A45D79"/>
    <w:sectPr w:rsidR="00BB268C" w:rsidRPr="007455D2" w:rsidSect="004F7713">
      <w:footerReference w:type="even" r:id="rId7"/>
      <w:footerReference w:type="default" r:id="rId8"/>
      <w:pgSz w:w="11909" w:h="16834" w:code="9"/>
      <w:pgMar w:top="540" w:right="1469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FE" w:rsidRDefault="00156DFE">
      <w:r>
        <w:separator/>
      </w:r>
    </w:p>
  </w:endnote>
  <w:endnote w:type="continuationSeparator" w:id="0">
    <w:p w:rsidR="00156DFE" w:rsidRDefault="0015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79" w:rsidRDefault="006D3779" w:rsidP="00423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779" w:rsidRDefault="006D3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79" w:rsidRDefault="006D3779" w:rsidP="00423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3EF">
      <w:rPr>
        <w:rStyle w:val="PageNumber"/>
        <w:noProof/>
      </w:rPr>
      <w:t>2</w:t>
    </w:r>
    <w:r>
      <w:rPr>
        <w:rStyle w:val="PageNumber"/>
      </w:rPr>
      <w:fldChar w:fldCharType="end"/>
    </w:r>
  </w:p>
  <w:p w:rsidR="006D3779" w:rsidRDefault="006D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FE" w:rsidRDefault="00156DFE">
      <w:r>
        <w:separator/>
      </w:r>
    </w:p>
  </w:footnote>
  <w:footnote w:type="continuationSeparator" w:id="0">
    <w:p w:rsidR="00156DFE" w:rsidRDefault="0015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26C83"/>
    <w:multiLevelType w:val="hybridMultilevel"/>
    <w:tmpl w:val="F6FCC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1E9"/>
    <w:multiLevelType w:val="multilevel"/>
    <w:tmpl w:val="F58C9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6B9B"/>
    <w:multiLevelType w:val="hybridMultilevel"/>
    <w:tmpl w:val="B56EB1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93A7C"/>
    <w:multiLevelType w:val="hybridMultilevel"/>
    <w:tmpl w:val="EA9E39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44F3E"/>
    <w:multiLevelType w:val="hybridMultilevel"/>
    <w:tmpl w:val="1A0A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E143D"/>
    <w:multiLevelType w:val="multilevel"/>
    <w:tmpl w:val="1D8AAE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AE3E60"/>
    <w:multiLevelType w:val="hybridMultilevel"/>
    <w:tmpl w:val="D710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33188"/>
    <w:multiLevelType w:val="hybridMultilevel"/>
    <w:tmpl w:val="AE6CEBF2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0E8A681F"/>
    <w:multiLevelType w:val="hybridMultilevel"/>
    <w:tmpl w:val="577E04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E37D3"/>
    <w:multiLevelType w:val="hybridMultilevel"/>
    <w:tmpl w:val="33F80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85877"/>
    <w:multiLevelType w:val="hybridMultilevel"/>
    <w:tmpl w:val="79F62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555F8"/>
    <w:multiLevelType w:val="hybridMultilevel"/>
    <w:tmpl w:val="0994CB34"/>
    <w:lvl w:ilvl="0" w:tplc="7CE60F4A">
      <w:start w:val="1"/>
      <w:numFmt w:val="lowerLetter"/>
      <w:lvlText w:val="(%1)"/>
      <w:lvlJc w:val="left"/>
      <w:pPr>
        <w:ind w:left="866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17D504C3"/>
    <w:multiLevelType w:val="hybridMultilevel"/>
    <w:tmpl w:val="B582E284"/>
    <w:lvl w:ilvl="0" w:tplc="AB3A81D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 w15:restartNumberingAfterBreak="0">
    <w:nsid w:val="1C22020A"/>
    <w:multiLevelType w:val="hybridMultilevel"/>
    <w:tmpl w:val="CD663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F289A"/>
    <w:multiLevelType w:val="hybridMultilevel"/>
    <w:tmpl w:val="9BB4B25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4F2BA7"/>
    <w:multiLevelType w:val="hybridMultilevel"/>
    <w:tmpl w:val="CB3C5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C50EF5"/>
    <w:multiLevelType w:val="hybridMultilevel"/>
    <w:tmpl w:val="57FCE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3613C2"/>
    <w:multiLevelType w:val="hybridMultilevel"/>
    <w:tmpl w:val="9AC87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557F72"/>
    <w:multiLevelType w:val="hybridMultilevel"/>
    <w:tmpl w:val="2D547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C37528"/>
    <w:multiLevelType w:val="hybridMultilevel"/>
    <w:tmpl w:val="25CED6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8A113B"/>
    <w:multiLevelType w:val="hybridMultilevel"/>
    <w:tmpl w:val="0080705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B5E7C"/>
    <w:multiLevelType w:val="hybridMultilevel"/>
    <w:tmpl w:val="75E8D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780F19"/>
    <w:multiLevelType w:val="hybridMultilevel"/>
    <w:tmpl w:val="DFF2C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816621"/>
    <w:multiLevelType w:val="hybridMultilevel"/>
    <w:tmpl w:val="B5447008"/>
    <w:lvl w:ilvl="0" w:tplc="F520730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3325558E"/>
    <w:multiLevelType w:val="hybridMultilevel"/>
    <w:tmpl w:val="CD18892A"/>
    <w:lvl w:ilvl="0" w:tplc="D0841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EA5627"/>
    <w:multiLevelType w:val="hybridMultilevel"/>
    <w:tmpl w:val="8AF44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753CDA"/>
    <w:multiLevelType w:val="multilevel"/>
    <w:tmpl w:val="B56EB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07A72"/>
    <w:multiLevelType w:val="hybridMultilevel"/>
    <w:tmpl w:val="43F2EC6C"/>
    <w:lvl w:ilvl="0" w:tplc="EE7CB106">
      <w:start w:val="10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3F3C33D7"/>
    <w:multiLevelType w:val="multilevel"/>
    <w:tmpl w:val="E86C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07BF9"/>
    <w:multiLevelType w:val="hybridMultilevel"/>
    <w:tmpl w:val="5B3A3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C0B97"/>
    <w:multiLevelType w:val="hybridMultilevel"/>
    <w:tmpl w:val="F2E4D028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2" w15:restartNumberingAfterBreak="0">
    <w:nsid w:val="4C6C0047"/>
    <w:multiLevelType w:val="hybridMultilevel"/>
    <w:tmpl w:val="EAB0E928"/>
    <w:lvl w:ilvl="0" w:tplc="B7607B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57BC1"/>
    <w:multiLevelType w:val="hybridMultilevel"/>
    <w:tmpl w:val="44467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285D06"/>
    <w:multiLevelType w:val="multilevel"/>
    <w:tmpl w:val="1D8AAE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4D64EC9"/>
    <w:multiLevelType w:val="hybridMultilevel"/>
    <w:tmpl w:val="DEE810D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5777627"/>
    <w:multiLevelType w:val="multilevel"/>
    <w:tmpl w:val="9236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E0D96"/>
    <w:multiLevelType w:val="hybridMultilevel"/>
    <w:tmpl w:val="7068C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47E28"/>
    <w:multiLevelType w:val="hybridMultilevel"/>
    <w:tmpl w:val="E9445B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4B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6E4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663A1"/>
    <w:multiLevelType w:val="hybridMultilevel"/>
    <w:tmpl w:val="B122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45BA5"/>
    <w:multiLevelType w:val="hybridMultilevel"/>
    <w:tmpl w:val="7020D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83B6F"/>
    <w:multiLevelType w:val="multilevel"/>
    <w:tmpl w:val="9480A1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42"/>
  </w:num>
  <w:num w:numId="7">
    <w:abstractNumId w:val="22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28"/>
  </w:num>
  <w:num w:numId="13">
    <w:abstractNumId w:val="8"/>
  </w:num>
  <w:num w:numId="14">
    <w:abstractNumId w:val="31"/>
  </w:num>
  <w:num w:numId="15">
    <w:abstractNumId w:val="9"/>
  </w:num>
  <w:num w:numId="16">
    <w:abstractNumId w:val="10"/>
  </w:num>
  <w:num w:numId="17">
    <w:abstractNumId w:val="11"/>
  </w:num>
  <w:num w:numId="18">
    <w:abstractNumId w:val="32"/>
  </w:num>
  <w:num w:numId="19">
    <w:abstractNumId w:val="1"/>
  </w:num>
  <w:num w:numId="20">
    <w:abstractNumId w:val="34"/>
  </w:num>
  <w:num w:numId="21">
    <w:abstractNumId w:val="36"/>
  </w:num>
  <w:num w:numId="22">
    <w:abstractNumId w:val="6"/>
  </w:num>
  <w:num w:numId="23">
    <w:abstractNumId w:val="4"/>
  </w:num>
  <w:num w:numId="24">
    <w:abstractNumId w:val="35"/>
  </w:num>
  <w:num w:numId="25">
    <w:abstractNumId w:val="40"/>
  </w:num>
  <w:num w:numId="26">
    <w:abstractNumId w:val="16"/>
  </w:num>
  <w:num w:numId="27">
    <w:abstractNumId w:val="17"/>
  </w:num>
  <w:num w:numId="28">
    <w:abstractNumId w:val="15"/>
  </w:num>
  <w:num w:numId="29">
    <w:abstractNumId w:val="43"/>
  </w:num>
  <w:num w:numId="30">
    <w:abstractNumId w:val="14"/>
  </w:num>
  <w:num w:numId="31">
    <w:abstractNumId w:val="20"/>
  </w:num>
  <w:num w:numId="32">
    <w:abstractNumId w:val="33"/>
  </w:num>
  <w:num w:numId="33">
    <w:abstractNumId w:val="0"/>
  </w:num>
  <w:num w:numId="34">
    <w:abstractNumId w:val="41"/>
  </w:num>
  <w:num w:numId="35">
    <w:abstractNumId w:val="2"/>
  </w:num>
  <w:num w:numId="36">
    <w:abstractNumId w:val="23"/>
  </w:num>
  <w:num w:numId="37">
    <w:abstractNumId w:val="29"/>
  </w:num>
  <w:num w:numId="38">
    <w:abstractNumId w:val="38"/>
  </w:num>
  <w:num w:numId="39">
    <w:abstractNumId w:val="7"/>
  </w:num>
  <w:num w:numId="40">
    <w:abstractNumId w:val="3"/>
  </w:num>
  <w:num w:numId="41">
    <w:abstractNumId w:val="5"/>
  </w:num>
  <w:num w:numId="42">
    <w:abstractNumId w:val="37"/>
  </w:num>
  <w:num w:numId="43">
    <w:abstractNumId w:val="27"/>
  </w:num>
  <w:num w:numId="44">
    <w:abstractNumId w:val="25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C"/>
    <w:rsid w:val="00006FDA"/>
    <w:rsid w:val="0001010B"/>
    <w:rsid w:val="00012DDD"/>
    <w:rsid w:val="000146D6"/>
    <w:rsid w:val="0002399B"/>
    <w:rsid w:val="000251A9"/>
    <w:rsid w:val="00027142"/>
    <w:rsid w:val="00031577"/>
    <w:rsid w:val="00033CC4"/>
    <w:rsid w:val="00033FF7"/>
    <w:rsid w:val="00034F4A"/>
    <w:rsid w:val="000374C1"/>
    <w:rsid w:val="00040014"/>
    <w:rsid w:val="000526DA"/>
    <w:rsid w:val="00061B61"/>
    <w:rsid w:val="00062316"/>
    <w:rsid w:val="00065E0D"/>
    <w:rsid w:val="000662D0"/>
    <w:rsid w:val="00066C38"/>
    <w:rsid w:val="0007501F"/>
    <w:rsid w:val="00087063"/>
    <w:rsid w:val="0009513E"/>
    <w:rsid w:val="000958C2"/>
    <w:rsid w:val="00097B8E"/>
    <w:rsid w:val="000A21BF"/>
    <w:rsid w:val="000A3603"/>
    <w:rsid w:val="000A42AC"/>
    <w:rsid w:val="000A5232"/>
    <w:rsid w:val="000A55A9"/>
    <w:rsid w:val="000D3C7A"/>
    <w:rsid w:val="000D541A"/>
    <w:rsid w:val="000E6ECF"/>
    <w:rsid w:val="000F05D5"/>
    <w:rsid w:val="001101DF"/>
    <w:rsid w:val="00110CAB"/>
    <w:rsid w:val="001112B7"/>
    <w:rsid w:val="00114606"/>
    <w:rsid w:val="00126968"/>
    <w:rsid w:val="001372B0"/>
    <w:rsid w:val="00137E2E"/>
    <w:rsid w:val="0014074E"/>
    <w:rsid w:val="00144A9A"/>
    <w:rsid w:val="00150B7A"/>
    <w:rsid w:val="00152970"/>
    <w:rsid w:val="00152EEC"/>
    <w:rsid w:val="00154B39"/>
    <w:rsid w:val="00156DFE"/>
    <w:rsid w:val="001654E9"/>
    <w:rsid w:val="00165C04"/>
    <w:rsid w:val="00175879"/>
    <w:rsid w:val="00177ADA"/>
    <w:rsid w:val="00184120"/>
    <w:rsid w:val="0018474F"/>
    <w:rsid w:val="001A09ED"/>
    <w:rsid w:val="001A248B"/>
    <w:rsid w:val="001A43C1"/>
    <w:rsid w:val="001A46DC"/>
    <w:rsid w:val="001A61F1"/>
    <w:rsid w:val="001B3AC5"/>
    <w:rsid w:val="001B4050"/>
    <w:rsid w:val="001B515E"/>
    <w:rsid w:val="001B60BD"/>
    <w:rsid w:val="001C3D4A"/>
    <w:rsid w:val="001D2836"/>
    <w:rsid w:val="001E01B8"/>
    <w:rsid w:val="001F226F"/>
    <w:rsid w:val="001F6666"/>
    <w:rsid w:val="00201224"/>
    <w:rsid w:val="0021118A"/>
    <w:rsid w:val="0021709D"/>
    <w:rsid w:val="00232FA4"/>
    <w:rsid w:val="00252D5C"/>
    <w:rsid w:val="0025362F"/>
    <w:rsid w:val="00256757"/>
    <w:rsid w:val="00265156"/>
    <w:rsid w:val="002848D6"/>
    <w:rsid w:val="00290C98"/>
    <w:rsid w:val="0029312E"/>
    <w:rsid w:val="002A1E99"/>
    <w:rsid w:val="002A2353"/>
    <w:rsid w:val="002A31D1"/>
    <w:rsid w:val="002A7432"/>
    <w:rsid w:val="002A78E8"/>
    <w:rsid w:val="002C329C"/>
    <w:rsid w:val="002C6DA7"/>
    <w:rsid w:val="002D0AA3"/>
    <w:rsid w:val="002D3434"/>
    <w:rsid w:val="002D6907"/>
    <w:rsid w:val="002E275A"/>
    <w:rsid w:val="002E384B"/>
    <w:rsid w:val="002E6FE4"/>
    <w:rsid w:val="002E7A40"/>
    <w:rsid w:val="002F1673"/>
    <w:rsid w:val="002F5753"/>
    <w:rsid w:val="00301934"/>
    <w:rsid w:val="00303CEE"/>
    <w:rsid w:val="00310323"/>
    <w:rsid w:val="0031171B"/>
    <w:rsid w:val="00322AEC"/>
    <w:rsid w:val="00326B5B"/>
    <w:rsid w:val="00330098"/>
    <w:rsid w:val="00333ACB"/>
    <w:rsid w:val="00340DB2"/>
    <w:rsid w:val="00344F9F"/>
    <w:rsid w:val="00345004"/>
    <w:rsid w:val="00345016"/>
    <w:rsid w:val="00346055"/>
    <w:rsid w:val="003619F5"/>
    <w:rsid w:val="00361A5A"/>
    <w:rsid w:val="00364E50"/>
    <w:rsid w:val="003731B3"/>
    <w:rsid w:val="003816AE"/>
    <w:rsid w:val="00384CAB"/>
    <w:rsid w:val="0039026D"/>
    <w:rsid w:val="00393B6A"/>
    <w:rsid w:val="003A4311"/>
    <w:rsid w:val="003A4FD0"/>
    <w:rsid w:val="003B23D0"/>
    <w:rsid w:val="003B7E53"/>
    <w:rsid w:val="003C01D6"/>
    <w:rsid w:val="003D4B09"/>
    <w:rsid w:val="003D70AD"/>
    <w:rsid w:val="003D741B"/>
    <w:rsid w:val="003E74D7"/>
    <w:rsid w:val="00401988"/>
    <w:rsid w:val="00402014"/>
    <w:rsid w:val="0042333D"/>
    <w:rsid w:val="00431D14"/>
    <w:rsid w:val="0043427E"/>
    <w:rsid w:val="00436F2D"/>
    <w:rsid w:val="00441A1E"/>
    <w:rsid w:val="0044374B"/>
    <w:rsid w:val="00444D0A"/>
    <w:rsid w:val="00447434"/>
    <w:rsid w:val="0045327D"/>
    <w:rsid w:val="004560B4"/>
    <w:rsid w:val="00461C27"/>
    <w:rsid w:val="00467D77"/>
    <w:rsid w:val="0047637D"/>
    <w:rsid w:val="004774ED"/>
    <w:rsid w:val="00485F0C"/>
    <w:rsid w:val="00497D89"/>
    <w:rsid w:val="004A0708"/>
    <w:rsid w:val="004A2974"/>
    <w:rsid w:val="004A2E45"/>
    <w:rsid w:val="004A358A"/>
    <w:rsid w:val="004A4EB3"/>
    <w:rsid w:val="004C01CD"/>
    <w:rsid w:val="004C2814"/>
    <w:rsid w:val="004C705D"/>
    <w:rsid w:val="004D4457"/>
    <w:rsid w:val="004D4CCD"/>
    <w:rsid w:val="004E13B1"/>
    <w:rsid w:val="004E2503"/>
    <w:rsid w:val="004E40A8"/>
    <w:rsid w:val="004F25B3"/>
    <w:rsid w:val="004F33A4"/>
    <w:rsid w:val="004F6E1F"/>
    <w:rsid w:val="004F7713"/>
    <w:rsid w:val="00504AF9"/>
    <w:rsid w:val="00504D40"/>
    <w:rsid w:val="00512643"/>
    <w:rsid w:val="00512882"/>
    <w:rsid w:val="005128F4"/>
    <w:rsid w:val="00513EC4"/>
    <w:rsid w:val="0052059B"/>
    <w:rsid w:val="005233CA"/>
    <w:rsid w:val="00526996"/>
    <w:rsid w:val="00531046"/>
    <w:rsid w:val="00531880"/>
    <w:rsid w:val="00536DEC"/>
    <w:rsid w:val="00553833"/>
    <w:rsid w:val="00562AD7"/>
    <w:rsid w:val="0056338F"/>
    <w:rsid w:val="00564E14"/>
    <w:rsid w:val="00566C83"/>
    <w:rsid w:val="0057005C"/>
    <w:rsid w:val="00570FA8"/>
    <w:rsid w:val="00573690"/>
    <w:rsid w:val="00573F7F"/>
    <w:rsid w:val="0058547E"/>
    <w:rsid w:val="00585A9C"/>
    <w:rsid w:val="00591A63"/>
    <w:rsid w:val="005939A3"/>
    <w:rsid w:val="00596D82"/>
    <w:rsid w:val="005A2179"/>
    <w:rsid w:val="005A4273"/>
    <w:rsid w:val="005A7DCF"/>
    <w:rsid w:val="005B117E"/>
    <w:rsid w:val="005C688C"/>
    <w:rsid w:val="005C7458"/>
    <w:rsid w:val="005E0B4D"/>
    <w:rsid w:val="005E0C4D"/>
    <w:rsid w:val="005E180B"/>
    <w:rsid w:val="005F0A00"/>
    <w:rsid w:val="005F1A3E"/>
    <w:rsid w:val="005F67E8"/>
    <w:rsid w:val="005F6ED2"/>
    <w:rsid w:val="005F759A"/>
    <w:rsid w:val="005F7A53"/>
    <w:rsid w:val="00606C86"/>
    <w:rsid w:val="0061416D"/>
    <w:rsid w:val="0061595B"/>
    <w:rsid w:val="00640E7F"/>
    <w:rsid w:val="00643402"/>
    <w:rsid w:val="00643A51"/>
    <w:rsid w:val="00643D05"/>
    <w:rsid w:val="00652EFE"/>
    <w:rsid w:val="00653B6F"/>
    <w:rsid w:val="00660A7C"/>
    <w:rsid w:val="006658A1"/>
    <w:rsid w:val="00667AF4"/>
    <w:rsid w:val="006704BA"/>
    <w:rsid w:val="006708B6"/>
    <w:rsid w:val="006836DD"/>
    <w:rsid w:val="006838D0"/>
    <w:rsid w:val="0068547C"/>
    <w:rsid w:val="00690066"/>
    <w:rsid w:val="006904CA"/>
    <w:rsid w:val="00691C92"/>
    <w:rsid w:val="0069627E"/>
    <w:rsid w:val="006A0419"/>
    <w:rsid w:val="006A1EA9"/>
    <w:rsid w:val="006A2736"/>
    <w:rsid w:val="006A499E"/>
    <w:rsid w:val="006A501C"/>
    <w:rsid w:val="006B76BE"/>
    <w:rsid w:val="006C5AFF"/>
    <w:rsid w:val="006C6B85"/>
    <w:rsid w:val="006C6EF6"/>
    <w:rsid w:val="006D3779"/>
    <w:rsid w:val="006E2B67"/>
    <w:rsid w:val="006E4148"/>
    <w:rsid w:val="006E4E24"/>
    <w:rsid w:val="006E6079"/>
    <w:rsid w:val="006E69DF"/>
    <w:rsid w:val="006E6D42"/>
    <w:rsid w:val="006E7804"/>
    <w:rsid w:val="006F123A"/>
    <w:rsid w:val="006F203E"/>
    <w:rsid w:val="006F300E"/>
    <w:rsid w:val="00703BB9"/>
    <w:rsid w:val="00707BCE"/>
    <w:rsid w:val="0071172B"/>
    <w:rsid w:val="0071199B"/>
    <w:rsid w:val="007220F5"/>
    <w:rsid w:val="0073757B"/>
    <w:rsid w:val="007409E9"/>
    <w:rsid w:val="00744E08"/>
    <w:rsid w:val="007455D2"/>
    <w:rsid w:val="00746C53"/>
    <w:rsid w:val="007504A3"/>
    <w:rsid w:val="007536B9"/>
    <w:rsid w:val="00760C2F"/>
    <w:rsid w:val="007641B7"/>
    <w:rsid w:val="0076552C"/>
    <w:rsid w:val="007658DB"/>
    <w:rsid w:val="007675D2"/>
    <w:rsid w:val="00770B70"/>
    <w:rsid w:val="007812A6"/>
    <w:rsid w:val="0078520B"/>
    <w:rsid w:val="00785E1B"/>
    <w:rsid w:val="00790B15"/>
    <w:rsid w:val="007B14B6"/>
    <w:rsid w:val="007B379E"/>
    <w:rsid w:val="007B56AE"/>
    <w:rsid w:val="007B7E42"/>
    <w:rsid w:val="007E4628"/>
    <w:rsid w:val="007F06DB"/>
    <w:rsid w:val="007F76F8"/>
    <w:rsid w:val="00803498"/>
    <w:rsid w:val="008106AA"/>
    <w:rsid w:val="0081211E"/>
    <w:rsid w:val="00813116"/>
    <w:rsid w:val="00813499"/>
    <w:rsid w:val="00813E28"/>
    <w:rsid w:val="00814B21"/>
    <w:rsid w:val="00814D10"/>
    <w:rsid w:val="00821E86"/>
    <w:rsid w:val="008224B4"/>
    <w:rsid w:val="00826FA6"/>
    <w:rsid w:val="008273F8"/>
    <w:rsid w:val="0083456A"/>
    <w:rsid w:val="008360E4"/>
    <w:rsid w:val="008366C8"/>
    <w:rsid w:val="008433AB"/>
    <w:rsid w:val="008438A2"/>
    <w:rsid w:val="008454CD"/>
    <w:rsid w:val="0085329D"/>
    <w:rsid w:val="008542F2"/>
    <w:rsid w:val="00862670"/>
    <w:rsid w:val="00874D5D"/>
    <w:rsid w:val="00880721"/>
    <w:rsid w:val="00884AB8"/>
    <w:rsid w:val="00886998"/>
    <w:rsid w:val="008A07A8"/>
    <w:rsid w:val="008A4B61"/>
    <w:rsid w:val="008A6666"/>
    <w:rsid w:val="008A71C6"/>
    <w:rsid w:val="008A74A8"/>
    <w:rsid w:val="008B0D02"/>
    <w:rsid w:val="008B2955"/>
    <w:rsid w:val="008B692A"/>
    <w:rsid w:val="008C3236"/>
    <w:rsid w:val="008C6623"/>
    <w:rsid w:val="008C6D08"/>
    <w:rsid w:val="008D3A67"/>
    <w:rsid w:val="008D51B3"/>
    <w:rsid w:val="008D7CDE"/>
    <w:rsid w:val="008E058E"/>
    <w:rsid w:val="008E4D38"/>
    <w:rsid w:val="00900F23"/>
    <w:rsid w:val="00901FD2"/>
    <w:rsid w:val="00906177"/>
    <w:rsid w:val="00906611"/>
    <w:rsid w:val="0090663D"/>
    <w:rsid w:val="009067BC"/>
    <w:rsid w:val="009120A5"/>
    <w:rsid w:val="00921D8D"/>
    <w:rsid w:val="009268E7"/>
    <w:rsid w:val="009277B6"/>
    <w:rsid w:val="00936E14"/>
    <w:rsid w:val="00946FA5"/>
    <w:rsid w:val="0095197B"/>
    <w:rsid w:val="00960FB9"/>
    <w:rsid w:val="009657C9"/>
    <w:rsid w:val="00973DEB"/>
    <w:rsid w:val="00995BF3"/>
    <w:rsid w:val="009962DC"/>
    <w:rsid w:val="009977A1"/>
    <w:rsid w:val="009A0B40"/>
    <w:rsid w:val="009A1761"/>
    <w:rsid w:val="009B57E7"/>
    <w:rsid w:val="009B5EC3"/>
    <w:rsid w:val="009B737D"/>
    <w:rsid w:val="009D2CCF"/>
    <w:rsid w:val="009D3CD3"/>
    <w:rsid w:val="009D7E06"/>
    <w:rsid w:val="009E3680"/>
    <w:rsid w:val="009F2B65"/>
    <w:rsid w:val="00A0163C"/>
    <w:rsid w:val="00A12547"/>
    <w:rsid w:val="00A14147"/>
    <w:rsid w:val="00A17430"/>
    <w:rsid w:val="00A209EF"/>
    <w:rsid w:val="00A22DD8"/>
    <w:rsid w:val="00A232EF"/>
    <w:rsid w:val="00A26162"/>
    <w:rsid w:val="00A27C50"/>
    <w:rsid w:val="00A3618A"/>
    <w:rsid w:val="00A45D79"/>
    <w:rsid w:val="00A46147"/>
    <w:rsid w:val="00A51211"/>
    <w:rsid w:val="00A51FEB"/>
    <w:rsid w:val="00A57836"/>
    <w:rsid w:val="00A70328"/>
    <w:rsid w:val="00A727E2"/>
    <w:rsid w:val="00A769DA"/>
    <w:rsid w:val="00A77C5B"/>
    <w:rsid w:val="00A95C65"/>
    <w:rsid w:val="00AA1CC5"/>
    <w:rsid w:val="00AA4931"/>
    <w:rsid w:val="00AA4FE5"/>
    <w:rsid w:val="00AB2B5A"/>
    <w:rsid w:val="00AB6A54"/>
    <w:rsid w:val="00AB6BA3"/>
    <w:rsid w:val="00AC267C"/>
    <w:rsid w:val="00AC2D08"/>
    <w:rsid w:val="00AC42B5"/>
    <w:rsid w:val="00AC6D03"/>
    <w:rsid w:val="00AD565A"/>
    <w:rsid w:val="00AD67C2"/>
    <w:rsid w:val="00AE0068"/>
    <w:rsid w:val="00AE3484"/>
    <w:rsid w:val="00AE4E23"/>
    <w:rsid w:val="00AE5666"/>
    <w:rsid w:val="00AF7168"/>
    <w:rsid w:val="00B12717"/>
    <w:rsid w:val="00B207C7"/>
    <w:rsid w:val="00B2082F"/>
    <w:rsid w:val="00B25403"/>
    <w:rsid w:val="00B26574"/>
    <w:rsid w:val="00B26CBD"/>
    <w:rsid w:val="00B27BA3"/>
    <w:rsid w:val="00B33B8A"/>
    <w:rsid w:val="00B3638A"/>
    <w:rsid w:val="00B36797"/>
    <w:rsid w:val="00B47679"/>
    <w:rsid w:val="00B66664"/>
    <w:rsid w:val="00B672DC"/>
    <w:rsid w:val="00B7290F"/>
    <w:rsid w:val="00B73ADD"/>
    <w:rsid w:val="00B755AF"/>
    <w:rsid w:val="00B773EF"/>
    <w:rsid w:val="00B93C75"/>
    <w:rsid w:val="00BA1E9E"/>
    <w:rsid w:val="00BA50E9"/>
    <w:rsid w:val="00BB1EDB"/>
    <w:rsid w:val="00BB268C"/>
    <w:rsid w:val="00BB28B7"/>
    <w:rsid w:val="00BB6452"/>
    <w:rsid w:val="00BB7B19"/>
    <w:rsid w:val="00BB7F7E"/>
    <w:rsid w:val="00BC3337"/>
    <w:rsid w:val="00BD13AF"/>
    <w:rsid w:val="00BD4EF7"/>
    <w:rsid w:val="00BF11F2"/>
    <w:rsid w:val="00BF4230"/>
    <w:rsid w:val="00BF5D5D"/>
    <w:rsid w:val="00BF71FF"/>
    <w:rsid w:val="00C01061"/>
    <w:rsid w:val="00C013FB"/>
    <w:rsid w:val="00C10382"/>
    <w:rsid w:val="00C17B82"/>
    <w:rsid w:val="00C2045D"/>
    <w:rsid w:val="00C21B38"/>
    <w:rsid w:val="00C22FAC"/>
    <w:rsid w:val="00C34166"/>
    <w:rsid w:val="00C3448C"/>
    <w:rsid w:val="00C424D1"/>
    <w:rsid w:val="00C43658"/>
    <w:rsid w:val="00C5479C"/>
    <w:rsid w:val="00C54C11"/>
    <w:rsid w:val="00C6270F"/>
    <w:rsid w:val="00C65739"/>
    <w:rsid w:val="00C66370"/>
    <w:rsid w:val="00C77648"/>
    <w:rsid w:val="00C84333"/>
    <w:rsid w:val="00C85104"/>
    <w:rsid w:val="00C8574B"/>
    <w:rsid w:val="00C86CDD"/>
    <w:rsid w:val="00C9046C"/>
    <w:rsid w:val="00C907B0"/>
    <w:rsid w:val="00C91401"/>
    <w:rsid w:val="00C95490"/>
    <w:rsid w:val="00CA0AE8"/>
    <w:rsid w:val="00CA0B3B"/>
    <w:rsid w:val="00CA1879"/>
    <w:rsid w:val="00CC2EF2"/>
    <w:rsid w:val="00CC3C0C"/>
    <w:rsid w:val="00CC53E4"/>
    <w:rsid w:val="00CD1D46"/>
    <w:rsid w:val="00CD23DA"/>
    <w:rsid w:val="00CD6BD9"/>
    <w:rsid w:val="00CE0FB6"/>
    <w:rsid w:val="00CF03C3"/>
    <w:rsid w:val="00CF0564"/>
    <w:rsid w:val="00D0770E"/>
    <w:rsid w:val="00D147BE"/>
    <w:rsid w:val="00D15164"/>
    <w:rsid w:val="00D151CD"/>
    <w:rsid w:val="00D2096B"/>
    <w:rsid w:val="00D21470"/>
    <w:rsid w:val="00D216AD"/>
    <w:rsid w:val="00D238BD"/>
    <w:rsid w:val="00D26E8E"/>
    <w:rsid w:val="00D3351C"/>
    <w:rsid w:val="00D36C3F"/>
    <w:rsid w:val="00D42563"/>
    <w:rsid w:val="00D4349E"/>
    <w:rsid w:val="00D4413F"/>
    <w:rsid w:val="00D45659"/>
    <w:rsid w:val="00D47496"/>
    <w:rsid w:val="00D4791F"/>
    <w:rsid w:val="00D51133"/>
    <w:rsid w:val="00D7270F"/>
    <w:rsid w:val="00D8124E"/>
    <w:rsid w:val="00D865A6"/>
    <w:rsid w:val="00D8773B"/>
    <w:rsid w:val="00D90D3E"/>
    <w:rsid w:val="00D9573D"/>
    <w:rsid w:val="00D97151"/>
    <w:rsid w:val="00DB0A28"/>
    <w:rsid w:val="00DB6450"/>
    <w:rsid w:val="00DC1B9D"/>
    <w:rsid w:val="00DC2800"/>
    <w:rsid w:val="00DC7096"/>
    <w:rsid w:val="00DC7AAE"/>
    <w:rsid w:val="00DE02B0"/>
    <w:rsid w:val="00DE6892"/>
    <w:rsid w:val="00DE7A1A"/>
    <w:rsid w:val="00DF1B63"/>
    <w:rsid w:val="00DF2F3D"/>
    <w:rsid w:val="00DF3707"/>
    <w:rsid w:val="00DF4A88"/>
    <w:rsid w:val="00DF7784"/>
    <w:rsid w:val="00E0386E"/>
    <w:rsid w:val="00E160DF"/>
    <w:rsid w:val="00E253EC"/>
    <w:rsid w:val="00E300A0"/>
    <w:rsid w:val="00E345E7"/>
    <w:rsid w:val="00E40513"/>
    <w:rsid w:val="00E55E5E"/>
    <w:rsid w:val="00E564F7"/>
    <w:rsid w:val="00E56BF1"/>
    <w:rsid w:val="00E65764"/>
    <w:rsid w:val="00E6777B"/>
    <w:rsid w:val="00E8094A"/>
    <w:rsid w:val="00E82671"/>
    <w:rsid w:val="00E83CC4"/>
    <w:rsid w:val="00E84AE4"/>
    <w:rsid w:val="00EA7417"/>
    <w:rsid w:val="00EB769F"/>
    <w:rsid w:val="00EC2871"/>
    <w:rsid w:val="00EC4D10"/>
    <w:rsid w:val="00EC71E8"/>
    <w:rsid w:val="00ED247D"/>
    <w:rsid w:val="00EE02A1"/>
    <w:rsid w:val="00EE1F49"/>
    <w:rsid w:val="00EF42B7"/>
    <w:rsid w:val="00EF709A"/>
    <w:rsid w:val="00F15ABD"/>
    <w:rsid w:val="00F17EC5"/>
    <w:rsid w:val="00F22FA0"/>
    <w:rsid w:val="00F23CC8"/>
    <w:rsid w:val="00F40E82"/>
    <w:rsid w:val="00F41B08"/>
    <w:rsid w:val="00F44C99"/>
    <w:rsid w:val="00F462FC"/>
    <w:rsid w:val="00F466F6"/>
    <w:rsid w:val="00F4764C"/>
    <w:rsid w:val="00F522D0"/>
    <w:rsid w:val="00F56944"/>
    <w:rsid w:val="00F6480D"/>
    <w:rsid w:val="00F73643"/>
    <w:rsid w:val="00F73C1A"/>
    <w:rsid w:val="00F73E55"/>
    <w:rsid w:val="00F743A7"/>
    <w:rsid w:val="00F771C5"/>
    <w:rsid w:val="00F77984"/>
    <w:rsid w:val="00F83A48"/>
    <w:rsid w:val="00F83E53"/>
    <w:rsid w:val="00F87A96"/>
    <w:rsid w:val="00F9457C"/>
    <w:rsid w:val="00F963C6"/>
    <w:rsid w:val="00F963F9"/>
    <w:rsid w:val="00FA0A1D"/>
    <w:rsid w:val="00FA4EC6"/>
    <w:rsid w:val="00FA54C3"/>
    <w:rsid w:val="00FA5A14"/>
    <w:rsid w:val="00FA69B8"/>
    <w:rsid w:val="00FA72CA"/>
    <w:rsid w:val="00FC4D00"/>
    <w:rsid w:val="00FD6F33"/>
    <w:rsid w:val="00FD7DE6"/>
    <w:rsid w:val="00FE08C6"/>
    <w:rsid w:val="00FE4CB7"/>
    <w:rsid w:val="00FE7E2E"/>
    <w:rsid w:val="00FF07B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56F5ADF"/>
  <w15:chartTrackingRefBased/>
  <w15:docId w15:val="{EF21B9F8-2158-479A-BC13-98ED095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04A3"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Header">
    <w:name w:val="header"/>
    <w:basedOn w:val="Normal"/>
    <w:rsid w:val="001A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43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7096"/>
  </w:style>
  <w:style w:type="character" w:styleId="HTMLTypewriter">
    <w:name w:val="HTML Typewriter"/>
    <w:basedOn w:val="DefaultParagraphFont"/>
    <w:rsid w:val="000E6E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57836"/>
    <w:rPr>
      <w:rFonts w:ascii="Tahoma" w:hAnsi="Tahoma" w:cs="Tahoma"/>
      <w:szCs w:val="16"/>
    </w:rPr>
  </w:style>
  <w:style w:type="paragraph" w:styleId="HTMLPreformatted">
    <w:name w:val="HTML Preformatted"/>
    <w:basedOn w:val="Normal"/>
    <w:rsid w:val="001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eastAsia="en-GB"/>
    </w:rPr>
  </w:style>
  <w:style w:type="paragraph" w:customStyle="1" w:styleId="yiv1909428634msolistparagraph">
    <w:name w:val="yiv1909428634msolistparagraph"/>
    <w:basedOn w:val="Normal"/>
    <w:rsid w:val="00862670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862670"/>
  </w:style>
  <w:style w:type="paragraph" w:styleId="NormalWeb">
    <w:name w:val="Normal (Web)"/>
    <w:basedOn w:val="Normal"/>
    <w:uiPriority w:val="99"/>
    <w:semiHidden/>
    <w:unhideWhenUsed/>
    <w:rsid w:val="00A769D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06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Application%20Data\Microsoft\Templates\Letter%20head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council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130508</vt:lpstr>
    </vt:vector>
  </TitlesOfParts>
  <Company>Dad's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130508</dc:title>
  <dc:subject/>
  <dc:creator>Gwilym Rippon</dc:creator>
  <cp:keywords/>
  <dc:description/>
  <cp:lastModifiedBy>Gwilym Rippon</cp:lastModifiedBy>
  <cp:revision>3</cp:revision>
  <cp:lastPrinted>2013-04-10T14:52:00Z</cp:lastPrinted>
  <dcterms:created xsi:type="dcterms:W3CDTF">2017-06-15T06:41:00Z</dcterms:created>
  <dcterms:modified xsi:type="dcterms:W3CDTF">2017-06-15T06:41:00Z</dcterms:modified>
</cp:coreProperties>
</file>