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CFC3" w14:textId="77777777" w:rsidR="005F2EFA" w:rsidRDefault="00803E2A">
      <w:r w:rsidRPr="00C573F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2C570" wp14:editId="36BD0AD7">
                <wp:simplePos x="0" y="0"/>
                <wp:positionH relativeFrom="column">
                  <wp:posOffset>-798195</wp:posOffset>
                </wp:positionH>
                <wp:positionV relativeFrom="paragraph">
                  <wp:posOffset>-114300</wp:posOffset>
                </wp:positionV>
                <wp:extent cx="6972300" cy="7620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70CD0" w14:textId="77777777" w:rsidR="00BB71C6" w:rsidRDefault="00BB71C6" w:rsidP="00E616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lgerian" w:hAnsi="Algerian"/>
                                <w:color w:val="3366FF"/>
                                <w:sz w:val="28"/>
                                <w:szCs w:val="28"/>
                              </w:rPr>
                              <w:t>Abermule with Llandyssil community council</w:t>
                            </w:r>
                          </w:p>
                          <w:p w14:paraId="48A378B4" w14:textId="77777777" w:rsidR="00BB71C6" w:rsidRPr="00E616FA" w:rsidRDefault="00BB71C6" w:rsidP="00E616FA">
                            <w:pPr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</w:pPr>
                            <w:r w:rsidRPr="005F759A"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3366FF"/>
                                <w:sz w:val="28"/>
                                <w:szCs w:val="28"/>
                              </w:rPr>
                              <w:t>Cyngor cymuned abermiwl gyda Llandyssil</w:t>
                            </w:r>
                          </w:p>
                          <w:p w14:paraId="425A75DF" w14:textId="77777777" w:rsidR="00BB71C6" w:rsidRPr="000526DA" w:rsidRDefault="00BB71C6" w:rsidP="00F4764C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2C57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62.85pt;margin-top:-9pt;width:549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nChQIAABA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" stroked="f">
                <v:textbox>
                  <w:txbxContent>
                    <w:p w14:paraId="69A70CD0" w14:textId="77777777" w:rsidR="00BB71C6" w:rsidRDefault="00BB71C6" w:rsidP="00E616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lgerian" w:hAnsi="Algerian"/>
                          <w:color w:val="3366FF"/>
                          <w:sz w:val="28"/>
                          <w:szCs w:val="28"/>
                        </w:rPr>
                        <w:t>Abermule with Llandyssil community council</w:t>
                      </w:r>
                    </w:p>
                    <w:p w14:paraId="48A378B4" w14:textId="77777777" w:rsidR="00BB71C6" w:rsidRPr="00E616FA" w:rsidRDefault="00BB71C6" w:rsidP="00E616FA">
                      <w:pPr>
                        <w:rPr>
                          <w:rFonts w:ascii="Algerian" w:hAnsi="Algerian"/>
                          <w:color w:val="3366FF"/>
                          <w:sz w:val="24"/>
                        </w:rPr>
                      </w:pPr>
                      <w:r w:rsidRPr="005F759A">
                        <w:rPr>
                          <w:rFonts w:ascii="Algerian" w:hAnsi="Algerian"/>
                          <w:color w:val="3366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3366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3366FF"/>
                          <w:sz w:val="28"/>
                          <w:szCs w:val="28"/>
                        </w:rPr>
                        <w:t>Cyngor cymuned abermiwl gyda Llandyssil</w:t>
                      </w:r>
                    </w:p>
                    <w:p w14:paraId="425A75DF" w14:textId="77777777" w:rsidR="00BB71C6" w:rsidRPr="000526DA" w:rsidRDefault="00BB71C6" w:rsidP="00F4764C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EFA">
        <w:t xml:space="preserve"> </w:t>
      </w:r>
    </w:p>
    <w:p w14:paraId="5F642D28" w14:textId="77777777" w:rsidR="005F2EFA" w:rsidRDefault="005F2EFA"/>
    <w:p w14:paraId="36B8946F" w14:textId="6EBCE32D" w:rsidR="005233CA" w:rsidRPr="00C573F8" w:rsidRDefault="00B755AF">
      <w:pPr>
        <w:rPr>
          <w:rFonts w:ascii="Engravers MT" w:hAnsi="Engravers MT"/>
          <w:color w:val="0000FF"/>
        </w:rPr>
      </w:pPr>
      <w:r w:rsidRPr="00C573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233CA" w:rsidRPr="00C573F8">
        <w:tab/>
      </w:r>
      <w:r w:rsidR="005233CA" w:rsidRPr="00C573F8">
        <w:tab/>
      </w:r>
    </w:p>
    <w:p w14:paraId="3713AE70" w14:textId="77777777" w:rsidR="00201D0A" w:rsidRDefault="00201D0A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02204AD7" w14:textId="06AC22AA" w:rsidR="00460D1A" w:rsidRPr="00C573F8" w:rsidRDefault="006B76BE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MINUTES OF </w:t>
      </w:r>
      <w:r w:rsidR="00BB268C"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THE </w:t>
      </w:r>
      <w:r w:rsidR="00FB3552" w:rsidRPr="00C573F8">
        <w:rPr>
          <w:rFonts w:ascii="Times New Roman" w:hAnsi="Times New Roman" w:cs="Times New Roman"/>
          <w:b/>
          <w:caps/>
          <w:sz w:val="36"/>
          <w:szCs w:val="36"/>
        </w:rPr>
        <w:t>ORDINARY</w:t>
      </w:r>
      <w:r w:rsidR="00460D1A"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BB268C" w:rsidRPr="00C573F8">
        <w:rPr>
          <w:rFonts w:ascii="Times New Roman" w:hAnsi="Times New Roman" w:cs="Times New Roman"/>
          <w:b/>
          <w:caps/>
          <w:sz w:val="36"/>
          <w:szCs w:val="36"/>
        </w:rPr>
        <w:t>MEETING OF</w:t>
      </w:r>
    </w:p>
    <w:p w14:paraId="2BE3CF9B" w14:textId="77777777" w:rsidR="00460D1A" w:rsidRPr="00C573F8" w:rsidRDefault="00A57836" w:rsidP="00460D1A">
      <w:pPr>
        <w:ind w:left="-426" w:right="-315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573F8">
        <w:rPr>
          <w:rFonts w:ascii="Times New Roman" w:hAnsi="Times New Roman" w:cs="Times New Roman"/>
          <w:b/>
          <w:caps/>
          <w:sz w:val="36"/>
          <w:szCs w:val="36"/>
        </w:rPr>
        <w:t>ABERMULE WI</w:t>
      </w:r>
      <w:r w:rsidR="00460D1A" w:rsidRPr="00C573F8">
        <w:rPr>
          <w:rFonts w:ascii="Times New Roman" w:hAnsi="Times New Roman" w:cs="Times New Roman"/>
          <w:b/>
          <w:caps/>
          <w:sz w:val="36"/>
          <w:szCs w:val="36"/>
        </w:rPr>
        <w:t>TH LLANDYSSIL COMMUNITY COUNCIL</w:t>
      </w:r>
    </w:p>
    <w:p w14:paraId="5DA03B4F" w14:textId="77777777" w:rsidR="00F4764C" w:rsidRPr="00C573F8" w:rsidRDefault="006B76BE" w:rsidP="00460D1A">
      <w:pPr>
        <w:ind w:left="-426" w:right="-315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HELD AT </w:t>
      </w:r>
    </w:p>
    <w:p w14:paraId="671039E9" w14:textId="3A2DBB48" w:rsidR="006B76BE" w:rsidRPr="00C573F8" w:rsidRDefault="00FB3552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abermule community CENTRE </w:t>
      </w:r>
    </w:p>
    <w:p w14:paraId="748A9547" w14:textId="4AE8A667" w:rsidR="00033CC4" w:rsidRPr="00C573F8" w:rsidRDefault="00460D1A" w:rsidP="00311F4E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573F8">
        <w:rPr>
          <w:rFonts w:ascii="Times New Roman" w:hAnsi="Times New Roman" w:cs="Times New Roman"/>
          <w:b/>
          <w:sz w:val="36"/>
          <w:szCs w:val="36"/>
        </w:rPr>
        <w:t>on</w:t>
      </w:r>
      <w:r w:rsidR="006B76BE"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1E3D1F" w:rsidRPr="00C573F8">
        <w:rPr>
          <w:rFonts w:ascii="Times New Roman" w:hAnsi="Times New Roman" w:cs="Times New Roman"/>
          <w:b/>
          <w:caps/>
          <w:sz w:val="36"/>
          <w:szCs w:val="36"/>
        </w:rPr>
        <w:t>Wednesday</w:t>
      </w:r>
      <w:r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D36E96">
        <w:rPr>
          <w:rFonts w:ascii="Times New Roman" w:hAnsi="Times New Roman" w:cs="Times New Roman"/>
          <w:b/>
          <w:caps/>
          <w:sz w:val="36"/>
          <w:szCs w:val="36"/>
        </w:rPr>
        <w:t>7</w:t>
      </w:r>
      <w:r w:rsidR="00A4757E" w:rsidRPr="00A4757E">
        <w:rPr>
          <w:rFonts w:ascii="Times New Roman" w:hAnsi="Times New Roman" w:cs="Times New Roman"/>
          <w:b/>
          <w:caps/>
          <w:sz w:val="36"/>
          <w:szCs w:val="36"/>
          <w:vertAlign w:val="superscript"/>
        </w:rPr>
        <w:t>th</w:t>
      </w:r>
      <w:r w:rsidR="00A4757E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7233FF">
        <w:rPr>
          <w:rFonts w:ascii="Times New Roman" w:hAnsi="Times New Roman" w:cs="Times New Roman"/>
          <w:b/>
          <w:caps/>
          <w:sz w:val="36"/>
          <w:szCs w:val="36"/>
        </w:rPr>
        <w:t>march</w:t>
      </w:r>
      <w:r w:rsidR="00233F64"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184ACD" w:rsidRPr="00C573F8">
        <w:rPr>
          <w:rFonts w:ascii="Times New Roman" w:hAnsi="Times New Roman" w:cs="Times New Roman"/>
          <w:b/>
          <w:caps/>
          <w:sz w:val="36"/>
          <w:szCs w:val="36"/>
        </w:rPr>
        <w:t>201</w:t>
      </w:r>
      <w:r w:rsidR="00FA4808">
        <w:rPr>
          <w:rFonts w:ascii="Times New Roman" w:hAnsi="Times New Roman" w:cs="Times New Roman"/>
          <w:b/>
          <w:caps/>
          <w:sz w:val="36"/>
          <w:szCs w:val="36"/>
        </w:rPr>
        <w:t>8</w:t>
      </w:r>
      <w:r w:rsidR="002E384B"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C573F8">
        <w:rPr>
          <w:rFonts w:ascii="Times New Roman" w:hAnsi="Times New Roman" w:cs="Times New Roman"/>
          <w:b/>
          <w:sz w:val="36"/>
          <w:szCs w:val="36"/>
        </w:rPr>
        <w:t>at</w:t>
      </w:r>
      <w:r w:rsidR="002E384B" w:rsidRPr="00C573F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311F4E">
        <w:rPr>
          <w:rFonts w:ascii="Times New Roman" w:hAnsi="Times New Roman" w:cs="Times New Roman"/>
          <w:b/>
          <w:caps/>
          <w:sz w:val="36"/>
          <w:szCs w:val="36"/>
        </w:rPr>
        <w:t>7.0</w:t>
      </w:r>
      <w:r w:rsidR="002A1628" w:rsidRPr="00C573F8">
        <w:rPr>
          <w:rFonts w:ascii="Times New Roman" w:hAnsi="Times New Roman" w:cs="Times New Roman"/>
          <w:b/>
          <w:caps/>
          <w:sz w:val="36"/>
          <w:szCs w:val="36"/>
        </w:rPr>
        <w:t>0</w:t>
      </w:r>
      <w:r w:rsidRPr="00C573F8">
        <w:rPr>
          <w:rFonts w:ascii="Times New Roman" w:hAnsi="Times New Roman" w:cs="Times New Roman"/>
          <w:b/>
          <w:sz w:val="24"/>
        </w:rPr>
        <w:t>pm</w:t>
      </w:r>
    </w:p>
    <w:tbl>
      <w:tblPr>
        <w:tblpPr w:leftFromText="180" w:rightFromText="180" w:vertAnchor="text" w:horzAnchor="margin" w:tblpXSpec="center" w:tblpY="567"/>
        <w:tblW w:w="9108" w:type="dxa"/>
        <w:tblLook w:val="0000" w:firstRow="0" w:lastRow="0" w:firstColumn="0" w:lastColumn="0" w:noHBand="0" w:noVBand="0"/>
      </w:tblPr>
      <w:tblGrid>
        <w:gridCol w:w="4608"/>
        <w:gridCol w:w="4500"/>
      </w:tblGrid>
      <w:tr w:rsidR="008106AA" w:rsidRPr="00C573F8" w14:paraId="0499961F" w14:textId="77777777">
        <w:tc>
          <w:tcPr>
            <w:tcW w:w="4608" w:type="dxa"/>
          </w:tcPr>
          <w:p w14:paraId="038DCBBE" w14:textId="77777777" w:rsidR="008106AA" w:rsidRPr="00C573F8" w:rsidRDefault="008106AA" w:rsidP="008106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3F8">
              <w:rPr>
                <w:rFonts w:ascii="Times New Roman" w:hAnsi="Times New Roman" w:cs="Times New Roman"/>
                <w:b/>
                <w:sz w:val="32"/>
                <w:szCs w:val="32"/>
              </w:rPr>
              <w:t>PRESENT</w:t>
            </w:r>
          </w:p>
        </w:tc>
        <w:tc>
          <w:tcPr>
            <w:tcW w:w="4500" w:type="dxa"/>
          </w:tcPr>
          <w:p w14:paraId="71CDF0BE" w14:textId="77777777" w:rsidR="008106AA" w:rsidRPr="00C573F8" w:rsidRDefault="008106AA" w:rsidP="008106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3F8">
              <w:rPr>
                <w:rFonts w:ascii="Times New Roman" w:hAnsi="Times New Roman" w:cs="Times New Roman"/>
                <w:b/>
                <w:sz w:val="32"/>
                <w:szCs w:val="32"/>
              </w:rPr>
              <w:t>APOLOGIES</w:t>
            </w:r>
          </w:p>
        </w:tc>
      </w:tr>
      <w:tr w:rsidR="007F5C24" w:rsidRPr="00C573F8" w14:paraId="632CF607" w14:textId="77777777">
        <w:tc>
          <w:tcPr>
            <w:tcW w:w="4608" w:type="dxa"/>
          </w:tcPr>
          <w:p w14:paraId="1320E8B9" w14:textId="53B85942" w:rsidR="007F5C24" w:rsidRPr="00D25770" w:rsidRDefault="007F5C24" w:rsidP="007F5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Eurwyn Jones</w:t>
            </w:r>
          </w:p>
        </w:tc>
        <w:tc>
          <w:tcPr>
            <w:tcW w:w="4500" w:type="dxa"/>
          </w:tcPr>
          <w:p w14:paraId="708CC34B" w14:textId="6D1D793B" w:rsidR="007F5C24" w:rsidRPr="00D25770" w:rsidRDefault="00311F4E" w:rsidP="007F5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Richard Jerman</w:t>
            </w:r>
          </w:p>
        </w:tc>
      </w:tr>
      <w:tr w:rsidR="00311F4E" w:rsidRPr="00C573F8" w14:paraId="7010B169" w14:textId="77777777">
        <w:tc>
          <w:tcPr>
            <w:tcW w:w="4608" w:type="dxa"/>
          </w:tcPr>
          <w:p w14:paraId="4EE74608" w14:textId="4B32322C" w:rsidR="00311F4E" w:rsidRPr="00D25770" w:rsidRDefault="00311F4E" w:rsidP="00311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Gwyneth Jones</w:t>
            </w:r>
          </w:p>
        </w:tc>
        <w:tc>
          <w:tcPr>
            <w:tcW w:w="4500" w:type="dxa"/>
          </w:tcPr>
          <w:p w14:paraId="1976726E" w14:textId="538B5E98" w:rsidR="00311F4E" w:rsidRPr="00D25770" w:rsidRDefault="00311F4E" w:rsidP="00311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F4E" w:rsidRPr="00C573F8" w14:paraId="5519BB6A" w14:textId="77777777">
        <w:tc>
          <w:tcPr>
            <w:tcW w:w="4608" w:type="dxa"/>
          </w:tcPr>
          <w:p w14:paraId="4B7305FA" w14:textId="5FBB9DEB" w:rsidR="00311F4E" w:rsidRPr="00D25770" w:rsidRDefault="00311F4E" w:rsidP="00311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Jane Rees</w:t>
            </w:r>
          </w:p>
        </w:tc>
        <w:tc>
          <w:tcPr>
            <w:tcW w:w="4500" w:type="dxa"/>
          </w:tcPr>
          <w:p w14:paraId="16B912FA" w14:textId="5339E22C" w:rsidR="00311F4E" w:rsidRPr="00D25770" w:rsidRDefault="00311F4E" w:rsidP="00311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F4E" w:rsidRPr="00C573F8" w14:paraId="787EE458" w14:textId="77777777">
        <w:tc>
          <w:tcPr>
            <w:tcW w:w="4608" w:type="dxa"/>
          </w:tcPr>
          <w:p w14:paraId="5737ACFF" w14:textId="25BDE6BB" w:rsidR="00311F4E" w:rsidRPr="00D25770" w:rsidRDefault="00311F4E" w:rsidP="00311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770">
              <w:rPr>
                <w:rFonts w:ascii="Times New Roman" w:hAnsi="Times New Roman" w:cs="Times New Roman"/>
                <w:sz w:val="28"/>
                <w:szCs w:val="28"/>
              </w:rPr>
              <w:t>Cllr. B</w:t>
            </w:r>
            <w:r w:rsidRPr="00D25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ryan </w:t>
            </w:r>
            <w:r w:rsidRPr="00D25770">
              <w:rPr>
                <w:rFonts w:ascii="Times New Roman" w:hAnsi="Times New Roman" w:cs="Times New Roman"/>
                <w:sz w:val="28"/>
                <w:szCs w:val="28"/>
              </w:rPr>
              <w:t>Williams</w:t>
            </w:r>
          </w:p>
        </w:tc>
        <w:tc>
          <w:tcPr>
            <w:tcW w:w="4500" w:type="dxa"/>
          </w:tcPr>
          <w:p w14:paraId="0DF48429" w14:textId="020BFE3F" w:rsidR="00311F4E" w:rsidRPr="00D25770" w:rsidRDefault="00311F4E" w:rsidP="00311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F4E" w:rsidRPr="00C573F8" w14:paraId="0E5FB58B" w14:textId="77777777">
        <w:tc>
          <w:tcPr>
            <w:tcW w:w="4608" w:type="dxa"/>
          </w:tcPr>
          <w:p w14:paraId="183C4642" w14:textId="01495054" w:rsidR="00311F4E" w:rsidRPr="00D25770" w:rsidRDefault="00311F4E" w:rsidP="0031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770">
              <w:rPr>
                <w:rFonts w:ascii="Times New Roman" w:hAnsi="Times New Roman" w:cs="Times New Roman"/>
                <w:sz w:val="28"/>
                <w:szCs w:val="28"/>
              </w:rPr>
              <w:t>Cllr. Anne Brewin</w:t>
            </w:r>
          </w:p>
        </w:tc>
        <w:tc>
          <w:tcPr>
            <w:tcW w:w="4500" w:type="dxa"/>
          </w:tcPr>
          <w:p w14:paraId="5B6009AA" w14:textId="2BCC37F0" w:rsidR="00311F4E" w:rsidRPr="00D25770" w:rsidRDefault="00311F4E" w:rsidP="00311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F4E" w:rsidRPr="00C573F8" w14:paraId="08D28515" w14:textId="77777777">
        <w:tc>
          <w:tcPr>
            <w:tcW w:w="4608" w:type="dxa"/>
          </w:tcPr>
          <w:p w14:paraId="33933D6F" w14:textId="749B696C" w:rsidR="00311F4E" w:rsidRPr="00D25770" w:rsidRDefault="00311F4E" w:rsidP="00311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Gary Orrells</w:t>
            </w:r>
          </w:p>
        </w:tc>
        <w:tc>
          <w:tcPr>
            <w:tcW w:w="4500" w:type="dxa"/>
          </w:tcPr>
          <w:p w14:paraId="32A897C1" w14:textId="77777777" w:rsidR="00311F4E" w:rsidRPr="00D25770" w:rsidRDefault="00311F4E" w:rsidP="00311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F4E" w:rsidRPr="00C573F8" w14:paraId="382BE4B1" w14:textId="77777777">
        <w:tc>
          <w:tcPr>
            <w:tcW w:w="4608" w:type="dxa"/>
          </w:tcPr>
          <w:p w14:paraId="1313AE03" w14:textId="503CCD00" w:rsidR="00311F4E" w:rsidRPr="00D25770" w:rsidRDefault="00311F4E" w:rsidP="0031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Pat Thomas</w:t>
            </w:r>
          </w:p>
        </w:tc>
        <w:tc>
          <w:tcPr>
            <w:tcW w:w="4500" w:type="dxa"/>
          </w:tcPr>
          <w:p w14:paraId="750767F4" w14:textId="77777777" w:rsidR="00311F4E" w:rsidRPr="00D25770" w:rsidRDefault="00311F4E" w:rsidP="00311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F4E" w:rsidRPr="00C573F8" w14:paraId="6041EBF2" w14:textId="77777777">
        <w:tc>
          <w:tcPr>
            <w:tcW w:w="4608" w:type="dxa"/>
          </w:tcPr>
          <w:p w14:paraId="06F12742" w14:textId="15661FB0" w:rsidR="00311F4E" w:rsidRPr="00D25770" w:rsidRDefault="00311F4E" w:rsidP="0031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770">
              <w:rPr>
                <w:rFonts w:ascii="Times New Roman" w:hAnsi="Times New Roman" w:cs="Times New Roman"/>
                <w:sz w:val="28"/>
                <w:szCs w:val="28"/>
              </w:rPr>
              <w:t>Co. Cllr. Gareth Pugh</w:t>
            </w:r>
            <w:r w:rsidR="00A505B9">
              <w:rPr>
                <w:rFonts w:ascii="Times New Roman" w:hAnsi="Times New Roman" w:cs="Times New Roman"/>
                <w:sz w:val="28"/>
                <w:szCs w:val="28"/>
              </w:rPr>
              <w:t xml:space="preserve"> (8.13pm)</w:t>
            </w:r>
          </w:p>
        </w:tc>
        <w:tc>
          <w:tcPr>
            <w:tcW w:w="4500" w:type="dxa"/>
          </w:tcPr>
          <w:p w14:paraId="6C7BB0FE" w14:textId="77777777" w:rsidR="00311F4E" w:rsidRPr="00D25770" w:rsidRDefault="00311F4E" w:rsidP="00311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F4E" w:rsidRPr="00C573F8" w14:paraId="4AFD2051" w14:textId="77777777">
        <w:tc>
          <w:tcPr>
            <w:tcW w:w="4608" w:type="dxa"/>
          </w:tcPr>
          <w:p w14:paraId="5C057D80" w14:textId="60CA6FD5" w:rsidR="00311F4E" w:rsidRPr="00D25770" w:rsidRDefault="00D25770" w:rsidP="0031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Paul Davis (7.31pm)</w:t>
            </w:r>
          </w:p>
        </w:tc>
        <w:tc>
          <w:tcPr>
            <w:tcW w:w="4500" w:type="dxa"/>
          </w:tcPr>
          <w:p w14:paraId="59AC887E" w14:textId="77777777" w:rsidR="00311F4E" w:rsidRPr="00D25770" w:rsidRDefault="00311F4E" w:rsidP="00311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1F4E" w:rsidRPr="00C573F8" w14:paraId="5E4074EF" w14:textId="77777777">
        <w:tc>
          <w:tcPr>
            <w:tcW w:w="4608" w:type="dxa"/>
          </w:tcPr>
          <w:p w14:paraId="0F48326D" w14:textId="2D632986" w:rsidR="00311F4E" w:rsidRPr="007233FF" w:rsidRDefault="00311F4E" w:rsidP="00311F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500" w:type="dxa"/>
          </w:tcPr>
          <w:p w14:paraId="5FC33120" w14:textId="77777777" w:rsidR="00311F4E" w:rsidRPr="007233FF" w:rsidRDefault="00311F4E" w:rsidP="00311F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16F4585D" w14:textId="77777777" w:rsidR="006B76BE" w:rsidRPr="00C573F8" w:rsidRDefault="006B76BE" w:rsidP="00F4764C">
      <w:pPr>
        <w:jc w:val="center"/>
        <w:rPr>
          <w:rFonts w:ascii="Times New Roman" w:hAnsi="Times New Roman" w:cs="Times New Roman"/>
          <w:b/>
          <w:szCs w:val="16"/>
        </w:rPr>
      </w:pPr>
    </w:p>
    <w:p w14:paraId="36EEB8A2" w14:textId="77777777" w:rsidR="005D5571" w:rsidRPr="00C573F8" w:rsidRDefault="005D5571" w:rsidP="00F4764C">
      <w:pPr>
        <w:jc w:val="center"/>
        <w:rPr>
          <w:rFonts w:ascii="Times New Roman" w:hAnsi="Times New Roman" w:cs="Times New Roman"/>
          <w:b/>
          <w:szCs w:val="16"/>
        </w:rPr>
      </w:pPr>
    </w:p>
    <w:p w14:paraId="7F2DF850" w14:textId="77777777" w:rsidR="000B0B6E" w:rsidRPr="00C573F8" w:rsidRDefault="000B0B6E" w:rsidP="000D2683">
      <w:pPr>
        <w:rPr>
          <w:rFonts w:ascii="Times New Roman" w:hAnsi="Times New Roman" w:cs="Times New Roman"/>
          <w:b/>
          <w:szCs w:val="16"/>
        </w:rPr>
      </w:pPr>
    </w:p>
    <w:p w14:paraId="219C109F" w14:textId="77777777" w:rsidR="00E91CDC" w:rsidRPr="00C573F8" w:rsidRDefault="00E91CDC" w:rsidP="00596D82">
      <w:pPr>
        <w:jc w:val="center"/>
        <w:rPr>
          <w:rFonts w:ascii="Times New Roman" w:hAnsi="Times New Roman" w:cs="Times New Roman"/>
          <w:b/>
          <w:szCs w:val="16"/>
        </w:rPr>
      </w:pPr>
    </w:p>
    <w:tbl>
      <w:tblPr>
        <w:tblpPr w:leftFromText="180" w:rightFromText="180" w:vertAnchor="text" w:horzAnchor="margin" w:tblpX="108" w:tblpY="30"/>
        <w:tblW w:w="9180" w:type="dxa"/>
        <w:tblLook w:val="00A0" w:firstRow="1" w:lastRow="0" w:firstColumn="1" w:lastColumn="0" w:noHBand="0" w:noVBand="0"/>
      </w:tblPr>
      <w:tblGrid>
        <w:gridCol w:w="4680"/>
        <w:gridCol w:w="4500"/>
      </w:tblGrid>
      <w:tr w:rsidR="00E91CDC" w:rsidRPr="00C573F8" w14:paraId="71C5ADE9" w14:textId="77777777">
        <w:tc>
          <w:tcPr>
            <w:tcW w:w="9180" w:type="dxa"/>
            <w:gridSpan w:val="2"/>
          </w:tcPr>
          <w:p w14:paraId="7B366B77" w14:textId="77777777" w:rsidR="00E91CDC" w:rsidRPr="00C573F8" w:rsidRDefault="00E91CDC" w:rsidP="00C712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3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ALSO IN ATTENDANCE </w:t>
            </w:r>
          </w:p>
        </w:tc>
      </w:tr>
      <w:tr w:rsidR="00E91CDC" w:rsidRPr="00C573F8" w14:paraId="509117FF" w14:textId="77777777" w:rsidTr="00870B29">
        <w:trPr>
          <w:trHeight w:val="470"/>
        </w:trPr>
        <w:tc>
          <w:tcPr>
            <w:tcW w:w="4680" w:type="dxa"/>
          </w:tcPr>
          <w:p w14:paraId="47ADC33F" w14:textId="2C4C0608" w:rsidR="003913CD" w:rsidRPr="00C573F8" w:rsidRDefault="00E91CDC" w:rsidP="00C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3F8">
              <w:rPr>
                <w:rFonts w:ascii="Times New Roman" w:hAnsi="Times New Roman" w:cs="Times New Roman"/>
                <w:sz w:val="28"/>
                <w:szCs w:val="28"/>
              </w:rPr>
              <w:t xml:space="preserve">Mr. Gwilym </w:t>
            </w:r>
            <w:r w:rsidR="008E0838" w:rsidRPr="00C573F8">
              <w:rPr>
                <w:rFonts w:ascii="Times New Roman" w:hAnsi="Times New Roman" w:cs="Times New Roman"/>
                <w:sz w:val="28"/>
                <w:szCs w:val="28"/>
              </w:rPr>
              <w:t>Rippon (</w:t>
            </w:r>
            <w:r w:rsidRPr="00C573F8">
              <w:rPr>
                <w:rFonts w:ascii="Times New Roman" w:hAnsi="Times New Roman" w:cs="Times New Roman"/>
                <w:sz w:val="28"/>
                <w:szCs w:val="28"/>
              </w:rPr>
              <w:t>clerk)</w:t>
            </w:r>
          </w:p>
        </w:tc>
        <w:tc>
          <w:tcPr>
            <w:tcW w:w="4500" w:type="dxa"/>
          </w:tcPr>
          <w:p w14:paraId="70282E9C" w14:textId="77777777" w:rsidR="003913CD" w:rsidRPr="00C573F8" w:rsidRDefault="003913CD" w:rsidP="0039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8734CD" w14:textId="77777777" w:rsidR="00870B29" w:rsidRDefault="00870B29" w:rsidP="00596D82">
      <w:pPr>
        <w:jc w:val="center"/>
        <w:rPr>
          <w:rFonts w:ascii="Times New Roman" w:hAnsi="Times New Roman" w:cs="Times New Roman"/>
          <w:b/>
          <w:szCs w:val="16"/>
        </w:rPr>
      </w:pPr>
    </w:p>
    <w:p w14:paraId="7C017C39" w14:textId="3A43BCCE" w:rsidR="00E93032" w:rsidRPr="002863E9" w:rsidRDefault="00311F4E" w:rsidP="00E930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Prior to the meeting commencing Mr. Julian Lowe from Applewood Wealth management gave a presentation it was suggested that funds could be invested in a broad portfolio and would be managed by a discretionary investment manager. </w:t>
      </w:r>
    </w:p>
    <w:tbl>
      <w:tblPr>
        <w:tblW w:w="1116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080"/>
        <w:gridCol w:w="1211"/>
        <w:gridCol w:w="8869"/>
      </w:tblGrid>
      <w:tr w:rsidR="00961FF5" w:rsidRPr="00C573F8" w14:paraId="67FDAFCE" w14:textId="77777777" w:rsidTr="003035BE">
        <w:tc>
          <w:tcPr>
            <w:tcW w:w="1080" w:type="dxa"/>
          </w:tcPr>
          <w:p w14:paraId="7D015A83" w14:textId="77777777" w:rsidR="00961FF5" w:rsidRPr="00C573F8" w:rsidRDefault="00961FF5" w:rsidP="003B23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7FA3CB7" w14:textId="77777777" w:rsidR="00961FF5" w:rsidRPr="00C573F8" w:rsidRDefault="00961FF5" w:rsidP="00961F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73F8">
              <w:rPr>
                <w:rFonts w:ascii="Times New Roman" w:hAnsi="Times New Roman" w:cs="Times New Roman"/>
                <w:sz w:val="22"/>
                <w:szCs w:val="22"/>
              </w:rPr>
              <w:t xml:space="preserve">Agenda item </w:t>
            </w:r>
          </w:p>
        </w:tc>
        <w:tc>
          <w:tcPr>
            <w:tcW w:w="8869" w:type="dxa"/>
          </w:tcPr>
          <w:p w14:paraId="15F80C54" w14:textId="77777777" w:rsidR="00961FF5" w:rsidRPr="00C573F8" w:rsidRDefault="00961FF5" w:rsidP="003B23D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C64A9F" w:rsidRPr="00C573F8" w14:paraId="07403A7B" w14:textId="77777777" w:rsidTr="003035BE">
        <w:tc>
          <w:tcPr>
            <w:tcW w:w="1080" w:type="dxa"/>
          </w:tcPr>
          <w:p w14:paraId="0A4E6202" w14:textId="5A013672" w:rsidR="00C64A9F" w:rsidRPr="00C573F8" w:rsidRDefault="00FA4808" w:rsidP="00C64A9F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233FF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-18</w:t>
            </w:r>
          </w:p>
        </w:tc>
        <w:tc>
          <w:tcPr>
            <w:tcW w:w="1211" w:type="dxa"/>
          </w:tcPr>
          <w:p w14:paraId="7C1296FA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69" w:type="dxa"/>
          </w:tcPr>
          <w:p w14:paraId="7036F41F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OPENING</w:t>
            </w:r>
          </w:p>
        </w:tc>
      </w:tr>
      <w:tr w:rsidR="00C64A9F" w:rsidRPr="00C573F8" w14:paraId="51633854" w14:textId="77777777" w:rsidTr="003035BE">
        <w:tc>
          <w:tcPr>
            <w:tcW w:w="1080" w:type="dxa"/>
          </w:tcPr>
          <w:p w14:paraId="461045D8" w14:textId="77777777" w:rsidR="00C64A9F" w:rsidRPr="00C573F8" w:rsidRDefault="00C64A9F" w:rsidP="00C64A9F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9543C0B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2F906443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C573F8" w14:paraId="77F15CFD" w14:textId="77777777" w:rsidTr="003035BE">
        <w:tc>
          <w:tcPr>
            <w:tcW w:w="1080" w:type="dxa"/>
          </w:tcPr>
          <w:p w14:paraId="6674CE1F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2A1472C6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6D83E4E7" w14:textId="008A1432" w:rsidR="00C64A9F" w:rsidRPr="00C573F8" w:rsidRDefault="00F75AA2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Cllr. Mrs. J.</w:t>
            </w:r>
            <w:r w:rsidR="008E0838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Rees</w:t>
            </w:r>
            <w:r w:rsidR="00C64A9F"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 opened the meeting and thanked all for their attendance.</w:t>
            </w:r>
            <w:r w:rsidR="00CF5C16" w:rsidRPr="00C5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4A9F" w:rsidRPr="00C573F8" w14:paraId="11227A8C" w14:textId="77777777" w:rsidTr="003035BE">
        <w:tc>
          <w:tcPr>
            <w:tcW w:w="1080" w:type="dxa"/>
          </w:tcPr>
          <w:p w14:paraId="0189457C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A3B44FF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ED29ECA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C573F8" w14:paraId="6C396EF4" w14:textId="77777777" w:rsidTr="003035BE">
        <w:tc>
          <w:tcPr>
            <w:tcW w:w="1080" w:type="dxa"/>
          </w:tcPr>
          <w:p w14:paraId="72C40FCE" w14:textId="560CED6C" w:rsidR="00C64A9F" w:rsidRPr="00C573F8" w:rsidRDefault="00FA4808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233FF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-18</w:t>
            </w:r>
          </w:p>
        </w:tc>
        <w:tc>
          <w:tcPr>
            <w:tcW w:w="1211" w:type="dxa"/>
          </w:tcPr>
          <w:p w14:paraId="669F4A35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69" w:type="dxa"/>
          </w:tcPr>
          <w:p w14:paraId="07EEB8EF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ATTENDANCE AND APOLOGIES </w:t>
            </w:r>
          </w:p>
        </w:tc>
      </w:tr>
      <w:tr w:rsidR="00C64A9F" w:rsidRPr="00C573F8" w14:paraId="58266934" w14:textId="77777777" w:rsidTr="003035BE">
        <w:tc>
          <w:tcPr>
            <w:tcW w:w="1080" w:type="dxa"/>
          </w:tcPr>
          <w:p w14:paraId="72628771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8F2DD2E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281C138A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C573F8" w14:paraId="439A4F92" w14:textId="77777777" w:rsidTr="003035BE">
        <w:tc>
          <w:tcPr>
            <w:tcW w:w="1080" w:type="dxa"/>
          </w:tcPr>
          <w:p w14:paraId="549EC216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988A9CB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AE6CEDA" w14:textId="77777777" w:rsidR="00C64A9F" w:rsidRPr="00C573F8" w:rsidRDefault="00C64A9F" w:rsidP="00C64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See list above. </w:t>
            </w:r>
          </w:p>
        </w:tc>
      </w:tr>
      <w:tr w:rsidR="00C64A9F" w:rsidRPr="00C573F8" w14:paraId="33788897" w14:textId="77777777" w:rsidTr="003035BE">
        <w:tc>
          <w:tcPr>
            <w:tcW w:w="1080" w:type="dxa"/>
          </w:tcPr>
          <w:p w14:paraId="11EB6DBB" w14:textId="77777777" w:rsidR="00C64A9F" w:rsidRPr="00C573F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FDD62AC" w14:textId="77777777" w:rsidR="00C64A9F" w:rsidRPr="00C573F8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B1F1BC1" w14:textId="77777777" w:rsidR="00C64A9F" w:rsidRPr="00C573F8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808" w:rsidRPr="00C573F8" w14:paraId="5C894604" w14:textId="77777777" w:rsidTr="003035BE">
        <w:tc>
          <w:tcPr>
            <w:tcW w:w="1080" w:type="dxa"/>
          </w:tcPr>
          <w:p w14:paraId="321CDBA7" w14:textId="13674061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233FF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-18</w:t>
            </w:r>
          </w:p>
        </w:tc>
        <w:tc>
          <w:tcPr>
            <w:tcW w:w="1211" w:type="dxa"/>
          </w:tcPr>
          <w:p w14:paraId="1823647F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69" w:type="dxa"/>
          </w:tcPr>
          <w:p w14:paraId="20D312E9" w14:textId="77777777" w:rsidR="00FA4808" w:rsidRPr="00C573F8" w:rsidRDefault="00FA4808" w:rsidP="00FA4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DECLARATIONS OF INTEREST</w:t>
            </w:r>
          </w:p>
        </w:tc>
      </w:tr>
      <w:tr w:rsidR="00FA4808" w:rsidRPr="00C573F8" w14:paraId="2B82353D" w14:textId="77777777" w:rsidTr="003035BE">
        <w:tc>
          <w:tcPr>
            <w:tcW w:w="1080" w:type="dxa"/>
          </w:tcPr>
          <w:p w14:paraId="194FEB56" w14:textId="77777777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2A03FA97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75B13D1B" w14:textId="77777777" w:rsidR="00FA4808" w:rsidRPr="00C573F8" w:rsidRDefault="00FA4808" w:rsidP="00FA4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808" w:rsidRPr="00C573F8" w14:paraId="0D50F1AA" w14:textId="77777777" w:rsidTr="003035BE">
        <w:tc>
          <w:tcPr>
            <w:tcW w:w="1080" w:type="dxa"/>
          </w:tcPr>
          <w:p w14:paraId="3D412586" w14:textId="77777777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74960A5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tbl>
            <w:tblPr>
              <w:tblStyle w:val="TableGrid"/>
              <w:tblpPr w:leftFromText="180" w:rightFromText="180" w:vertAnchor="page" w:horzAnchor="margin" w:tblpY="7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332"/>
              <w:gridCol w:w="1242"/>
              <w:gridCol w:w="1537"/>
            </w:tblGrid>
            <w:tr w:rsidR="00FA4808" w:rsidRPr="00870B29" w14:paraId="33E97916" w14:textId="77777777" w:rsidTr="00BF2704">
              <w:tc>
                <w:tcPr>
                  <w:tcW w:w="2263" w:type="dxa"/>
                </w:tcPr>
                <w:p w14:paraId="6D614790" w14:textId="77777777" w:rsidR="00FA4808" w:rsidRPr="00870B29" w:rsidRDefault="00FA4808" w:rsidP="00FA480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70B2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Name </w:t>
                  </w:r>
                </w:p>
              </w:tc>
              <w:tc>
                <w:tcPr>
                  <w:tcW w:w="2332" w:type="dxa"/>
                </w:tcPr>
                <w:p w14:paraId="480341EB" w14:textId="77777777" w:rsidR="00FA4808" w:rsidRPr="00870B29" w:rsidRDefault="00FA4808" w:rsidP="00FA480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70B2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Item</w:t>
                  </w:r>
                </w:p>
              </w:tc>
              <w:tc>
                <w:tcPr>
                  <w:tcW w:w="1242" w:type="dxa"/>
                </w:tcPr>
                <w:p w14:paraId="4004AFB6" w14:textId="77777777" w:rsidR="00FA4808" w:rsidRPr="00870B29" w:rsidRDefault="00FA4808" w:rsidP="00FA48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70B2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Personal</w:t>
                  </w:r>
                </w:p>
              </w:tc>
              <w:tc>
                <w:tcPr>
                  <w:tcW w:w="1537" w:type="dxa"/>
                </w:tcPr>
                <w:p w14:paraId="0ED59CB5" w14:textId="77777777" w:rsidR="00FA4808" w:rsidRPr="00870B29" w:rsidRDefault="00FA4808" w:rsidP="00FA48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70B2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Prejudicial</w:t>
                  </w:r>
                </w:p>
              </w:tc>
            </w:tr>
            <w:tr w:rsidR="00FA4808" w:rsidRPr="00870B29" w14:paraId="2A4EA44D" w14:textId="77777777" w:rsidTr="00BF2704">
              <w:tc>
                <w:tcPr>
                  <w:tcW w:w="2263" w:type="dxa"/>
                </w:tcPr>
                <w:p w14:paraId="1ED716B6" w14:textId="5824D427" w:rsidR="00FA4808" w:rsidRDefault="00FA4808" w:rsidP="00FA480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32" w:type="dxa"/>
                </w:tcPr>
                <w:p w14:paraId="3C8F162A" w14:textId="468E3219" w:rsidR="00FA4808" w:rsidRDefault="00FA4808" w:rsidP="00FA4808">
                  <w:pP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42" w:type="dxa"/>
                </w:tcPr>
                <w:p w14:paraId="58521F20" w14:textId="54867D9F" w:rsidR="00FA4808" w:rsidRPr="00870B29" w:rsidRDefault="00FA4808" w:rsidP="00FA4808">
                  <w:pPr>
                    <w:jc w:val="center"/>
                    <w:rPr>
                      <w:rFonts w:ascii="Wingdings 2" w:hAnsi="Wingdings 2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37" w:type="dxa"/>
                </w:tcPr>
                <w:p w14:paraId="6180EE9B" w14:textId="309162C2" w:rsidR="00FA4808" w:rsidRPr="00870B29" w:rsidRDefault="00FA4808" w:rsidP="00FA4808">
                  <w:pPr>
                    <w:jc w:val="center"/>
                    <w:rPr>
                      <w:rFonts w:ascii="Wingdings 2" w:hAnsi="Wingdings 2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787C095D" w14:textId="77777777" w:rsidR="00FA4808" w:rsidRDefault="00FA4808" w:rsidP="00FA48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 following declaration were made by members</w:t>
            </w:r>
          </w:p>
          <w:p w14:paraId="5308477D" w14:textId="7933C16B" w:rsidR="00BF2704" w:rsidRDefault="00BF2704" w:rsidP="00FA48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No declarations were made. </w:t>
            </w:r>
          </w:p>
          <w:p w14:paraId="6E10D7FA" w14:textId="77777777" w:rsidR="00BF2704" w:rsidRDefault="00BF2704" w:rsidP="00FA48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C88075C" w14:textId="77777777" w:rsidR="00BF2704" w:rsidRDefault="00BF2704" w:rsidP="00FA48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0372E11" w14:textId="77777777" w:rsidR="00BF2704" w:rsidRDefault="00BF2704" w:rsidP="00FA48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50D610D" w14:textId="519019B6" w:rsidR="00BF2704" w:rsidRPr="002E3C1D" w:rsidRDefault="00BF2704" w:rsidP="00FA48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A4808" w:rsidRPr="00C573F8" w14:paraId="51EF6E4B" w14:textId="77777777" w:rsidTr="003035BE">
        <w:tc>
          <w:tcPr>
            <w:tcW w:w="1080" w:type="dxa"/>
          </w:tcPr>
          <w:p w14:paraId="7553B43D" w14:textId="77777777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27366BD1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6DD2FAE1" w14:textId="77777777" w:rsidR="00FA4808" w:rsidRPr="00C573F8" w:rsidRDefault="00FA4808" w:rsidP="00FA4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808" w:rsidRPr="00C573F8" w14:paraId="2CC614B3" w14:textId="77777777" w:rsidTr="003035BE">
        <w:tc>
          <w:tcPr>
            <w:tcW w:w="1080" w:type="dxa"/>
          </w:tcPr>
          <w:p w14:paraId="69670417" w14:textId="6F8E6C4D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</w:t>
            </w:r>
            <w:r w:rsidR="007233FF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-18</w:t>
            </w:r>
          </w:p>
        </w:tc>
        <w:tc>
          <w:tcPr>
            <w:tcW w:w="1211" w:type="dxa"/>
          </w:tcPr>
          <w:p w14:paraId="3014E62F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3F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69" w:type="dxa"/>
          </w:tcPr>
          <w:p w14:paraId="2CCF6E45" w14:textId="77777777" w:rsidR="00FA4808" w:rsidRPr="00C573F8" w:rsidRDefault="00FA4808" w:rsidP="00FA48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CONFIRMATION OF MINUTES OF THE MEETING (previously circulated)</w:t>
            </w:r>
          </w:p>
        </w:tc>
      </w:tr>
      <w:tr w:rsidR="00FA4808" w:rsidRPr="00C573F8" w14:paraId="2E14FB71" w14:textId="77777777" w:rsidTr="003035BE">
        <w:tc>
          <w:tcPr>
            <w:tcW w:w="1080" w:type="dxa"/>
          </w:tcPr>
          <w:p w14:paraId="4614E361" w14:textId="77777777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2A63DD9A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54391CDC" w14:textId="77777777" w:rsidR="00FA4808" w:rsidRPr="00C573F8" w:rsidRDefault="00FA4808" w:rsidP="00FA48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4808" w:rsidRPr="00C573F8" w14:paraId="2ED3E986" w14:textId="77777777" w:rsidTr="003035BE">
        <w:tc>
          <w:tcPr>
            <w:tcW w:w="1080" w:type="dxa"/>
          </w:tcPr>
          <w:p w14:paraId="75FED785" w14:textId="77777777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C9EEF5E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851D247" w14:textId="77777777" w:rsidR="00FA4808" w:rsidRPr="00C573F8" w:rsidRDefault="00FA4808" w:rsidP="00FA4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Following review of the minutes</w:t>
            </w:r>
          </w:p>
          <w:p w14:paraId="45FC9B33" w14:textId="77777777" w:rsidR="00FA4808" w:rsidRPr="00C573F8" w:rsidRDefault="00FA4808" w:rsidP="00FA48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RESOLVED </w:t>
            </w:r>
          </w:p>
          <w:p w14:paraId="13729BE9" w14:textId="354C8E76" w:rsidR="00FA4808" w:rsidRPr="00C573F8" w:rsidRDefault="00FA4808" w:rsidP="00FA4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That the minutes of the meeting held on </w:t>
            </w:r>
            <w:r w:rsidR="007233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233FF" w:rsidRPr="007233F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7233FF">
              <w:rPr>
                <w:rFonts w:ascii="Times New Roman" w:hAnsi="Times New Roman" w:cs="Times New Roman"/>
                <w:sz w:val="26"/>
                <w:szCs w:val="26"/>
              </w:rPr>
              <w:t xml:space="preserve"> February</w:t>
            </w:r>
            <w:r w:rsidR="002A301C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were a true record of what transpired. </w:t>
            </w:r>
          </w:p>
        </w:tc>
      </w:tr>
      <w:tr w:rsidR="00FA4808" w:rsidRPr="00C573F8" w14:paraId="7CF7FC4B" w14:textId="77777777" w:rsidTr="003035BE">
        <w:trPr>
          <w:trHeight w:val="229"/>
        </w:trPr>
        <w:tc>
          <w:tcPr>
            <w:tcW w:w="1080" w:type="dxa"/>
          </w:tcPr>
          <w:p w14:paraId="12B29625" w14:textId="77777777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836C276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7CF0B7A" w14:textId="77777777" w:rsidR="00FA4808" w:rsidRPr="00C573F8" w:rsidRDefault="00FA4808" w:rsidP="00FA48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A4808" w:rsidRPr="00C573F8" w14:paraId="2D4DCA68" w14:textId="77777777" w:rsidTr="003035BE">
        <w:tc>
          <w:tcPr>
            <w:tcW w:w="1080" w:type="dxa"/>
          </w:tcPr>
          <w:p w14:paraId="5096B332" w14:textId="7F68CACB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233FF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-18</w:t>
            </w:r>
          </w:p>
        </w:tc>
        <w:tc>
          <w:tcPr>
            <w:tcW w:w="1211" w:type="dxa"/>
          </w:tcPr>
          <w:p w14:paraId="40655902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69" w:type="dxa"/>
          </w:tcPr>
          <w:p w14:paraId="0B148562" w14:textId="77777777" w:rsidR="00FA4808" w:rsidRPr="00C573F8" w:rsidRDefault="00FA4808" w:rsidP="00FA48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INFORMATION FROM THE MINUTES</w:t>
            </w:r>
          </w:p>
        </w:tc>
      </w:tr>
      <w:tr w:rsidR="00FA4808" w:rsidRPr="00C573F8" w14:paraId="03F312FE" w14:textId="77777777" w:rsidTr="003035BE">
        <w:tc>
          <w:tcPr>
            <w:tcW w:w="1080" w:type="dxa"/>
          </w:tcPr>
          <w:p w14:paraId="1C5ACE67" w14:textId="77777777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2ACF7FE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20B2BC6B" w14:textId="77777777" w:rsidR="00FA4808" w:rsidRPr="00C573F8" w:rsidRDefault="00FA4808" w:rsidP="00FA48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A4808" w:rsidRPr="00C573F8" w14:paraId="6DB8E7DA" w14:textId="77777777" w:rsidTr="003035BE">
        <w:tc>
          <w:tcPr>
            <w:tcW w:w="1080" w:type="dxa"/>
          </w:tcPr>
          <w:p w14:paraId="1F2C3DA4" w14:textId="77777777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F458C39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1ED61CB" w14:textId="77777777" w:rsidR="00FA4808" w:rsidRDefault="005E7C6D" w:rsidP="008E735D">
            <w:pPr>
              <w:tabs>
                <w:tab w:val="left" w:pos="942"/>
                <w:tab w:val="left" w:pos="11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Not</w:t>
            </w:r>
            <w:r w:rsidR="008E735D">
              <w:rPr>
                <w:rFonts w:ascii="Times New Roman" w:hAnsi="Times New Roman" w:cs="Times New Roman"/>
                <w:sz w:val="26"/>
                <w:szCs w:val="26"/>
              </w:rPr>
              <w:t>hing to report re-funding from the school.</w:t>
            </w:r>
          </w:p>
          <w:p w14:paraId="5EF164E7" w14:textId="58684651" w:rsidR="008E735D" w:rsidRPr="00BE52EC" w:rsidRDefault="008E735D" w:rsidP="008E735D">
            <w:pPr>
              <w:tabs>
                <w:tab w:val="left" w:pos="942"/>
                <w:tab w:val="left" w:pos="11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Notices f</w:t>
            </w:r>
            <w:r w:rsidR="00BF2704">
              <w:rPr>
                <w:rFonts w:ascii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kiosk are still in hand</w:t>
            </w:r>
          </w:p>
        </w:tc>
      </w:tr>
      <w:tr w:rsidR="00FA4808" w:rsidRPr="00C573F8" w14:paraId="3B4F9B58" w14:textId="77777777" w:rsidTr="003035BE">
        <w:tc>
          <w:tcPr>
            <w:tcW w:w="1080" w:type="dxa"/>
          </w:tcPr>
          <w:p w14:paraId="69A392A6" w14:textId="0ACD66DD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33DDF45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7AB224C" w14:textId="77777777" w:rsidR="00FA4808" w:rsidRPr="00C573F8" w:rsidRDefault="00FA4808" w:rsidP="00FA4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808" w:rsidRPr="00C573F8" w14:paraId="5ACCD7A4" w14:textId="77777777" w:rsidTr="003035BE">
        <w:tc>
          <w:tcPr>
            <w:tcW w:w="1080" w:type="dxa"/>
          </w:tcPr>
          <w:p w14:paraId="780761B9" w14:textId="7631AA5F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233FF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-18</w:t>
            </w:r>
          </w:p>
        </w:tc>
        <w:tc>
          <w:tcPr>
            <w:tcW w:w="1211" w:type="dxa"/>
          </w:tcPr>
          <w:p w14:paraId="4E3CDF7B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69" w:type="dxa"/>
          </w:tcPr>
          <w:p w14:paraId="10565378" w14:textId="77777777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CLERKS REPORT</w:t>
            </w:r>
          </w:p>
        </w:tc>
      </w:tr>
      <w:tr w:rsidR="00FA4808" w:rsidRPr="00C573F8" w14:paraId="3227BBF6" w14:textId="77777777" w:rsidTr="003035BE">
        <w:tc>
          <w:tcPr>
            <w:tcW w:w="1080" w:type="dxa"/>
          </w:tcPr>
          <w:p w14:paraId="7F799F7E" w14:textId="77777777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7E89AB5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1840E5C" w14:textId="77777777" w:rsidR="00FA4808" w:rsidRPr="00C573F8" w:rsidRDefault="00FA4808" w:rsidP="00FA4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808" w:rsidRPr="00C573F8" w14:paraId="24125E23" w14:textId="77777777" w:rsidTr="003035BE">
        <w:tc>
          <w:tcPr>
            <w:tcW w:w="1080" w:type="dxa"/>
          </w:tcPr>
          <w:p w14:paraId="39628C5B" w14:textId="77777777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4AF5D8C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7AD0ADB" w14:textId="77777777" w:rsidR="00601889" w:rsidRDefault="00FA4808" w:rsidP="00D97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clerk gave updates on the follow correspondence that he had received:</w:t>
            </w:r>
            <w:r w:rsidRPr="00D97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4863606" w14:textId="5AA9FC72" w:rsidR="00D97A6C" w:rsidRDefault="00D97A6C" w:rsidP="00D97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Correspondence had been </w:t>
            </w:r>
            <w:r w:rsidR="007F1891">
              <w:rPr>
                <w:rFonts w:ascii="Times New Roman" w:hAnsi="Times New Roman" w:cs="Times New Roman"/>
                <w:sz w:val="26"/>
                <w:szCs w:val="26"/>
              </w:rPr>
              <w:t>received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from </w:t>
            </w:r>
          </w:p>
          <w:p w14:paraId="3A1A011C" w14:textId="77777777" w:rsidR="00D97A6C" w:rsidRDefault="00D97A6C" w:rsidP="00D97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Clerks and Councils direct</w:t>
            </w:r>
          </w:p>
          <w:p w14:paraId="08148AEE" w14:textId="77777777" w:rsidR="00D97A6C" w:rsidRDefault="00D97A6C" w:rsidP="00D97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Freedom scrolls</w:t>
            </w:r>
          </w:p>
          <w:p w14:paraId="4AF49559" w14:textId="7301336D" w:rsidR="00D97A6C" w:rsidRPr="00D97A6C" w:rsidRDefault="00BF2704" w:rsidP="00D97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 clerk also reported on the Practitioners Conference which he attended </w:t>
            </w:r>
          </w:p>
        </w:tc>
      </w:tr>
      <w:tr w:rsidR="00FA4808" w:rsidRPr="00C573F8" w14:paraId="48289232" w14:textId="77777777" w:rsidTr="003035BE">
        <w:tc>
          <w:tcPr>
            <w:tcW w:w="1080" w:type="dxa"/>
          </w:tcPr>
          <w:p w14:paraId="6FB22048" w14:textId="17227E37" w:rsidR="00FA4808" w:rsidRPr="00C573F8" w:rsidRDefault="00FA4808" w:rsidP="00FA4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F8D5382" w14:textId="77777777" w:rsidR="00FA4808" w:rsidRPr="00C573F8" w:rsidRDefault="00FA4808" w:rsidP="00FA4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BC964B1" w14:textId="77777777" w:rsidR="00FA4808" w:rsidRPr="00C573F8" w:rsidRDefault="00FA4808" w:rsidP="00FA480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275F4B" w:rsidRPr="00C573F8" w14:paraId="25ECC1F0" w14:textId="77777777" w:rsidTr="003035BE">
        <w:tc>
          <w:tcPr>
            <w:tcW w:w="1080" w:type="dxa"/>
          </w:tcPr>
          <w:p w14:paraId="577D7555" w14:textId="5CF18AFF" w:rsidR="00275F4B" w:rsidRPr="00C573F8" w:rsidRDefault="00275F4B" w:rsidP="00275F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233FF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-18</w:t>
            </w:r>
          </w:p>
        </w:tc>
        <w:tc>
          <w:tcPr>
            <w:tcW w:w="1211" w:type="dxa"/>
          </w:tcPr>
          <w:p w14:paraId="030B30AC" w14:textId="77777777" w:rsidR="00275F4B" w:rsidRPr="00C573F8" w:rsidRDefault="00275F4B" w:rsidP="0027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69" w:type="dxa"/>
          </w:tcPr>
          <w:p w14:paraId="5F56F473" w14:textId="38A99924" w:rsidR="00275F4B" w:rsidRPr="00C573F8" w:rsidRDefault="007233FF" w:rsidP="00275F4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15AA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SCHOOL PLAY AREA LEASE UPDATE AND WORKS</w:t>
            </w:r>
          </w:p>
        </w:tc>
      </w:tr>
      <w:tr w:rsidR="00275F4B" w:rsidRPr="00C573F8" w14:paraId="7C47FAE5" w14:textId="77777777" w:rsidTr="009447C7">
        <w:trPr>
          <w:trHeight w:val="239"/>
        </w:trPr>
        <w:tc>
          <w:tcPr>
            <w:tcW w:w="1080" w:type="dxa"/>
          </w:tcPr>
          <w:p w14:paraId="06D8DCB9" w14:textId="77777777" w:rsidR="00275F4B" w:rsidRPr="00C573F8" w:rsidRDefault="00275F4B" w:rsidP="00275F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8985217" w14:textId="77777777" w:rsidR="00275F4B" w:rsidRPr="00C573F8" w:rsidRDefault="00275F4B" w:rsidP="0027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6920EA1" w14:textId="77777777" w:rsidR="00275F4B" w:rsidRPr="00C573F8" w:rsidRDefault="00275F4B" w:rsidP="00275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4B" w:rsidRPr="00C573F8" w14:paraId="428DB39D" w14:textId="77777777" w:rsidTr="003035BE">
        <w:tc>
          <w:tcPr>
            <w:tcW w:w="1080" w:type="dxa"/>
          </w:tcPr>
          <w:p w14:paraId="70711D2C" w14:textId="77777777" w:rsidR="00275F4B" w:rsidRPr="00C573F8" w:rsidRDefault="00275F4B" w:rsidP="00275F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E791619" w14:textId="77777777" w:rsidR="00275F4B" w:rsidRPr="00C573F8" w:rsidRDefault="00275F4B" w:rsidP="0027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6467C01" w14:textId="77777777" w:rsidR="00282301" w:rsidRDefault="00D97A6C" w:rsidP="00D97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 Clerk reported that he had not heard anything from Powys County Council. The Clerk was requested to contact the County Council to see what the current position. </w:t>
            </w:r>
          </w:p>
          <w:p w14:paraId="6CAB8611" w14:textId="77777777" w:rsidR="007F1891" w:rsidRDefault="007F1891" w:rsidP="00D97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Cllr. E. Jones reported that the school had reported back in relation to a memorial for Harvey. It was suggested that the play area would be enhanced and two play tractors would be purchased.</w:t>
            </w:r>
          </w:p>
          <w:p w14:paraId="46519353" w14:textId="0C7906E4" w:rsidR="007F1891" w:rsidRPr="002E3C1D" w:rsidRDefault="007F1891" w:rsidP="00D97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Cllr. Jones also asked permission to cut back some </w:t>
            </w:r>
            <w:r w:rsidR="00530DB9" w:rsidRPr="00530DB9">
              <w:rPr>
                <w:rFonts w:ascii="Times New Roman" w:hAnsi="Times New Roman" w:cs="Times New Roman"/>
                <w:sz w:val="26"/>
                <w:szCs w:val="26"/>
              </w:rPr>
              <w:t>Cotoneaster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0DB9">
              <w:rPr>
                <w:rFonts w:ascii="Times New Roman" w:hAnsi="Times New Roman" w:cs="Times New Roman"/>
                <w:sz w:val="26"/>
                <w:szCs w:val="26"/>
              </w:rPr>
              <w:t>which is coming through the feather boarding</w:t>
            </w:r>
          </w:p>
        </w:tc>
      </w:tr>
      <w:tr w:rsidR="00275F4B" w:rsidRPr="00C573F8" w14:paraId="4EF571FB" w14:textId="77777777" w:rsidTr="003035BE">
        <w:tc>
          <w:tcPr>
            <w:tcW w:w="1080" w:type="dxa"/>
          </w:tcPr>
          <w:p w14:paraId="51306D6B" w14:textId="77777777" w:rsidR="00275F4B" w:rsidRPr="00C573F8" w:rsidRDefault="00275F4B" w:rsidP="00275F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9E2847A" w14:textId="77777777" w:rsidR="00275F4B" w:rsidRPr="00C573F8" w:rsidRDefault="00275F4B" w:rsidP="0027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20117A9" w14:textId="77777777" w:rsidR="00275F4B" w:rsidRPr="00C573F8" w:rsidRDefault="00275F4B" w:rsidP="00275F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275F4B" w:rsidRPr="00C573F8" w14:paraId="757ECF2A" w14:textId="77777777" w:rsidTr="003035BE">
        <w:tc>
          <w:tcPr>
            <w:tcW w:w="1080" w:type="dxa"/>
          </w:tcPr>
          <w:p w14:paraId="39227DE1" w14:textId="7083F831" w:rsidR="00275F4B" w:rsidRPr="00C573F8" w:rsidRDefault="00275F4B" w:rsidP="00275F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233FF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-18</w:t>
            </w:r>
          </w:p>
        </w:tc>
        <w:tc>
          <w:tcPr>
            <w:tcW w:w="1211" w:type="dxa"/>
          </w:tcPr>
          <w:p w14:paraId="7B43F674" w14:textId="77777777" w:rsidR="00275F4B" w:rsidRPr="00C573F8" w:rsidRDefault="00275F4B" w:rsidP="0027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69" w:type="dxa"/>
          </w:tcPr>
          <w:p w14:paraId="7952B88C" w14:textId="1B318F05" w:rsidR="00275F4B" w:rsidRPr="00592801" w:rsidRDefault="00275F4B" w:rsidP="00275F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FINANCE</w:t>
            </w:r>
          </w:p>
        </w:tc>
      </w:tr>
      <w:tr w:rsidR="00275F4B" w:rsidRPr="00C573F8" w14:paraId="16B109AB" w14:textId="77777777" w:rsidTr="003035BE">
        <w:tc>
          <w:tcPr>
            <w:tcW w:w="1080" w:type="dxa"/>
          </w:tcPr>
          <w:p w14:paraId="1CDE6549" w14:textId="75336F01" w:rsidR="00275F4B" w:rsidRPr="00C573F8" w:rsidRDefault="00275F4B" w:rsidP="00275F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AE07212" w14:textId="77777777" w:rsidR="00275F4B" w:rsidRPr="00C573F8" w:rsidRDefault="00275F4B" w:rsidP="0027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2F84DA22" w14:textId="77777777" w:rsidR="00275F4B" w:rsidRPr="00C573F8" w:rsidRDefault="00275F4B" w:rsidP="00275F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F4B" w:rsidRPr="00C573F8" w14:paraId="60DE4DF3" w14:textId="77777777" w:rsidTr="003035BE">
        <w:tc>
          <w:tcPr>
            <w:tcW w:w="1080" w:type="dxa"/>
          </w:tcPr>
          <w:p w14:paraId="20CCAB42" w14:textId="3F0EBB47" w:rsidR="00275F4B" w:rsidRPr="00C573F8" w:rsidRDefault="00275F4B" w:rsidP="00275F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6D2B70D" w14:textId="77777777" w:rsidR="00275F4B" w:rsidRPr="00C573F8" w:rsidRDefault="00275F4B" w:rsidP="0027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57488191" w14:textId="77777777" w:rsidR="00275F4B" w:rsidRDefault="00275F4B" w:rsidP="00275F4B">
            <w:pPr>
              <w:pStyle w:val="ListParagraph"/>
              <w:numPr>
                <w:ilvl w:val="0"/>
                <w:numId w:val="34"/>
              </w:numPr>
              <w:ind w:left="631"/>
              <w:rPr>
                <w:rFonts w:ascii="Times New Roman" w:hAnsi="Times New Roman" w:cs="Times New Roman"/>
                <w:sz w:val="26"/>
                <w:szCs w:val="26"/>
              </w:rPr>
            </w:pPr>
            <w:r w:rsidRPr="00CC16F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Update on bank balances</w:t>
            </w:r>
            <w:r w:rsidRPr="00CC16F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39F6DD9" w14:textId="3C2867D8" w:rsidR="00275F4B" w:rsidRPr="00EB783D" w:rsidRDefault="00275F4B" w:rsidP="00275F4B">
            <w:pPr>
              <w:tabs>
                <w:tab w:val="left" w:pos="6400"/>
              </w:tabs>
              <w:ind w:left="631"/>
              <w:rPr>
                <w:sz w:val="24"/>
                <w:lang w:eastAsia="en-GB"/>
              </w:rPr>
            </w:pPr>
            <w:r w:rsidRPr="002E3C1D">
              <w:rPr>
                <w:rFonts w:ascii="Times New Roman" w:hAnsi="Times New Roman" w:cs="Times New Roman"/>
                <w:sz w:val="26"/>
                <w:szCs w:val="26"/>
              </w:rPr>
              <w:t xml:space="preserve">The balances stood at Current account       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33FF">
              <w:rPr>
                <w:rFonts w:ascii="Times New Roman" w:hAnsi="Times New Roman" w:cs="Times New Roman"/>
                <w:sz w:val="26"/>
                <w:szCs w:val="26"/>
              </w:rPr>
              <w:t>1638.22</w:t>
            </w:r>
          </w:p>
          <w:p w14:paraId="6645CCF6" w14:textId="19BBFCB4" w:rsidR="00275F4B" w:rsidRPr="00EB783D" w:rsidRDefault="00275F4B" w:rsidP="00275F4B">
            <w:pPr>
              <w:tabs>
                <w:tab w:val="left" w:pos="6400"/>
              </w:tabs>
              <w:ind w:left="631"/>
              <w:rPr>
                <w:rFonts w:ascii="Times New Roman" w:hAnsi="Times New Roman" w:cs="Times New Roman"/>
                <w:sz w:val="26"/>
                <w:szCs w:val="26"/>
              </w:rPr>
            </w:pPr>
            <w:r w:rsidRPr="00EB783D">
              <w:rPr>
                <w:rFonts w:ascii="Times New Roman" w:hAnsi="Times New Roman" w:cs="Times New Roman"/>
                <w:sz w:val="26"/>
                <w:szCs w:val="26"/>
              </w:rPr>
              <w:t xml:space="preserve">Deposit account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£ 15</w:t>
            </w:r>
            <w:r w:rsidR="007233FF">
              <w:rPr>
                <w:rFonts w:ascii="Times New Roman" w:hAnsi="Times New Roman" w:cs="Times New Roman"/>
                <w:sz w:val="26"/>
                <w:szCs w:val="26"/>
              </w:rPr>
              <w:t>786.17</w:t>
            </w:r>
          </w:p>
          <w:p w14:paraId="1ED4DCE0" w14:textId="5663F458" w:rsidR="00275F4B" w:rsidRDefault="00275F4B" w:rsidP="00275F4B">
            <w:pPr>
              <w:tabs>
                <w:tab w:val="decimal" w:pos="6118"/>
                <w:tab w:val="left" w:pos="6400"/>
              </w:tabs>
              <w:ind w:left="631"/>
              <w:rPr>
                <w:rFonts w:ascii="Times New Roman" w:hAnsi="Times New Roman" w:cs="Times New Roman"/>
                <w:sz w:val="26"/>
                <w:szCs w:val="26"/>
              </w:rPr>
            </w:pPr>
            <w:r w:rsidRPr="00EB783D">
              <w:rPr>
                <w:rFonts w:ascii="Times New Roman" w:hAnsi="Times New Roman" w:cs="Times New Roman"/>
                <w:sz w:val="26"/>
                <w:szCs w:val="26"/>
              </w:rPr>
              <w:t xml:space="preserve">Giving a total of                                          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33FF">
              <w:rPr>
                <w:rFonts w:ascii="Times New Roman" w:hAnsi="Times New Roman" w:cs="Times New Roman"/>
                <w:sz w:val="26"/>
                <w:szCs w:val="26"/>
              </w:rPr>
              <w:t>7424.39</w:t>
            </w:r>
          </w:p>
          <w:p w14:paraId="672A393E" w14:textId="77777777" w:rsidR="00275F4B" w:rsidRDefault="00275F4B" w:rsidP="00275F4B">
            <w:pPr>
              <w:tabs>
                <w:tab w:val="decimal" w:pos="6118"/>
                <w:tab w:val="left" w:pos="6400"/>
              </w:tabs>
              <w:ind w:left="6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E2DE62" w14:textId="77777777" w:rsidR="00275F4B" w:rsidRDefault="00275F4B" w:rsidP="00275F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7A2DCA" w14:textId="77777777" w:rsidR="00275F4B" w:rsidRPr="008C00A7" w:rsidRDefault="00275F4B" w:rsidP="00275F4B">
            <w:pPr>
              <w:numPr>
                <w:ilvl w:val="0"/>
                <w:numId w:val="34"/>
              </w:numPr>
              <w:ind w:left="631"/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To consider the following invoices </w:t>
            </w:r>
          </w:p>
          <w:p w14:paraId="3D3B9691" w14:textId="77777777" w:rsidR="00275F4B" w:rsidRDefault="00275F4B" w:rsidP="00275F4B">
            <w:pPr>
              <w:numPr>
                <w:ilvl w:val="2"/>
                <w:numId w:val="34"/>
              </w:numPr>
              <w:ind w:left="14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HMRC £237.60</w:t>
            </w: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>p (Section 111 &amp;112 LGA 1972)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B488E07" w14:textId="06A4D110" w:rsidR="007233FF" w:rsidRPr="007233FF" w:rsidRDefault="007233FF" w:rsidP="007233FF">
            <w:pPr>
              <w:numPr>
                <w:ilvl w:val="2"/>
                <w:numId w:val="34"/>
              </w:numPr>
              <w:ind w:left="1482"/>
              <w:rPr>
                <w:rFonts w:ascii="Times New Roman" w:hAnsi="Times New Roman" w:cs="Times New Roman"/>
                <w:sz w:val="26"/>
                <w:szCs w:val="26"/>
              </w:rPr>
            </w:pPr>
            <w:r w:rsidRPr="007233FF">
              <w:rPr>
                <w:rFonts w:ascii="Times New Roman" w:hAnsi="Times New Roman" w:cs="Times New Roman"/>
                <w:sz w:val="26"/>
                <w:szCs w:val="26"/>
              </w:rPr>
              <w:t>Clerk’s expenses £68.49p (mileage and backup) (Section 111 LGA    1972)</w:t>
            </w:r>
          </w:p>
          <w:p w14:paraId="597DA4EB" w14:textId="0224E4B9" w:rsidR="007233FF" w:rsidRPr="007233FF" w:rsidRDefault="007233FF" w:rsidP="007233FF">
            <w:pPr>
              <w:numPr>
                <w:ilvl w:val="2"/>
                <w:numId w:val="34"/>
              </w:numPr>
              <w:ind w:left="1482"/>
              <w:rPr>
                <w:rFonts w:ascii="Times New Roman" w:hAnsi="Times New Roman" w:cs="Times New Roman"/>
                <w:sz w:val="26"/>
                <w:szCs w:val="26"/>
              </w:rPr>
            </w:pPr>
            <w:r w:rsidRPr="007233FF">
              <w:rPr>
                <w:rFonts w:ascii="Times New Roman" w:hAnsi="Times New Roman" w:cs="Times New Roman"/>
                <w:sz w:val="26"/>
                <w:szCs w:val="26"/>
              </w:rPr>
              <w:t>SLCC 298.80p (training) (£100 bursary received as income) (Section 111 LGA 1972)</w:t>
            </w:r>
          </w:p>
          <w:p w14:paraId="442CA74F" w14:textId="2E4F1FDA" w:rsidR="007233FF" w:rsidRPr="007233FF" w:rsidRDefault="007F1891" w:rsidP="007233FF">
            <w:pPr>
              <w:numPr>
                <w:ilvl w:val="2"/>
                <w:numId w:val="34"/>
              </w:numPr>
              <w:ind w:left="14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One Voice </w:t>
            </w:r>
            <w:r w:rsidR="007233FF" w:rsidRPr="007233FF">
              <w:rPr>
                <w:rFonts w:ascii="Times New Roman" w:hAnsi="Times New Roman" w:cs="Times New Roman"/>
                <w:sz w:val="26"/>
                <w:szCs w:val="26"/>
              </w:rPr>
              <w:t>Wales £210.00p Subscription) (Section 111 LGA 1972</w:t>
            </w:r>
          </w:p>
          <w:p w14:paraId="001B56AC" w14:textId="23EA2428" w:rsidR="007233FF" w:rsidRPr="007233FF" w:rsidRDefault="007233FF" w:rsidP="007233FF">
            <w:pPr>
              <w:numPr>
                <w:ilvl w:val="2"/>
                <w:numId w:val="34"/>
              </w:numPr>
              <w:ind w:left="1482"/>
              <w:rPr>
                <w:rFonts w:ascii="Times New Roman" w:hAnsi="Times New Roman" w:cs="Times New Roman"/>
                <w:sz w:val="26"/>
                <w:szCs w:val="26"/>
              </w:rPr>
            </w:pPr>
            <w:r w:rsidRPr="007233FF">
              <w:rPr>
                <w:rFonts w:ascii="Times New Roman" w:hAnsi="Times New Roman" w:cs="Times New Roman"/>
                <w:sz w:val="26"/>
                <w:szCs w:val="26"/>
              </w:rPr>
              <w:t>Red House Tree Surgery £250.00p (Section 111 LGA 1972)</w:t>
            </w:r>
          </w:p>
          <w:p w14:paraId="33D8B736" w14:textId="2D486DEA" w:rsidR="007233FF" w:rsidRPr="007233FF" w:rsidRDefault="007233FF" w:rsidP="007233FF">
            <w:pPr>
              <w:numPr>
                <w:ilvl w:val="2"/>
                <w:numId w:val="34"/>
              </w:numPr>
              <w:ind w:left="1482"/>
              <w:rPr>
                <w:rFonts w:ascii="Times New Roman" w:hAnsi="Times New Roman" w:cs="Times New Roman"/>
                <w:sz w:val="26"/>
                <w:szCs w:val="26"/>
              </w:rPr>
            </w:pPr>
            <w:r w:rsidRPr="007233FF">
              <w:rPr>
                <w:rFonts w:ascii="Times New Roman" w:hAnsi="Times New Roman" w:cs="Times New Roman"/>
                <w:sz w:val="26"/>
                <w:szCs w:val="26"/>
              </w:rPr>
              <w:t>Abermule Community Centre £3000.00p (Section 111 LGA 1972)</w:t>
            </w:r>
          </w:p>
          <w:p w14:paraId="1BF96B56" w14:textId="5AEF8D04" w:rsidR="007233FF" w:rsidRPr="007233FF" w:rsidRDefault="007233FF" w:rsidP="007233FF">
            <w:pPr>
              <w:numPr>
                <w:ilvl w:val="2"/>
                <w:numId w:val="34"/>
              </w:numPr>
              <w:ind w:left="1482"/>
              <w:rPr>
                <w:rFonts w:ascii="Times New Roman" w:hAnsi="Times New Roman" w:cs="Times New Roman"/>
                <w:sz w:val="26"/>
                <w:szCs w:val="26"/>
              </w:rPr>
            </w:pPr>
            <w:r w:rsidRPr="007233FF">
              <w:rPr>
                <w:rFonts w:ascii="Times New Roman" w:hAnsi="Times New Roman" w:cs="Times New Roman"/>
                <w:sz w:val="26"/>
                <w:szCs w:val="26"/>
              </w:rPr>
              <w:t>Llandyssil Charitable Trust £1125.00p (Section 111 LGA 1972)</w:t>
            </w:r>
          </w:p>
          <w:p w14:paraId="4A978680" w14:textId="0E946C8C" w:rsidR="007233FF" w:rsidRPr="007233FF" w:rsidRDefault="007233FF" w:rsidP="007233FF">
            <w:pPr>
              <w:numPr>
                <w:ilvl w:val="2"/>
                <w:numId w:val="34"/>
              </w:numPr>
              <w:ind w:left="1482"/>
              <w:rPr>
                <w:rFonts w:ascii="Times New Roman" w:hAnsi="Times New Roman" w:cs="Times New Roman"/>
                <w:sz w:val="26"/>
                <w:szCs w:val="26"/>
              </w:rPr>
            </w:pPr>
            <w:r w:rsidRPr="007233FF">
              <w:rPr>
                <w:rFonts w:ascii="Times New Roman" w:hAnsi="Times New Roman" w:cs="Times New Roman"/>
                <w:sz w:val="26"/>
                <w:szCs w:val="26"/>
              </w:rPr>
              <w:t>Llandyssil Charitable Trust £250.00p (newsletter) (Section 142 LGA 1972)</w:t>
            </w:r>
          </w:p>
          <w:p w14:paraId="3883F1B6" w14:textId="57E78810" w:rsidR="007233FF" w:rsidRPr="007233FF" w:rsidRDefault="007233FF" w:rsidP="007233FF">
            <w:pPr>
              <w:numPr>
                <w:ilvl w:val="2"/>
                <w:numId w:val="34"/>
              </w:numPr>
              <w:ind w:left="1482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33FF">
              <w:rPr>
                <w:rFonts w:ascii="Times New Roman" w:hAnsi="Times New Roman" w:cs="Times New Roman"/>
                <w:sz w:val="26"/>
                <w:szCs w:val="26"/>
              </w:rPr>
              <w:t xml:space="preserve">Abermule Newsletter £350.00p (Section 142 LGA 1972) </w:t>
            </w:r>
          </w:p>
          <w:p w14:paraId="11C1145F" w14:textId="47C70126" w:rsidR="00275F4B" w:rsidRPr="00C573F8" w:rsidRDefault="00275F4B" w:rsidP="00723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RESOLVED</w:t>
            </w:r>
          </w:p>
          <w:p w14:paraId="37374A04" w14:textId="2A9AE193" w:rsidR="00275F4B" w:rsidRDefault="00275F4B" w:rsidP="0027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hat the Clerk was </w:t>
            </w:r>
            <w:r w:rsidRPr="00C573F8">
              <w:rPr>
                <w:rFonts w:ascii="Times New Roman" w:hAnsi="Times New Roman" w:cs="Times New Roman"/>
                <w:b/>
                <w:sz w:val="26"/>
                <w:szCs w:val="26"/>
              </w:rPr>
              <w:t>instructed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 pay invoices 1 to </w:t>
            </w:r>
            <w:r w:rsidR="007233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F1F5C8F" w14:textId="77777777" w:rsidR="00275F4B" w:rsidRDefault="00275F4B" w:rsidP="00275F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2EC35F" w14:textId="3144C4C3" w:rsidR="00275F4B" w:rsidRDefault="00275F4B" w:rsidP="0027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For information</w:t>
            </w:r>
          </w:p>
          <w:p w14:paraId="716593A6" w14:textId="2F69CEE0" w:rsidR="00275F4B" w:rsidRPr="00592801" w:rsidRDefault="007233FF" w:rsidP="00275F4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233FF">
              <w:rPr>
                <w:rFonts w:ascii="Times New Roman" w:hAnsi="Times New Roman" w:cs="Times New Roman"/>
                <w:sz w:val="26"/>
                <w:szCs w:val="26"/>
              </w:rPr>
              <w:t>Red House Tree Surgery 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Pr="007233FF">
              <w:rPr>
                <w:rFonts w:ascii="Times New Roman" w:hAnsi="Times New Roman" w:cs="Times New Roman"/>
                <w:sz w:val="26"/>
                <w:szCs w:val="26"/>
              </w:rPr>
              <w:t xml:space="preserve">.00p </w:t>
            </w:r>
            <w:r w:rsidR="00275F4B">
              <w:rPr>
                <w:rFonts w:ascii="Times New Roman" w:hAnsi="Times New Roman" w:cs="Times New Roman"/>
                <w:sz w:val="26"/>
                <w:szCs w:val="26"/>
              </w:rPr>
              <w:t>MALT</w:t>
            </w:r>
          </w:p>
        </w:tc>
      </w:tr>
      <w:tr w:rsidR="00275F4B" w:rsidRPr="00C573F8" w14:paraId="4326A7D8" w14:textId="77777777" w:rsidTr="00A505B9">
        <w:trPr>
          <w:trHeight w:val="512"/>
        </w:trPr>
        <w:tc>
          <w:tcPr>
            <w:tcW w:w="1080" w:type="dxa"/>
          </w:tcPr>
          <w:p w14:paraId="4B614CDA" w14:textId="53FDD4C2" w:rsidR="00275F4B" w:rsidRPr="00C573F8" w:rsidRDefault="00275F4B" w:rsidP="00275F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ECE1E69" w14:textId="77777777" w:rsidR="00275F4B" w:rsidRPr="00C573F8" w:rsidRDefault="00275F4B" w:rsidP="00275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74718C77" w14:textId="77777777" w:rsidR="00275F4B" w:rsidRPr="00C573F8" w:rsidRDefault="00275F4B" w:rsidP="00275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048F744B" w14:textId="77777777" w:rsidTr="003035BE">
        <w:tc>
          <w:tcPr>
            <w:tcW w:w="1080" w:type="dxa"/>
          </w:tcPr>
          <w:p w14:paraId="3D01D1A0" w14:textId="2C3B3F09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051-18</w:t>
            </w:r>
          </w:p>
        </w:tc>
        <w:tc>
          <w:tcPr>
            <w:tcW w:w="1211" w:type="dxa"/>
          </w:tcPr>
          <w:p w14:paraId="09D3BDE5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69" w:type="dxa"/>
          </w:tcPr>
          <w:p w14:paraId="1B28BAB5" w14:textId="7C555EBD" w:rsidR="00DF6D44" w:rsidRPr="004C1046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A48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BURIAL GROUND</w:t>
            </w:r>
          </w:p>
        </w:tc>
      </w:tr>
      <w:tr w:rsidR="00DF6D44" w:rsidRPr="00C573F8" w14:paraId="4C56ACD9" w14:textId="77777777" w:rsidTr="003035BE">
        <w:tc>
          <w:tcPr>
            <w:tcW w:w="1080" w:type="dxa"/>
          </w:tcPr>
          <w:p w14:paraId="4CB7F2EC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7EF137D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9CB6E63" w14:textId="7777777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1A1BE864" w14:textId="77777777" w:rsidTr="003035BE">
        <w:tc>
          <w:tcPr>
            <w:tcW w:w="1080" w:type="dxa"/>
          </w:tcPr>
          <w:p w14:paraId="2674499F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63921BE" w14:textId="77777777" w:rsidR="00DF6D44" w:rsidRPr="00BE52EC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68D04CB7" w14:textId="558C7644" w:rsidR="00DF6D44" w:rsidRPr="00CC16FE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1891">
              <w:rPr>
                <w:rFonts w:ascii="Times New Roman" w:hAnsi="Times New Roman" w:cs="Times New Roman"/>
                <w:sz w:val="26"/>
                <w:szCs w:val="26"/>
              </w:rPr>
              <w:t>The No</w:t>
            </w:r>
            <w:r w:rsidR="00A505B9">
              <w:rPr>
                <w:rFonts w:ascii="Times New Roman" w:hAnsi="Times New Roman" w:cs="Times New Roman"/>
                <w:sz w:val="26"/>
                <w:szCs w:val="26"/>
              </w:rPr>
              <w:t>tice board will be delivered on Thursday (8</w:t>
            </w:r>
            <w:r w:rsidR="00A505B9" w:rsidRPr="00A505B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A505B9">
              <w:rPr>
                <w:rFonts w:ascii="Times New Roman" w:hAnsi="Times New Roman" w:cs="Times New Roman"/>
                <w:sz w:val="26"/>
                <w:szCs w:val="26"/>
              </w:rPr>
              <w:t xml:space="preserve"> March) </w:t>
            </w:r>
          </w:p>
        </w:tc>
      </w:tr>
      <w:tr w:rsidR="00DF6D44" w:rsidRPr="00C573F8" w14:paraId="2D70DD95" w14:textId="77777777" w:rsidTr="003035BE">
        <w:tc>
          <w:tcPr>
            <w:tcW w:w="1080" w:type="dxa"/>
          </w:tcPr>
          <w:p w14:paraId="0B68E04D" w14:textId="3838178F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171AEFB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152B831" w14:textId="7777777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618F7C9E" w14:textId="77777777" w:rsidTr="003035BE">
        <w:tc>
          <w:tcPr>
            <w:tcW w:w="1080" w:type="dxa"/>
          </w:tcPr>
          <w:p w14:paraId="5DF1764B" w14:textId="5B32380A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052-18</w:t>
            </w:r>
          </w:p>
        </w:tc>
        <w:tc>
          <w:tcPr>
            <w:tcW w:w="1211" w:type="dxa"/>
          </w:tcPr>
          <w:p w14:paraId="1353FAEF" w14:textId="2C956F93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69" w:type="dxa"/>
          </w:tcPr>
          <w:p w14:paraId="17CE5494" w14:textId="688BF451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F6D4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ROYAL WELSH SHOW</w:t>
            </w:r>
          </w:p>
        </w:tc>
      </w:tr>
      <w:tr w:rsidR="00DF6D44" w:rsidRPr="00C573F8" w14:paraId="65207E3A" w14:textId="77777777" w:rsidTr="003035BE">
        <w:tc>
          <w:tcPr>
            <w:tcW w:w="1080" w:type="dxa"/>
          </w:tcPr>
          <w:p w14:paraId="058E4E9D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F6A8E1D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75DAC766" w14:textId="7777777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286F64F2" w14:textId="77777777" w:rsidTr="003035BE">
        <w:tc>
          <w:tcPr>
            <w:tcW w:w="1080" w:type="dxa"/>
          </w:tcPr>
          <w:p w14:paraId="52DB95AC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D09D960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A247EAD" w14:textId="77777777" w:rsidR="009D46C8" w:rsidRDefault="009D46C8" w:rsidP="00DF6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This was discussed and it was agreed that a donation £250.00p would be given.</w:t>
            </w:r>
          </w:p>
          <w:p w14:paraId="0DE51550" w14:textId="62E61F37" w:rsidR="00DF6D44" w:rsidRPr="00664199" w:rsidRDefault="009D46C8" w:rsidP="00DF6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This would be out of the 2018-2019 budget </w:t>
            </w:r>
          </w:p>
        </w:tc>
      </w:tr>
      <w:tr w:rsidR="00DF6D44" w:rsidRPr="00C573F8" w14:paraId="654B3688" w14:textId="77777777" w:rsidTr="003035BE">
        <w:tc>
          <w:tcPr>
            <w:tcW w:w="1080" w:type="dxa"/>
          </w:tcPr>
          <w:p w14:paraId="3BAF0AFC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5454A66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E4417A1" w14:textId="7777777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3449F77D" w14:textId="77777777" w:rsidTr="003035BE">
        <w:tc>
          <w:tcPr>
            <w:tcW w:w="1080" w:type="dxa"/>
          </w:tcPr>
          <w:p w14:paraId="2AB8C29E" w14:textId="299CE0D1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053-18</w:t>
            </w:r>
          </w:p>
        </w:tc>
        <w:tc>
          <w:tcPr>
            <w:tcW w:w="1211" w:type="dxa"/>
          </w:tcPr>
          <w:p w14:paraId="0D0F037D" w14:textId="64F10255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69" w:type="dxa"/>
          </w:tcPr>
          <w:p w14:paraId="14058EF5" w14:textId="7649BB48" w:rsidR="00DF6D44" w:rsidRPr="00415AA0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F6D4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EISTEDDFOD AND POSSIBLE DONATION</w:t>
            </w:r>
          </w:p>
        </w:tc>
      </w:tr>
      <w:tr w:rsidR="00DF6D44" w:rsidRPr="00C573F8" w14:paraId="506B3BD6" w14:textId="77777777" w:rsidTr="003035BE">
        <w:tc>
          <w:tcPr>
            <w:tcW w:w="1080" w:type="dxa"/>
          </w:tcPr>
          <w:p w14:paraId="14A84FE1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80D1992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99ABDAC" w14:textId="7777777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6534220A" w14:textId="77777777" w:rsidTr="003035BE">
        <w:tc>
          <w:tcPr>
            <w:tcW w:w="1080" w:type="dxa"/>
          </w:tcPr>
          <w:p w14:paraId="3CE35E1A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99DF1B8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7EC47A8" w14:textId="77777777" w:rsidR="00DF6D44" w:rsidRDefault="009D46C8" w:rsidP="00DF6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6C8">
              <w:rPr>
                <w:rFonts w:ascii="Times New Roman" w:hAnsi="Times New Roman" w:cs="Times New Roman"/>
                <w:sz w:val="26"/>
                <w:szCs w:val="26"/>
              </w:rPr>
              <w:t>This was discussed and it was agreed that a donation £250.00p would be given.</w:t>
            </w:r>
          </w:p>
          <w:p w14:paraId="3B4F1DB9" w14:textId="314862B0" w:rsidR="009D46C8" w:rsidRPr="00415AA0" w:rsidRDefault="009D46C8" w:rsidP="00DF6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This would be out of the 2018-2019 budget</w:t>
            </w:r>
          </w:p>
        </w:tc>
      </w:tr>
      <w:tr w:rsidR="00DF6D44" w:rsidRPr="00C573F8" w14:paraId="562CE50C" w14:textId="77777777" w:rsidTr="003035BE">
        <w:tc>
          <w:tcPr>
            <w:tcW w:w="1080" w:type="dxa"/>
          </w:tcPr>
          <w:p w14:paraId="21E97091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390275F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C431FEF" w14:textId="77777777" w:rsidR="00DF6D44" w:rsidRPr="00415AA0" w:rsidRDefault="00DF6D44" w:rsidP="00DF6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2F96A2B7" w14:textId="77777777" w:rsidTr="003035BE">
        <w:tc>
          <w:tcPr>
            <w:tcW w:w="1080" w:type="dxa"/>
          </w:tcPr>
          <w:p w14:paraId="3431D55A" w14:textId="33F53911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054-18</w:t>
            </w:r>
          </w:p>
        </w:tc>
        <w:tc>
          <w:tcPr>
            <w:tcW w:w="1211" w:type="dxa"/>
          </w:tcPr>
          <w:p w14:paraId="76D2B356" w14:textId="54F9A63F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869" w:type="dxa"/>
          </w:tcPr>
          <w:p w14:paraId="0C36DBB0" w14:textId="49582458" w:rsidR="00DF6D44" w:rsidRPr="008412A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CO. CLLR UPDATE</w:t>
            </w:r>
          </w:p>
        </w:tc>
      </w:tr>
      <w:tr w:rsidR="00DF6D44" w:rsidRPr="00C573F8" w14:paraId="0C49CA0A" w14:textId="77777777" w:rsidTr="003035BE">
        <w:tc>
          <w:tcPr>
            <w:tcW w:w="1080" w:type="dxa"/>
          </w:tcPr>
          <w:p w14:paraId="0E6D201D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B75BB3A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E9C4682" w14:textId="7777777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51A39517" w14:textId="77777777" w:rsidTr="003035BE">
        <w:tc>
          <w:tcPr>
            <w:tcW w:w="1080" w:type="dxa"/>
          </w:tcPr>
          <w:p w14:paraId="05D888D3" w14:textId="2158075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F05BA0D" w14:textId="77777777" w:rsidR="00DF6D44" w:rsidRPr="00C573F8" w:rsidRDefault="00DF6D44" w:rsidP="00DF6D44">
            <w:p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8A1F8F5" w14:textId="7FDCFAB8" w:rsidR="00037E5B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 xml:space="preserve">Cllr. Pugh </w:t>
            </w:r>
            <w:r w:rsidR="00037E5B">
              <w:rPr>
                <w:rFonts w:ascii="Times New Roman" w:hAnsi="Times New Roman" w:cs="Times New Roman"/>
                <w:sz w:val="26"/>
                <w:szCs w:val="26"/>
              </w:rPr>
              <w:t>reported on the following</w:t>
            </w:r>
          </w:p>
          <w:p w14:paraId="5577291F" w14:textId="66A29A35" w:rsidR="00DF6D44" w:rsidRPr="00037E5B" w:rsidRDefault="00037E5B" w:rsidP="00037E5B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037E5B">
              <w:rPr>
                <w:rFonts w:ascii="Times New Roman" w:hAnsi="Times New Roman" w:cs="Times New Roman"/>
                <w:sz w:val="26"/>
                <w:szCs w:val="26"/>
              </w:rPr>
              <w:t>oad closure on the Kerry road in April</w:t>
            </w:r>
          </w:p>
          <w:p w14:paraId="418219BB" w14:textId="77777777" w:rsidR="00037E5B" w:rsidRDefault="00037E5B" w:rsidP="00DF6D4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use of local contractors in keeping the snow road clearing</w:t>
            </w:r>
          </w:p>
          <w:p w14:paraId="09BDCE64" w14:textId="22A79BEE" w:rsidR="00DF6D44" w:rsidRPr="008C2F75" w:rsidRDefault="00037E5B" w:rsidP="00DF6D4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It was reported that </w:t>
            </w:r>
            <w:r w:rsidR="00BF2704">
              <w:rPr>
                <w:rFonts w:ascii="Times New Roman" w:hAnsi="Times New Roman" w:cs="Times New Roman"/>
                <w:sz w:val="26"/>
                <w:szCs w:val="26"/>
              </w:rPr>
              <w:t xml:space="preserve">this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was the last meeting of the Shire</w:t>
            </w:r>
            <w:r w:rsidR="00BF2704">
              <w:rPr>
                <w:rFonts w:ascii="Times New Roman" w:hAnsi="Times New Roman" w:cs="Times New Roman"/>
                <w:sz w:val="26"/>
                <w:szCs w:val="26"/>
              </w:rPr>
              <w:t xml:space="preserve"> meetings these had now been abolished.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F6D44" w:rsidRPr="00C573F8" w14:paraId="603DE41A" w14:textId="77777777" w:rsidTr="003035BE">
        <w:tc>
          <w:tcPr>
            <w:tcW w:w="1080" w:type="dxa"/>
          </w:tcPr>
          <w:p w14:paraId="5EAA2632" w14:textId="3721EDF4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0883417" w14:textId="77777777" w:rsidR="00DF6D44" w:rsidRPr="00C573F8" w:rsidRDefault="00DF6D44" w:rsidP="00DF6D44">
            <w:p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4432DB9" w14:textId="77777777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69A3E524" w14:textId="77777777" w:rsidTr="003035BE">
        <w:tc>
          <w:tcPr>
            <w:tcW w:w="1080" w:type="dxa"/>
          </w:tcPr>
          <w:p w14:paraId="6783AAAD" w14:textId="2AE9AC72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055-18</w:t>
            </w:r>
          </w:p>
        </w:tc>
        <w:tc>
          <w:tcPr>
            <w:tcW w:w="1211" w:type="dxa"/>
          </w:tcPr>
          <w:p w14:paraId="413790DB" w14:textId="2569CB3E" w:rsidR="00DF6D44" w:rsidRPr="00C573F8" w:rsidRDefault="00DF6D44" w:rsidP="00DF6D44">
            <w:p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69" w:type="dxa"/>
          </w:tcPr>
          <w:p w14:paraId="0BBCEB84" w14:textId="3FB60499" w:rsidR="00DF6D44" w:rsidRPr="008412A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HIGHWAYS</w:t>
            </w:r>
          </w:p>
        </w:tc>
      </w:tr>
      <w:tr w:rsidR="00DF6D44" w:rsidRPr="00C573F8" w14:paraId="4A960D27" w14:textId="77777777" w:rsidTr="003035BE">
        <w:tc>
          <w:tcPr>
            <w:tcW w:w="1080" w:type="dxa"/>
          </w:tcPr>
          <w:p w14:paraId="0B9B6721" w14:textId="4F357AB2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3D0134F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081B1FD" w14:textId="77777777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44E28792" w14:textId="77777777" w:rsidTr="003035BE">
        <w:tc>
          <w:tcPr>
            <w:tcW w:w="1080" w:type="dxa"/>
          </w:tcPr>
          <w:p w14:paraId="71F66DAA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5D9FBE3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4DB47B6" w14:textId="4FF6F8AD" w:rsidR="00DF6D44" w:rsidRPr="001A27BF" w:rsidRDefault="00037E5B" w:rsidP="00DF6D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road needs resurfacing in Green Lane</w:t>
            </w:r>
          </w:p>
          <w:p w14:paraId="282F4581" w14:textId="77777777" w:rsidR="00DF6D44" w:rsidRDefault="00943FAA" w:rsidP="00DF6D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Rocking kerb stone outside the shop</w:t>
            </w:r>
          </w:p>
          <w:p w14:paraId="66A0E0F2" w14:textId="43E2EC5E" w:rsidR="00943FAA" w:rsidRPr="00C573F8" w:rsidRDefault="00BF2704" w:rsidP="00DF6D4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Pedestrian </w:t>
            </w:r>
            <w:bookmarkStart w:id="0" w:name="_GoBack"/>
            <w:bookmarkEnd w:id="0"/>
            <w:r w:rsidR="00943FAA">
              <w:rPr>
                <w:rFonts w:ascii="Times New Roman" w:hAnsi="Times New Roman" w:cs="Times New Roman"/>
                <w:sz w:val="26"/>
                <w:szCs w:val="26"/>
              </w:rPr>
              <w:t>Crossing lights</w:t>
            </w:r>
          </w:p>
        </w:tc>
      </w:tr>
      <w:tr w:rsidR="00DF6D44" w:rsidRPr="00C573F8" w14:paraId="018A3FF3" w14:textId="77777777" w:rsidTr="003035BE">
        <w:tc>
          <w:tcPr>
            <w:tcW w:w="1080" w:type="dxa"/>
          </w:tcPr>
          <w:p w14:paraId="7F8722B0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E4AC30E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529D983" w14:textId="77777777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6CDC6178" w14:textId="77777777" w:rsidTr="003035BE">
        <w:tc>
          <w:tcPr>
            <w:tcW w:w="1080" w:type="dxa"/>
          </w:tcPr>
          <w:p w14:paraId="2FC3FA16" w14:textId="2F09262B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056-18</w:t>
            </w:r>
          </w:p>
        </w:tc>
        <w:tc>
          <w:tcPr>
            <w:tcW w:w="1211" w:type="dxa"/>
          </w:tcPr>
          <w:p w14:paraId="0C5DE94D" w14:textId="260F364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869" w:type="dxa"/>
          </w:tcPr>
          <w:p w14:paraId="09CBDCA5" w14:textId="3F4D28A8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REPORTS OF COMMITTEES ATTENDED</w:t>
            </w:r>
          </w:p>
        </w:tc>
      </w:tr>
      <w:tr w:rsidR="00DF6D44" w:rsidRPr="00C573F8" w14:paraId="12C1012B" w14:textId="77777777" w:rsidTr="003035BE">
        <w:tc>
          <w:tcPr>
            <w:tcW w:w="1080" w:type="dxa"/>
          </w:tcPr>
          <w:p w14:paraId="5D9431A4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941382C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7614B06B" w14:textId="77777777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571D7843" w14:textId="77777777" w:rsidTr="003035BE">
        <w:tc>
          <w:tcPr>
            <w:tcW w:w="1080" w:type="dxa"/>
          </w:tcPr>
          <w:p w14:paraId="115691AF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11FAFDB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1BC8810" w14:textId="1DB1425F" w:rsidR="00DF6D44" w:rsidRDefault="009D46C8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Cluster meeting Cllr. Rees reported on the following:</w:t>
            </w:r>
          </w:p>
          <w:p w14:paraId="3E7595D3" w14:textId="23280B35" w:rsidR="009D46C8" w:rsidRDefault="009D46C8" w:rsidP="009D46C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Are applying to the Welsh Government for a grant </w:t>
            </w:r>
          </w:p>
          <w:p w14:paraId="0DC8DB9E" w14:textId="77777777" w:rsidR="009D46C8" w:rsidRDefault="009D46C8" w:rsidP="009D46C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D46C8">
              <w:rPr>
                <w:rFonts w:ascii="Times New Roman" w:hAnsi="Times New Roman" w:cs="Times New Roman"/>
                <w:sz w:val="26"/>
                <w:szCs w:val="26"/>
              </w:rPr>
              <w:t xml:space="preserve">Destination officer to promote tourism </w:t>
            </w:r>
          </w:p>
          <w:p w14:paraId="668416E7" w14:textId="7F2B2EC9" w:rsidR="009D46C8" w:rsidRDefault="009D46C8" w:rsidP="00DF6D4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Improved </w:t>
            </w:r>
            <w:r w:rsidR="00063820">
              <w:rPr>
                <w:rFonts w:ascii="Times New Roman" w:hAnsi="Times New Roman" w:cs="Times New Roman"/>
                <w:sz w:val="26"/>
                <w:szCs w:val="26"/>
              </w:rPr>
              <w:t>Wi-Fi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Montgomery</w:t>
            </w:r>
          </w:p>
          <w:p w14:paraId="5242ACA5" w14:textId="77777777" w:rsidR="009D46C8" w:rsidRDefault="009D46C8" w:rsidP="00DF6D4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Footpaths has been extended to July</w:t>
            </w:r>
          </w:p>
          <w:p w14:paraId="1A0A234F" w14:textId="77777777" w:rsidR="009D46C8" w:rsidRDefault="009D46C8" w:rsidP="00DF6D4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Planning Liaison meetings </w:t>
            </w:r>
          </w:p>
          <w:p w14:paraId="572E4955" w14:textId="77777777" w:rsidR="00530DB9" w:rsidRDefault="00530DB9" w:rsidP="00DF6D4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Next meeting litter picking will be discussed</w:t>
            </w:r>
          </w:p>
          <w:p w14:paraId="75122DA2" w14:textId="16E4395C" w:rsidR="00063820" w:rsidRDefault="00063820" w:rsidP="00063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Cllr. G. Jones reported that she attended a hall meeting in Llandyssil discussed was:</w:t>
            </w:r>
          </w:p>
          <w:p w14:paraId="4C794EE5" w14:textId="32E89182" w:rsidR="00063820" w:rsidRDefault="00063820" w:rsidP="0006382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63820">
              <w:rPr>
                <w:rFonts w:ascii="Times New Roman" w:hAnsi="Times New Roman" w:cs="Times New Roman"/>
                <w:sz w:val="26"/>
                <w:szCs w:val="26"/>
              </w:rPr>
              <w:t>Wi-Fi in the hall</w:t>
            </w:r>
          </w:p>
          <w:p w14:paraId="2A7B5188" w14:textId="214E2371" w:rsidR="00063820" w:rsidRDefault="00063820" w:rsidP="0006382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Dragon Festival was to be on 25</w:t>
            </w:r>
            <w:r w:rsidRPr="0006382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September </w:t>
            </w:r>
          </w:p>
          <w:p w14:paraId="314A5B00" w14:textId="4E6EA312" w:rsidR="00063820" w:rsidRDefault="00063820" w:rsidP="0006382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Storage of the dragon festival equipment.  </w:t>
            </w:r>
          </w:p>
          <w:p w14:paraId="54FA0788" w14:textId="77777777" w:rsidR="001B12C8" w:rsidRDefault="001B12C8" w:rsidP="001B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Cllr. G. Jones reported that she will be attending Montgomery Patients Practice and reported that the group needed new members. </w:t>
            </w:r>
          </w:p>
          <w:p w14:paraId="6ECC8102" w14:textId="77777777" w:rsidR="009706B5" w:rsidRDefault="001B12C8" w:rsidP="001B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Cllr. E</w:t>
            </w:r>
            <w:r w:rsidRPr="001B12C8">
              <w:rPr>
                <w:rFonts w:ascii="Times New Roman" w:hAnsi="Times New Roman" w:cs="Times New Roman"/>
                <w:sz w:val="26"/>
                <w:szCs w:val="26"/>
              </w:rPr>
              <w:t>. Jones reported that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he attended the launch of the Montgomery Village award.</w:t>
            </w:r>
          </w:p>
          <w:p w14:paraId="77AA30C2" w14:textId="67550F05" w:rsidR="001B12C8" w:rsidRPr="001B12C8" w:rsidRDefault="009706B5" w:rsidP="009706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6B5">
              <w:rPr>
                <w:rFonts w:ascii="Times New Roman" w:hAnsi="Times New Roman" w:cs="Times New Roman"/>
                <w:sz w:val="26"/>
                <w:szCs w:val="26"/>
              </w:rPr>
              <w:t>Pat Thomas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with other Councillors reported that she attended the school. </w:t>
            </w:r>
          </w:p>
        </w:tc>
      </w:tr>
      <w:tr w:rsidR="00DF6D44" w:rsidRPr="00C573F8" w14:paraId="026B1077" w14:textId="77777777" w:rsidTr="003035BE">
        <w:tc>
          <w:tcPr>
            <w:tcW w:w="1080" w:type="dxa"/>
          </w:tcPr>
          <w:p w14:paraId="209B90DC" w14:textId="5EC6EA78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B111EB1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2AD32CD1" w14:textId="77777777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12C3D59B" w14:textId="77777777" w:rsidTr="003035BE">
        <w:tc>
          <w:tcPr>
            <w:tcW w:w="1080" w:type="dxa"/>
          </w:tcPr>
          <w:p w14:paraId="4177B5D8" w14:textId="48231578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057-18</w:t>
            </w:r>
          </w:p>
        </w:tc>
        <w:tc>
          <w:tcPr>
            <w:tcW w:w="1211" w:type="dxa"/>
          </w:tcPr>
          <w:p w14:paraId="2887F616" w14:textId="5239937E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869" w:type="dxa"/>
          </w:tcPr>
          <w:p w14:paraId="02F882F0" w14:textId="7F470DE8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INFORMATION FROM MEMBERS</w:t>
            </w:r>
          </w:p>
        </w:tc>
      </w:tr>
      <w:tr w:rsidR="00DF6D44" w:rsidRPr="00C573F8" w14:paraId="27AD26A0" w14:textId="77777777" w:rsidTr="003035BE">
        <w:tc>
          <w:tcPr>
            <w:tcW w:w="1080" w:type="dxa"/>
          </w:tcPr>
          <w:p w14:paraId="7DE6596C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9018B55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B4B028A" w14:textId="77777777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5A9F484C" w14:textId="77777777" w:rsidTr="003035BE">
        <w:tc>
          <w:tcPr>
            <w:tcW w:w="1080" w:type="dxa"/>
          </w:tcPr>
          <w:p w14:paraId="38AF8E55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1F43449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0E8CA8C" w14:textId="77777777" w:rsidR="00BF2704" w:rsidRPr="00BF2704" w:rsidRDefault="00BF2704" w:rsidP="00BF27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27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Cllr. E. Jones reported that he attended the launch of the Montgomery Village award.</w:t>
            </w:r>
          </w:p>
          <w:p w14:paraId="5086B374" w14:textId="1F4B7715" w:rsidR="00DF6D44" w:rsidRPr="00DF6D44" w:rsidRDefault="00BF2704" w:rsidP="00BF27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27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Pat Thomas with other Councillors reported that she attended the school.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She reported that the children had performed admirably </w:t>
            </w:r>
          </w:p>
        </w:tc>
      </w:tr>
      <w:tr w:rsidR="00DF6D44" w:rsidRPr="00C573F8" w14:paraId="1F6FB99C" w14:textId="77777777" w:rsidTr="003035BE">
        <w:tc>
          <w:tcPr>
            <w:tcW w:w="1080" w:type="dxa"/>
          </w:tcPr>
          <w:p w14:paraId="79836DA0" w14:textId="5C8D820D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21198DF" w14:textId="2039981E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82285B1" w14:textId="2F072487" w:rsidR="00DF6D44" w:rsidRPr="00C573F8" w:rsidRDefault="00DF6D44" w:rsidP="00DF6D44">
            <w:pPr>
              <w:tabs>
                <w:tab w:val="left" w:pos="942"/>
                <w:tab w:val="left" w:pos="1167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3E4879C9" w14:textId="77777777" w:rsidTr="003035BE">
        <w:tc>
          <w:tcPr>
            <w:tcW w:w="1080" w:type="dxa"/>
          </w:tcPr>
          <w:p w14:paraId="1C305523" w14:textId="5483DED1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058-18</w:t>
            </w:r>
          </w:p>
        </w:tc>
        <w:tc>
          <w:tcPr>
            <w:tcW w:w="1211" w:type="dxa"/>
          </w:tcPr>
          <w:p w14:paraId="053EF3CA" w14:textId="6C5A494D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869" w:type="dxa"/>
          </w:tcPr>
          <w:p w14:paraId="5B1B3837" w14:textId="1144DF5E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MALT</w:t>
            </w:r>
          </w:p>
        </w:tc>
      </w:tr>
      <w:tr w:rsidR="00DF6D44" w:rsidRPr="00C573F8" w14:paraId="67C9AD24" w14:textId="77777777" w:rsidTr="003035BE">
        <w:tc>
          <w:tcPr>
            <w:tcW w:w="1080" w:type="dxa"/>
          </w:tcPr>
          <w:p w14:paraId="7D74EBC2" w14:textId="5899598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9856638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43B08B5" w14:textId="401123DD" w:rsidR="00DF6D44" w:rsidRPr="00350101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351CBD7F" w14:textId="77777777" w:rsidTr="003035BE">
        <w:tc>
          <w:tcPr>
            <w:tcW w:w="1080" w:type="dxa"/>
          </w:tcPr>
          <w:p w14:paraId="3F04306B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EC259C1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20FA15A2" w14:textId="6C83048F" w:rsidR="00DF6D44" w:rsidRPr="00B378F4" w:rsidRDefault="00D41AB8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Harrisons’ solicitors nothing has been </w:t>
            </w:r>
            <w:r w:rsidR="0031495C">
              <w:rPr>
                <w:rFonts w:ascii="Times New Roman" w:hAnsi="Times New Roman" w:cs="Times New Roman"/>
                <w:sz w:val="26"/>
                <w:szCs w:val="26"/>
              </w:rPr>
              <w:t>received</w:t>
            </w:r>
            <w:r w:rsidR="00BF2704">
              <w:rPr>
                <w:rFonts w:ascii="Times New Roman" w:hAnsi="Times New Roman" w:cs="Times New Roman"/>
                <w:sz w:val="26"/>
                <w:szCs w:val="26"/>
              </w:rPr>
              <w:t xml:space="preserve">. Cllr. Jones and the Clerk would visit on Friday next.  </w:t>
            </w:r>
          </w:p>
        </w:tc>
      </w:tr>
      <w:tr w:rsidR="00DF6D44" w:rsidRPr="00C573F8" w14:paraId="788408F5" w14:textId="77777777" w:rsidTr="003035BE">
        <w:tc>
          <w:tcPr>
            <w:tcW w:w="1080" w:type="dxa"/>
          </w:tcPr>
          <w:p w14:paraId="71F814FD" w14:textId="3D45FF88" w:rsidR="00DF6D44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54A1AB4" w14:textId="7DAE7FE4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6EF61B5" w14:textId="7777777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3EE4FAE9" w14:textId="77777777" w:rsidTr="003035BE">
        <w:tc>
          <w:tcPr>
            <w:tcW w:w="1080" w:type="dxa"/>
          </w:tcPr>
          <w:p w14:paraId="7C58A5A6" w14:textId="61658B12" w:rsidR="00DF6D44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059-18</w:t>
            </w:r>
          </w:p>
        </w:tc>
        <w:tc>
          <w:tcPr>
            <w:tcW w:w="1211" w:type="dxa"/>
          </w:tcPr>
          <w:p w14:paraId="6FD7BAE0" w14:textId="78F24891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869" w:type="dxa"/>
          </w:tcPr>
          <w:p w14:paraId="42292108" w14:textId="370FC06D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573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DATES OF NEXT MEETINGS</w:t>
            </w:r>
          </w:p>
        </w:tc>
      </w:tr>
      <w:tr w:rsidR="00DF6D44" w:rsidRPr="00C573F8" w14:paraId="7F396970" w14:textId="77777777" w:rsidTr="003035BE">
        <w:tc>
          <w:tcPr>
            <w:tcW w:w="1080" w:type="dxa"/>
          </w:tcPr>
          <w:p w14:paraId="717A8FAA" w14:textId="77777777" w:rsidR="00DF6D44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5E6507E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6FAA9C41" w14:textId="77777777" w:rsidR="00DF6D44" w:rsidRPr="008C2F75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26219EEE" w14:textId="77777777" w:rsidTr="003035BE">
        <w:tc>
          <w:tcPr>
            <w:tcW w:w="1080" w:type="dxa"/>
          </w:tcPr>
          <w:p w14:paraId="588EE965" w14:textId="77777777" w:rsidR="00DF6D44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D9C9D55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7C4CB751" w14:textId="17F34FA6" w:rsidR="00DF6D44" w:rsidRPr="00D41AB8" w:rsidRDefault="00D41AB8" w:rsidP="00DF6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AB8">
              <w:rPr>
                <w:rFonts w:ascii="Times New Roman" w:hAnsi="Times New Roman" w:cs="Times New Roman"/>
                <w:sz w:val="26"/>
                <w:szCs w:val="26"/>
              </w:rPr>
              <w:t>Finance meeting on 15</w:t>
            </w:r>
            <w:r w:rsidRPr="00D41A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D41AB8">
              <w:rPr>
                <w:rFonts w:ascii="Times New Roman" w:hAnsi="Times New Roman" w:cs="Times New Roman"/>
                <w:sz w:val="26"/>
                <w:szCs w:val="26"/>
              </w:rPr>
              <w:t xml:space="preserve"> March 2019</w:t>
            </w:r>
          </w:p>
        </w:tc>
      </w:tr>
      <w:tr w:rsidR="00DF6D44" w:rsidRPr="00C573F8" w14:paraId="0974B56F" w14:textId="77777777" w:rsidTr="003035BE">
        <w:tc>
          <w:tcPr>
            <w:tcW w:w="1080" w:type="dxa"/>
          </w:tcPr>
          <w:p w14:paraId="2F2431F8" w14:textId="70A6D8E4" w:rsidR="00DF6D44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A9DCCE4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2C9F97B" w14:textId="7777777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08C91740" w14:textId="77777777" w:rsidTr="003035BE">
        <w:tc>
          <w:tcPr>
            <w:tcW w:w="1080" w:type="dxa"/>
          </w:tcPr>
          <w:p w14:paraId="5D611D51" w14:textId="757E9565" w:rsidR="00DF6D44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1AE9CE4" w14:textId="4D9202B4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52C5C951" w14:textId="1DEE65A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36C41388" w14:textId="77777777" w:rsidTr="003035BE">
        <w:tc>
          <w:tcPr>
            <w:tcW w:w="1080" w:type="dxa"/>
          </w:tcPr>
          <w:p w14:paraId="258D982A" w14:textId="77777777" w:rsidR="00DF6D44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41359A6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5631FB4" w14:textId="1EF20D92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399DE895" w14:textId="77777777" w:rsidTr="003035BE">
        <w:tc>
          <w:tcPr>
            <w:tcW w:w="1080" w:type="dxa"/>
          </w:tcPr>
          <w:p w14:paraId="1B2E2BC4" w14:textId="77777777" w:rsidR="00DF6D44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551AC22" w14:textId="77777777" w:rsidR="00DF6D44" w:rsidRPr="00B35922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9457B74" w14:textId="16AC6231" w:rsidR="00DF6D44" w:rsidRPr="00B35922" w:rsidRDefault="00DF6D44" w:rsidP="00DF6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EE2">
              <w:rPr>
                <w:rFonts w:ascii="Times New Roman" w:hAnsi="Times New Roman" w:cs="Times New Roman"/>
                <w:sz w:val="26"/>
                <w:szCs w:val="26"/>
              </w:rPr>
              <w:t xml:space="preserve">Wednesday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F6D4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April</w:t>
            </w:r>
            <w:r w:rsidRPr="00781EE2">
              <w:rPr>
                <w:rFonts w:ascii="Times New Roman" w:hAnsi="Times New Roman" w:cs="Times New Roman"/>
                <w:sz w:val="26"/>
                <w:szCs w:val="26"/>
              </w:rPr>
              <w:t xml:space="preserve"> 2018 at Abermule</w:t>
            </w:r>
          </w:p>
        </w:tc>
      </w:tr>
      <w:tr w:rsidR="00DF6D44" w:rsidRPr="00C573F8" w14:paraId="449416AE" w14:textId="77777777" w:rsidTr="003035BE">
        <w:tc>
          <w:tcPr>
            <w:tcW w:w="1080" w:type="dxa"/>
          </w:tcPr>
          <w:p w14:paraId="79F074FE" w14:textId="4770D8E8" w:rsidR="00DF6D44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8C51E73" w14:textId="1A68F44C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5D2DE416" w14:textId="7453D4B9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422D8A8A" w14:textId="77777777" w:rsidTr="003035BE">
        <w:tc>
          <w:tcPr>
            <w:tcW w:w="1080" w:type="dxa"/>
          </w:tcPr>
          <w:p w14:paraId="2A9E7C37" w14:textId="76CD32D5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D1023F9" w14:textId="078AE704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F40C0B5" w14:textId="0BCC45AC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09C4A811" w14:textId="77777777" w:rsidTr="003035BE">
        <w:tc>
          <w:tcPr>
            <w:tcW w:w="1080" w:type="dxa"/>
          </w:tcPr>
          <w:p w14:paraId="68289F1B" w14:textId="1D7C0BD3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96CB9E1" w14:textId="4B1C7331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5B23DC3B" w14:textId="6638E196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28A5B451" w14:textId="77777777" w:rsidTr="003035BE">
        <w:tc>
          <w:tcPr>
            <w:tcW w:w="1080" w:type="dxa"/>
          </w:tcPr>
          <w:p w14:paraId="5870457A" w14:textId="795D9289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6264717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52FC0056" w14:textId="36999214" w:rsidR="00DF6D44" w:rsidRPr="00A46371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1C54B1AC" w14:textId="77777777" w:rsidTr="003035BE">
        <w:tc>
          <w:tcPr>
            <w:tcW w:w="1080" w:type="dxa"/>
          </w:tcPr>
          <w:p w14:paraId="78034F6E" w14:textId="7E7E2043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20B1E28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6F90AD49" w14:textId="7777777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0146C070" w14:textId="77777777" w:rsidTr="003035BE">
        <w:tc>
          <w:tcPr>
            <w:tcW w:w="1080" w:type="dxa"/>
          </w:tcPr>
          <w:p w14:paraId="7830D98A" w14:textId="1C594FA2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5167CF8" w14:textId="4F3E1931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AC4F70E" w14:textId="3C85E4C1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6E0BB083" w14:textId="77777777" w:rsidTr="003035BE">
        <w:tc>
          <w:tcPr>
            <w:tcW w:w="1080" w:type="dxa"/>
          </w:tcPr>
          <w:p w14:paraId="12512ED4" w14:textId="0CEE25E9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F7E3FF3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96836D1" w14:textId="6FDBEAB2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652CCA40" w14:textId="77777777" w:rsidTr="003035BE">
        <w:tc>
          <w:tcPr>
            <w:tcW w:w="1080" w:type="dxa"/>
          </w:tcPr>
          <w:p w14:paraId="517F8175" w14:textId="62FF7AEB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239646B0" w14:textId="27A8CD79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572297F7" w14:textId="77A591A2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5FA05DF9" w14:textId="77777777" w:rsidTr="003035BE">
        <w:tc>
          <w:tcPr>
            <w:tcW w:w="1080" w:type="dxa"/>
          </w:tcPr>
          <w:p w14:paraId="0257EC32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20CDFB5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2EED64F" w14:textId="7777777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2325CA51" w14:textId="77777777" w:rsidTr="003035BE">
        <w:tc>
          <w:tcPr>
            <w:tcW w:w="1080" w:type="dxa"/>
          </w:tcPr>
          <w:p w14:paraId="26420462" w14:textId="1A71BA86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DAEDECB" w14:textId="2950C3BC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8A5FE9E" w14:textId="25D0E5AB" w:rsidR="00DF6D44" w:rsidRPr="005F2EFA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036958DA" w14:textId="77777777" w:rsidTr="003035BE">
        <w:tc>
          <w:tcPr>
            <w:tcW w:w="1080" w:type="dxa"/>
          </w:tcPr>
          <w:p w14:paraId="7BCF53DF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BD19908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2E8AE09" w14:textId="7777777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05D6D37D" w14:textId="77777777" w:rsidTr="003035BE">
        <w:tc>
          <w:tcPr>
            <w:tcW w:w="1080" w:type="dxa"/>
          </w:tcPr>
          <w:p w14:paraId="7B8264E7" w14:textId="1C08B646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465FD95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67BE2D25" w14:textId="01D0B08B" w:rsidR="00DF6D44" w:rsidRPr="00275F4B" w:rsidRDefault="00DF6D44" w:rsidP="00DF6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4C02B4E8" w14:textId="77777777" w:rsidTr="003035BE">
        <w:tc>
          <w:tcPr>
            <w:tcW w:w="1080" w:type="dxa"/>
          </w:tcPr>
          <w:p w14:paraId="1D7C1D3B" w14:textId="7723070B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D7A2A77" w14:textId="0AA835BB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2BBDC64" w14:textId="7777777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185F387E" w14:textId="77777777" w:rsidTr="003035BE">
        <w:tc>
          <w:tcPr>
            <w:tcW w:w="1080" w:type="dxa"/>
          </w:tcPr>
          <w:p w14:paraId="1EE2F430" w14:textId="6DC22925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3BE88FE" w14:textId="6618607D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F9A2A8D" w14:textId="3E1174AD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6D534740" w14:textId="77777777" w:rsidTr="003035BE">
        <w:tc>
          <w:tcPr>
            <w:tcW w:w="1080" w:type="dxa"/>
          </w:tcPr>
          <w:p w14:paraId="18070860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0D9131B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02BED08C" w14:textId="59FF3B3B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3853E641" w14:textId="77777777" w:rsidTr="003035BE">
        <w:tc>
          <w:tcPr>
            <w:tcW w:w="1080" w:type="dxa"/>
          </w:tcPr>
          <w:p w14:paraId="2EE14B87" w14:textId="165C2EA3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41B4C64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764E63B4" w14:textId="3EB5E2D2" w:rsidR="00DF6D44" w:rsidRPr="00781EE2" w:rsidRDefault="00DF6D44" w:rsidP="00DF6D44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</w:pPr>
          </w:p>
        </w:tc>
      </w:tr>
      <w:tr w:rsidR="00DF6D44" w:rsidRPr="00C573F8" w14:paraId="72411A12" w14:textId="77777777" w:rsidTr="003035BE">
        <w:tc>
          <w:tcPr>
            <w:tcW w:w="1080" w:type="dxa"/>
          </w:tcPr>
          <w:p w14:paraId="05B51AD1" w14:textId="28E01019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FD2772E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1832DC7B" w14:textId="77777777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483FF62E" w14:textId="77777777" w:rsidTr="003035BE">
        <w:tc>
          <w:tcPr>
            <w:tcW w:w="1080" w:type="dxa"/>
          </w:tcPr>
          <w:p w14:paraId="64AE6898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11EF7F51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2BF3EFB6" w14:textId="77777777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456E6896" w14:textId="77777777" w:rsidTr="003035BE">
        <w:tc>
          <w:tcPr>
            <w:tcW w:w="1080" w:type="dxa"/>
          </w:tcPr>
          <w:p w14:paraId="58D40D1D" w14:textId="656721B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A07F989" w14:textId="7D4544A3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7EFCDB1A" w14:textId="688A741C" w:rsidR="00DF6D44" w:rsidRPr="00C573F8" w:rsidRDefault="00DF6D44" w:rsidP="00DF6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13A18239" w14:textId="77777777" w:rsidTr="003035BE">
        <w:tc>
          <w:tcPr>
            <w:tcW w:w="1080" w:type="dxa"/>
          </w:tcPr>
          <w:p w14:paraId="37AF0AF3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5143D88E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2D795FB" w14:textId="7777777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F6D44" w:rsidRPr="00C573F8" w14:paraId="3CA753E3" w14:textId="77777777" w:rsidTr="003035BE">
        <w:tc>
          <w:tcPr>
            <w:tcW w:w="1080" w:type="dxa"/>
          </w:tcPr>
          <w:p w14:paraId="360D757C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D60F967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43700CC9" w14:textId="22954A3D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C573F8" w14:paraId="23410670" w14:textId="77777777" w:rsidTr="003035BE">
        <w:tc>
          <w:tcPr>
            <w:tcW w:w="1080" w:type="dxa"/>
          </w:tcPr>
          <w:p w14:paraId="42EDBA5B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35131BF0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92388B9" w14:textId="77777777" w:rsidR="00DF6D44" w:rsidRPr="00C573F8" w:rsidRDefault="00DF6D44" w:rsidP="00DF6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D44" w:rsidRPr="007455D2" w14:paraId="0462F796" w14:textId="77777777" w:rsidTr="003035BE">
        <w:tc>
          <w:tcPr>
            <w:tcW w:w="1080" w:type="dxa"/>
          </w:tcPr>
          <w:p w14:paraId="10A0B960" w14:textId="77777777" w:rsidR="00DF6D44" w:rsidRPr="00C573F8" w:rsidRDefault="00DF6D44" w:rsidP="00DF6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0F464AE" w14:textId="77777777" w:rsidR="00DF6D44" w:rsidRPr="00C573F8" w:rsidRDefault="00DF6D44" w:rsidP="00DF6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9" w:type="dxa"/>
          </w:tcPr>
          <w:p w14:paraId="3AC721A8" w14:textId="3D4A9E95" w:rsidR="00DF6D44" w:rsidRPr="00870B29" w:rsidRDefault="00DF6D44" w:rsidP="00DF6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meeting was closed at 9.33</w:t>
            </w:r>
            <w:r w:rsidRPr="00C573F8">
              <w:rPr>
                <w:rFonts w:ascii="Times New Roman" w:hAnsi="Times New Roman" w:cs="Times New Roman"/>
                <w:sz w:val="26"/>
                <w:szCs w:val="26"/>
              </w:rPr>
              <w:t>pm</w:t>
            </w:r>
          </w:p>
        </w:tc>
      </w:tr>
    </w:tbl>
    <w:p w14:paraId="517C1948" w14:textId="77777777" w:rsidR="00072CAE" w:rsidRPr="007455D2" w:rsidRDefault="00072CAE"/>
    <w:sectPr w:rsidR="00072CAE" w:rsidRPr="007455D2" w:rsidSect="005D5571">
      <w:footerReference w:type="even" r:id="rId8"/>
      <w:footerReference w:type="default" r:id="rId9"/>
      <w:pgSz w:w="11909" w:h="16834" w:code="9"/>
      <w:pgMar w:top="360" w:right="929" w:bottom="5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FFBE5" w14:textId="77777777" w:rsidR="006D083D" w:rsidRDefault="006D083D">
      <w:r>
        <w:separator/>
      </w:r>
    </w:p>
  </w:endnote>
  <w:endnote w:type="continuationSeparator" w:id="0">
    <w:p w14:paraId="6CC6ED86" w14:textId="77777777" w:rsidR="006D083D" w:rsidRDefault="006D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AC70" w14:textId="77777777" w:rsidR="00BB71C6" w:rsidRDefault="00BB71C6" w:rsidP="00423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40BCC" w14:textId="77777777" w:rsidR="00BB71C6" w:rsidRDefault="00BB7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C734" w14:textId="57E5E2F1" w:rsidR="00BB71C6" w:rsidRPr="005B1EC3" w:rsidRDefault="00BB71C6" w:rsidP="0042333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5B1EC3">
      <w:rPr>
        <w:rStyle w:val="PageNumber"/>
        <w:sz w:val="20"/>
        <w:szCs w:val="20"/>
      </w:rPr>
      <w:fldChar w:fldCharType="begin"/>
    </w:r>
    <w:r w:rsidRPr="005B1EC3">
      <w:rPr>
        <w:rStyle w:val="PageNumber"/>
        <w:sz w:val="20"/>
        <w:szCs w:val="20"/>
      </w:rPr>
      <w:instrText xml:space="preserve">PAGE  </w:instrText>
    </w:r>
    <w:r w:rsidRPr="005B1EC3">
      <w:rPr>
        <w:rStyle w:val="PageNumber"/>
        <w:sz w:val="20"/>
        <w:szCs w:val="20"/>
      </w:rPr>
      <w:fldChar w:fldCharType="separate"/>
    </w:r>
    <w:r w:rsidR="00D41AB8">
      <w:rPr>
        <w:rStyle w:val="PageNumber"/>
        <w:noProof/>
        <w:sz w:val="20"/>
        <w:szCs w:val="20"/>
      </w:rPr>
      <w:t>4</w:t>
    </w:r>
    <w:r w:rsidRPr="005B1EC3">
      <w:rPr>
        <w:rStyle w:val="PageNumber"/>
        <w:sz w:val="20"/>
        <w:szCs w:val="20"/>
      </w:rPr>
      <w:fldChar w:fldCharType="end"/>
    </w:r>
  </w:p>
  <w:p w14:paraId="5A99F98B" w14:textId="77777777" w:rsidR="00BB71C6" w:rsidRDefault="00BB71C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0495" w14:textId="77777777" w:rsidR="006D083D" w:rsidRDefault="006D083D">
      <w:r>
        <w:separator/>
      </w:r>
    </w:p>
  </w:footnote>
  <w:footnote w:type="continuationSeparator" w:id="0">
    <w:p w14:paraId="37016A48" w14:textId="77777777" w:rsidR="006D083D" w:rsidRDefault="006D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1F5"/>
    <w:multiLevelType w:val="hybridMultilevel"/>
    <w:tmpl w:val="3356C194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-138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50846"/>
    <w:multiLevelType w:val="hybridMultilevel"/>
    <w:tmpl w:val="06EE35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6484"/>
    <w:multiLevelType w:val="hybridMultilevel"/>
    <w:tmpl w:val="87925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3DE1"/>
    <w:multiLevelType w:val="hybridMultilevel"/>
    <w:tmpl w:val="912CA7A2"/>
    <w:lvl w:ilvl="0" w:tplc="678E2F9A">
      <w:start w:val="4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02807"/>
    <w:multiLevelType w:val="hybridMultilevel"/>
    <w:tmpl w:val="33F21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D1142"/>
    <w:multiLevelType w:val="hybridMultilevel"/>
    <w:tmpl w:val="A6383E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E23B8"/>
    <w:multiLevelType w:val="hybridMultilevel"/>
    <w:tmpl w:val="10420BD2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A2A6453A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0E3635F"/>
    <w:multiLevelType w:val="hybridMultilevel"/>
    <w:tmpl w:val="238652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5B98"/>
    <w:multiLevelType w:val="hybridMultilevel"/>
    <w:tmpl w:val="2CDED08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8D2888"/>
    <w:multiLevelType w:val="hybridMultilevel"/>
    <w:tmpl w:val="2C287522"/>
    <w:lvl w:ilvl="0" w:tplc="0809001B">
      <w:start w:val="1"/>
      <w:numFmt w:val="lowerRoman"/>
      <w:lvlText w:val="%1."/>
      <w:lvlJc w:val="right"/>
      <w:pPr>
        <w:ind w:left="2772" w:hanging="360"/>
      </w:pPr>
    </w:lvl>
    <w:lvl w:ilvl="1" w:tplc="08090019" w:tentative="1">
      <w:start w:val="1"/>
      <w:numFmt w:val="lowerLetter"/>
      <w:lvlText w:val="%2."/>
      <w:lvlJc w:val="left"/>
      <w:pPr>
        <w:ind w:left="3492" w:hanging="360"/>
      </w:pPr>
    </w:lvl>
    <w:lvl w:ilvl="2" w:tplc="0809001B" w:tentative="1">
      <w:start w:val="1"/>
      <w:numFmt w:val="lowerRoman"/>
      <w:lvlText w:val="%3."/>
      <w:lvlJc w:val="right"/>
      <w:pPr>
        <w:ind w:left="4212" w:hanging="180"/>
      </w:pPr>
    </w:lvl>
    <w:lvl w:ilvl="3" w:tplc="0809000F" w:tentative="1">
      <w:start w:val="1"/>
      <w:numFmt w:val="decimal"/>
      <w:lvlText w:val="%4."/>
      <w:lvlJc w:val="left"/>
      <w:pPr>
        <w:ind w:left="4932" w:hanging="360"/>
      </w:pPr>
    </w:lvl>
    <w:lvl w:ilvl="4" w:tplc="08090019" w:tentative="1">
      <w:start w:val="1"/>
      <w:numFmt w:val="lowerLetter"/>
      <w:lvlText w:val="%5."/>
      <w:lvlJc w:val="left"/>
      <w:pPr>
        <w:ind w:left="5652" w:hanging="360"/>
      </w:pPr>
    </w:lvl>
    <w:lvl w:ilvl="5" w:tplc="0809001B" w:tentative="1">
      <w:start w:val="1"/>
      <w:numFmt w:val="lowerRoman"/>
      <w:lvlText w:val="%6."/>
      <w:lvlJc w:val="right"/>
      <w:pPr>
        <w:ind w:left="6372" w:hanging="180"/>
      </w:pPr>
    </w:lvl>
    <w:lvl w:ilvl="6" w:tplc="0809000F" w:tentative="1">
      <w:start w:val="1"/>
      <w:numFmt w:val="decimal"/>
      <w:lvlText w:val="%7."/>
      <w:lvlJc w:val="left"/>
      <w:pPr>
        <w:ind w:left="7092" w:hanging="360"/>
      </w:pPr>
    </w:lvl>
    <w:lvl w:ilvl="7" w:tplc="08090019" w:tentative="1">
      <w:start w:val="1"/>
      <w:numFmt w:val="lowerLetter"/>
      <w:lvlText w:val="%8."/>
      <w:lvlJc w:val="left"/>
      <w:pPr>
        <w:ind w:left="7812" w:hanging="360"/>
      </w:pPr>
    </w:lvl>
    <w:lvl w:ilvl="8" w:tplc="08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 w15:restartNumberingAfterBreak="0">
    <w:nsid w:val="23245495"/>
    <w:multiLevelType w:val="hybridMultilevel"/>
    <w:tmpl w:val="2226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7528"/>
    <w:multiLevelType w:val="hybridMultilevel"/>
    <w:tmpl w:val="4CF4C2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7A8EDC">
      <w:start w:val="5"/>
      <w:numFmt w:val="decimal"/>
      <w:lvlText w:val="%4."/>
      <w:lvlJc w:val="left"/>
      <w:pPr>
        <w:tabs>
          <w:tab w:val="num" w:pos="2880"/>
        </w:tabs>
        <w:ind w:left="2098" w:firstLine="422"/>
      </w:pPr>
      <w:rPr>
        <w:rFonts w:hint="default"/>
        <w:sz w:val="26"/>
        <w:szCs w:val="26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B2736"/>
    <w:multiLevelType w:val="hybridMultilevel"/>
    <w:tmpl w:val="16D65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F2AB9"/>
    <w:multiLevelType w:val="hybridMultilevel"/>
    <w:tmpl w:val="63B6C9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7031"/>
    <w:multiLevelType w:val="hybridMultilevel"/>
    <w:tmpl w:val="AF7CB3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11887"/>
    <w:multiLevelType w:val="hybridMultilevel"/>
    <w:tmpl w:val="565EDF1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B5281"/>
    <w:multiLevelType w:val="hybridMultilevel"/>
    <w:tmpl w:val="EF72AD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1038C"/>
    <w:multiLevelType w:val="hybridMultilevel"/>
    <w:tmpl w:val="7D742FF2"/>
    <w:lvl w:ilvl="0" w:tplc="2470611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9C2CD4"/>
    <w:multiLevelType w:val="hybridMultilevel"/>
    <w:tmpl w:val="E6EEE9A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DF0CCE"/>
    <w:multiLevelType w:val="hybridMultilevel"/>
    <w:tmpl w:val="0FB4D6FA"/>
    <w:lvl w:ilvl="0" w:tplc="9A82E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7B41C3"/>
    <w:multiLevelType w:val="hybridMultilevel"/>
    <w:tmpl w:val="1A1CE73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2299"/>
    <w:multiLevelType w:val="hybridMultilevel"/>
    <w:tmpl w:val="DD98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07B6B"/>
    <w:multiLevelType w:val="hybridMultilevel"/>
    <w:tmpl w:val="A4B654D0"/>
    <w:lvl w:ilvl="0" w:tplc="3B8E45A2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 w15:restartNumberingAfterBreak="0">
    <w:nsid w:val="52600692"/>
    <w:multiLevelType w:val="hybridMultilevel"/>
    <w:tmpl w:val="CD26B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914"/>
    <w:multiLevelType w:val="hybridMultilevel"/>
    <w:tmpl w:val="DC08D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41C52"/>
    <w:multiLevelType w:val="hybridMultilevel"/>
    <w:tmpl w:val="33A226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D5BA4"/>
    <w:multiLevelType w:val="hybridMultilevel"/>
    <w:tmpl w:val="C2F6E8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6306AC"/>
    <w:multiLevelType w:val="hybridMultilevel"/>
    <w:tmpl w:val="25822F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962327"/>
    <w:multiLevelType w:val="hybridMultilevel"/>
    <w:tmpl w:val="393E74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742D8"/>
    <w:multiLevelType w:val="hybridMultilevel"/>
    <w:tmpl w:val="62A25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A7AAA"/>
    <w:multiLevelType w:val="hybridMultilevel"/>
    <w:tmpl w:val="6A1E5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349B9"/>
    <w:multiLevelType w:val="hybridMultilevel"/>
    <w:tmpl w:val="0380A0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41F9C"/>
    <w:multiLevelType w:val="hybridMultilevel"/>
    <w:tmpl w:val="C8A05AE8"/>
    <w:lvl w:ilvl="0" w:tplc="002E43A4">
      <w:start w:val="1"/>
      <w:numFmt w:val="decimal"/>
      <w:lvlText w:val="%1."/>
      <w:lvlJc w:val="left"/>
      <w:pPr>
        <w:tabs>
          <w:tab w:val="num" w:pos="644"/>
        </w:tabs>
        <w:ind w:left="-138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5B4A83"/>
    <w:multiLevelType w:val="multilevel"/>
    <w:tmpl w:val="8E5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930E89"/>
    <w:multiLevelType w:val="hybridMultilevel"/>
    <w:tmpl w:val="91A622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1D1ABB"/>
    <w:multiLevelType w:val="hybridMultilevel"/>
    <w:tmpl w:val="4790CC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311E5"/>
    <w:multiLevelType w:val="hybridMultilevel"/>
    <w:tmpl w:val="62E667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80643"/>
    <w:multiLevelType w:val="hybridMultilevel"/>
    <w:tmpl w:val="CBE835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4"/>
  </w:num>
  <w:num w:numId="4">
    <w:abstractNumId w:val="21"/>
  </w:num>
  <w:num w:numId="5">
    <w:abstractNumId w:val="4"/>
  </w:num>
  <w:num w:numId="6">
    <w:abstractNumId w:val="37"/>
  </w:num>
  <w:num w:numId="7">
    <w:abstractNumId w:val="18"/>
  </w:num>
  <w:num w:numId="8">
    <w:abstractNumId w:val="17"/>
  </w:num>
  <w:num w:numId="9">
    <w:abstractNumId w:val="3"/>
  </w:num>
  <w:num w:numId="10">
    <w:abstractNumId w:val="22"/>
  </w:num>
  <w:num w:numId="11">
    <w:abstractNumId w:val="20"/>
  </w:num>
  <w:num w:numId="12">
    <w:abstractNumId w:val="38"/>
  </w:num>
  <w:num w:numId="13">
    <w:abstractNumId w:val="28"/>
  </w:num>
  <w:num w:numId="14">
    <w:abstractNumId w:val="16"/>
  </w:num>
  <w:num w:numId="15">
    <w:abstractNumId w:val="12"/>
  </w:num>
  <w:num w:numId="16">
    <w:abstractNumId w:val="27"/>
  </w:num>
  <w:num w:numId="17">
    <w:abstractNumId w:val="32"/>
  </w:num>
  <w:num w:numId="18">
    <w:abstractNumId w:val="5"/>
  </w:num>
  <w:num w:numId="19">
    <w:abstractNumId w:val="36"/>
  </w:num>
  <w:num w:numId="20">
    <w:abstractNumId w:val="7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1"/>
  </w:num>
  <w:num w:numId="25">
    <w:abstractNumId w:val="25"/>
  </w:num>
  <w:num w:numId="26">
    <w:abstractNumId w:val="26"/>
  </w:num>
  <w:num w:numId="27">
    <w:abstractNumId w:val="10"/>
  </w:num>
  <w:num w:numId="28">
    <w:abstractNumId w:val="6"/>
  </w:num>
  <w:num w:numId="29">
    <w:abstractNumId w:val="35"/>
  </w:num>
  <w:num w:numId="30">
    <w:abstractNumId w:val="23"/>
  </w:num>
  <w:num w:numId="31">
    <w:abstractNumId w:val="40"/>
  </w:num>
  <w:num w:numId="32">
    <w:abstractNumId w:val="0"/>
  </w:num>
  <w:num w:numId="33">
    <w:abstractNumId w:val="34"/>
  </w:num>
  <w:num w:numId="34">
    <w:abstractNumId w:val="8"/>
  </w:num>
  <w:num w:numId="35">
    <w:abstractNumId w:val="1"/>
  </w:num>
  <w:num w:numId="36">
    <w:abstractNumId w:val="29"/>
  </w:num>
  <w:num w:numId="37">
    <w:abstractNumId w:val="14"/>
  </w:num>
  <w:num w:numId="38">
    <w:abstractNumId w:val="15"/>
  </w:num>
  <w:num w:numId="39">
    <w:abstractNumId w:val="11"/>
  </w:num>
  <w:num w:numId="40">
    <w:abstractNumId w:val="3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4C"/>
    <w:rsid w:val="00005B48"/>
    <w:rsid w:val="00006FDA"/>
    <w:rsid w:val="00007D31"/>
    <w:rsid w:val="00012DDD"/>
    <w:rsid w:val="0001428D"/>
    <w:rsid w:val="000146D6"/>
    <w:rsid w:val="00016EA0"/>
    <w:rsid w:val="00016F6A"/>
    <w:rsid w:val="000172E6"/>
    <w:rsid w:val="00020F0A"/>
    <w:rsid w:val="0002399B"/>
    <w:rsid w:val="00023FC8"/>
    <w:rsid w:val="00024068"/>
    <w:rsid w:val="0002459B"/>
    <w:rsid w:val="000251A9"/>
    <w:rsid w:val="00026544"/>
    <w:rsid w:val="00027142"/>
    <w:rsid w:val="00031BF3"/>
    <w:rsid w:val="00033CC4"/>
    <w:rsid w:val="00033FF7"/>
    <w:rsid w:val="00034F4A"/>
    <w:rsid w:val="00035C85"/>
    <w:rsid w:val="000374C1"/>
    <w:rsid w:val="00037E5B"/>
    <w:rsid w:val="00045B81"/>
    <w:rsid w:val="00046E21"/>
    <w:rsid w:val="000475E5"/>
    <w:rsid w:val="000526DA"/>
    <w:rsid w:val="00056876"/>
    <w:rsid w:val="00061B61"/>
    <w:rsid w:val="00061CED"/>
    <w:rsid w:val="00062316"/>
    <w:rsid w:val="00063820"/>
    <w:rsid w:val="0006442B"/>
    <w:rsid w:val="000662D9"/>
    <w:rsid w:val="00071FCB"/>
    <w:rsid w:val="00072CAE"/>
    <w:rsid w:val="0007430A"/>
    <w:rsid w:val="000749E7"/>
    <w:rsid w:val="0007501F"/>
    <w:rsid w:val="00075C57"/>
    <w:rsid w:val="00080C4E"/>
    <w:rsid w:val="00082D8E"/>
    <w:rsid w:val="00084A1A"/>
    <w:rsid w:val="00086588"/>
    <w:rsid w:val="00087063"/>
    <w:rsid w:val="000902DE"/>
    <w:rsid w:val="00091B9D"/>
    <w:rsid w:val="00092EB8"/>
    <w:rsid w:val="0009444A"/>
    <w:rsid w:val="0009513E"/>
    <w:rsid w:val="000958C2"/>
    <w:rsid w:val="00097B8E"/>
    <w:rsid w:val="000A21BF"/>
    <w:rsid w:val="000A3603"/>
    <w:rsid w:val="000A3860"/>
    <w:rsid w:val="000A42AC"/>
    <w:rsid w:val="000A468B"/>
    <w:rsid w:val="000A5232"/>
    <w:rsid w:val="000B0B6E"/>
    <w:rsid w:val="000B1DD2"/>
    <w:rsid w:val="000B2FC5"/>
    <w:rsid w:val="000B4E84"/>
    <w:rsid w:val="000B5ACA"/>
    <w:rsid w:val="000C0528"/>
    <w:rsid w:val="000C1B4C"/>
    <w:rsid w:val="000C21F7"/>
    <w:rsid w:val="000C39B1"/>
    <w:rsid w:val="000C5E4E"/>
    <w:rsid w:val="000D2683"/>
    <w:rsid w:val="000D3C7A"/>
    <w:rsid w:val="000D3EC7"/>
    <w:rsid w:val="000D541A"/>
    <w:rsid w:val="000E52C5"/>
    <w:rsid w:val="000E6ECF"/>
    <w:rsid w:val="000F05D5"/>
    <w:rsid w:val="0010113A"/>
    <w:rsid w:val="00102453"/>
    <w:rsid w:val="001101DF"/>
    <w:rsid w:val="00110CAB"/>
    <w:rsid w:val="001112B7"/>
    <w:rsid w:val="00114606"/>
    <w:rsid w:val="00115824"/>
    <w:rsid w:val="00121367"/>
    <w:rsid w:val="001220A2"/>
    <w:rsid w:val="00122751"/>
    <w:rsid w:val="00122BB2"/>
    <w:rsid w:val="00126968"/>
    <w:rsid w:val="00126CDB"/>
    <w:rsid w:val="00134E0B"/>
    <w:rsid w:val="00135C11"/>
    <w:rsid w:val="001372B0"/>
    <w:rsid w:val="0013789D"/>
    <w:rsid w:val="00137E2E"/>
    <w:rsid w:val="0014074E"/>
    <w:rsid w:val="00141197"/>
    <w:rsid w:val="0014476F"/>
    <w:rsid w:val="00144A9A"/>
    <w:rsid w:val="00150B7A"/>
    <w:rsid w:val="00152EEC"/>
    <w:rsid w:val="00154B39"/>
    <w:rsid w:val="00161780"/>
    <w:rsid w:val="001638B1"/>
    <w:rsid w:val="0016413D"/>
    <w:rsid w:val="0016541C"/>
    <w:rsid w:val="001654E9"/>
    <w:rsid w:val="00165C04"/>
    <w:rsid w:val="00165F59"/>
    <w:rsid w:val="00166A3E"/>
    <w:rsid w:val="00172AD9"/>
    <w:rsid w:val="00172F7D"/>
    <w:rsid w:val="00174026"/>
    <w:rsid w:val="00175879"/>
    <w:rsid w:val="00177539"/>
    <w:rsid w:val="00177ADA"/>
    <w:rsid w:val="00181829"/>
    <w:rsid w:val="001818D1"/>
    <w:rsid w:val="00184120"/>
    <w:rsid w:val="0018474F"/>
    <w:rsid w:val="00184ACD"/>
    <w:rsid w:val="00184F0C"/>
    <w:rsid w:val="001857C2"/>
    <w:rsid w:val="0018597F"/>
    <w:rsid w:val="00187518"/>
    <w:rsid w:val="00190E8F"/>
    <w:rsid w:val="0019754F"/>
    <w:rsid w:val="001A09ED"/>
    <w:rsid w:val="001A0DF5"/>
    <w:rsid w:val="001A13DA"/>
    <w:rsid w:val="001A248B"/>
    <w:rsid w:val="001A27BF"/>
    <w:rsid w:val="001A43C1"/>
    <w:rsid w:val="001A46DC"/>
    <w:rsid w:val="001A4F47"/>
    <w:rsid w:val="001A61F1"/>
    <w:rsid w:val="001B0F24"/>
    <w:rsid w:val="001B12C8"/>
    <w:rsid w:val="001B1591"/>
    <w:rsid w:val="001B3AC5"/>
    <w:rsid w:val="001B4050"/>
    <w:rsid w:val="001B46AB"/>
    <w:rsid w:val="001B515E"/>
    <w:rsid w:val="001B5FCD"/>
    <w:rsid w:val="001B60BD"/>
    <w:rsid w:val="001C574D"/>
    <w:rsid w:val="001C7E00"/>
    <w:rsid w:val="001D0493"/>
    <w:rsid w:val="001D2836"/>
    <w:rsid w:val="001D30CA"/>
    <w:rsid w:val="001E01B8"/>
    <w:rsid w:val="001E3D1F"/>
    <w:rsid w:val="001F226F"/>
    <w:rsid w:val="001F6666"/>
    <w:rsid w:val="00200F1F"/>
    <w:rsid w:val="00201224"/>
    <w:rsid w:val="00201D0A"/>
    <w:rsid w:val="0020307C"/>
    <w:rsid w:val="00205738"/>
    <w:rsid w:val="00210A39"/>
    <w:rsid w:val="0021118A"/>
    <w:rsid w:val="00211966"/>
    <w:rsid w:val="0021709D"/>
    <w:rsid w:val="00220088"/>
    <w:rsid w:val="00226F61"/>
    <w:rsid w:val="0023107F"/>
    <w:rsid w:val="00231EA1"/>
    <w:rsid w:val="00232FA4"/>
    <w:rsid w:val="00233F64"/>
    <w:rsid w:val="00252D5C"/>
    <w:rsid w:val="0025362F"/>
    <w:rsid w:val="00256757"/>
    <w:rsid w:val="00265156"/>
    <w:rsid w:val="00267105"/>
    <w:rsid w:val="00275F4B"/>
    <w:rsid w:val="00276096"/>
    <w:rsid w:val="00281DD0"/>
    <w:rsid w:val="00282301"/>
    <w:rsid w:val="002848D6"/>
    <w:rsid w:val="002863E9"/>
    <w:rsid w:val="002867DA"/>
    <w:rsid w:val="00287E48"/>
    <w:rsid w:val="0029088E"/>
    <w:rsid w:val="00290C98"/>
    <w:rsid w:val="00292A52"/>
    <w:rsid w:val="0029381F"/>
    <w:rsid w:val="00293B2D"/>
    <w:rsid w:val="002A10E6"/>
    <w:rsid w:val="002A1628"/>
    <w:rsid w:val="002A1E99"/>
    <w:rsid w:val="002A2353"/>
    <w:rsid w:val="002A301C"/>
    <w:rsid w:val="002A31D1"/>
    <w:rsid w:val="002A32D5"/>
    <w:rsid w:val="002A4EB4"/>
    <w:rsid w:val="002A4FD5"/>
    <w:rsid w:val="002A6634"/>
    <w:rsid w:val="002A7432"/>
    <w:rsid w:val="002A7807"/>
    <w:rsid w:val="002A78E8"/>
    <w:rsid w:val="002B31EC"/>
    <w:rsid w:val="002B4A1F"/>
    <w:rsid w:val="002B4DDA"/>
    <w:rsid w:val="002B7A3A"/>
    <w:rsid w:val="002C2E16"/>
    <w:rsid w:val="002C329C"/>
    <w:rsid w:val="002C52A2"/>
    <w:rsid w:val="002C6DA7"/>
    <w:rsid w:val="002C73EC"/>
    <w:rsid w:val="002D0AA3"/>
    <w:rsid w:val="002D2508"/>
    <w:rsid w:val="002D6907"/>
    <w:rsid w:val="002E275A"/>
    <w:rsid w:val="002E384B"/>
    <w:rsid w:val="002E3C1D"/>
    <w:rsid w:val="002E6FE4"/>
    <w:rsid w:val="002E7126"/>
    <w:rsid w:val="002E7A40"/>
    <w:rsid w:val="002F1673"/>
    <w:rsid w:val="002F24D8"/>
    <w:rsid w:val="002F4B39"/>
    <w:rsid w:val="002F5509"/>
    <w:rsid w:val="002F5753"/>
    <w:rsid w:val="00301934"/>
    <w:rsid w:val="003035BE"/>
    <w:rsid w:val="00303CEE"/>
    <w:rsid w:val="00306E00"/>
    <w:rsid w:val="00310323"/>
    <w:rsid w:val="0031171B"/>
    <w:rsid w:val="00311F4E"/>
    <w:rsid w:val="0031495C"/>
    <w:rsid w:val="00320560"/>
    <w:rsid w:val="00322AEC"/>
    <w:rsid w:val="00326B5B"/>
    <w:rsid w:val="00333ACB"/>
    <w:rsid w:val="00335CB3"/>
    <w:rsid w:val="003363BE"/>
    <w:rsid w:val="00337A68"/>
    <w:rsid w:val="00340DB2"/>
    <w:rsid w:val="0034343E"/>
    <w:rsid w:val="00344118"/>
    <w:rsid w:val="00344F9F"/>
    <w:rsid w:val="00345004"/>
    <w:rsid w:val="00345016"/>
    <w:rsid w:val="00346055"/>
    <w:rsid w:val="00346EA8"/>
    <w:rsid w:val="00350101"/>
    <w:rsid w:val="00350FC8"/>
    <w:rsid w:val="00355A4D"/>
    <w:rsid w:val="003619F5"/>
    <w:rsid w:val="00361A5A"/>
    <w:rsid w:val="00362501"/>
    <w:rsid w:val="003649A3"/>
    <w:rsid w:val="00364E50"/>
    <w:rsid w:val="00365420"/>
    <w:rsid w:val="003731B3"/>
    <w:rsid w:val="003739E6"/>
    <w:rsid w:val="003816AE"/>
    <w:rsid w:val="00384CAB"/>
    <w:rsid w:val="003850C2"/>
    <w:rsid w:val="0039026D"/>
    <w:rsid w:val="003913CD"/>
    <w:rsid w:val="00393B6A"/>
    <w:rsid w:val="003A0B0D"/>
    <w:rsid w:val="003A39D4"/>
    <w:rsid w:val="003A4FD0"/>
    <w:rsid w:val="003A7073"/>
    <w:rsid w:val="003B15EE"/>
    <w:rsid w:val="003B23D0"/>
    <w:rsid w:val="003B3B02"/>
    <w:rsid w:val="003B729D"/>
    <w:rsid w:val="003B7E53"/>
    <w:rsid w:val="003C01D6"/>
    <w:rsid w:val="003C0C05"/>
    <w:rsid w:val="003C2FD4"/>
    <w:rsid w:val="003C4B86"/>
    <w:rsid w:val="003C7C4D"/>
    <w:rsid w:val="003D3936"/>
    <w:rsid w:val="003D4924"/>
    <w:rsid w:val="003D4B09"/>
    <w:rsid w:val="003D70AD"/>
    <w:rsid w:val="003D741B"/>
    <w:rsid w:val="003D7DE6"/>
    <w:rsid w:val="003E0A7D"/>
    <w:rsid w:val="003E2837"/>
    <w:rsid w:val="003E74D7"/>
    <w:rsid w:val="003F20A9"/>
    <w:rsid w:val="003F3451"/>
    <w:rsid w:val="003F4DAC"/>
    <w:rsid w:val="00400446"/>
    <w:rsid w:val="00401988"/>
    <w:rsid w:val="00402014"/>
    <w:rsid w:val="0040372C"/>
    <w:rsid w:val="00415AA0"/>
    <w:rsid w:val="004202E9"/>
    <w:rsid w:val="00420698"/>
    <w:rsid w:val="00420C39"/>
    <w:rsid w:val="00422BCA"/>
    <w:rsid w:val="0042333D"/>
    <w:rsid w:val="00425910"/>
    <w:rsid w:val="004271A4"/>
    <w:rsid w:val="00431D14"/>
    <w:rsid w:val="00433A9E"/>
    <w:rsid w:val="0043427E"/>
    <w:rsid w:val="00435606"/>
    <w:rsid w:val="004359D7"/>
    <w:rsid w:val="004361AA"/>
    <w:rsid w:val="00436F2D"/>
    <w:rsid w:val="00440B7D"/>
    <w:rsid w:val="00441A1E"/>
    <w:rsid w:val="0044224E"/>
    <w:rsid w:val="0044374B"/>
    <w:rsid w:val="00444D0A"/>
    <w:rsid w:val="00447434"/>
    <w:rsid w:val="0045049C"/>
    <w:rsid w:val="0045327D"/>
    <w:rsid w:val="004560B4"/>
    <w:rsid w:val="00457C33"/>
    <w:rsid w:val="00457C5F"/>
    <w:rsid w:val="00460703"/>
    <w:rsid w:val="00460752"/>
    <w:rsid w:val="00460D1A"/>
    <w:rsid w:val="00461C27"/>
    <w:rsid w:val="00465E93"/>
    <w:rsid w:val="00467D77"/>
    <w:rsid w:val="00470362"/>
    <w:rsid w:val="00472F3F"/>
    <w:rsid w:val="00473D4B"/>
    <w:rsid w:val="004759E7"/>
    <w:rsid w:val="0047637D"/>
    <w:rsid w:val="004774BF"/>
    <w:rsid w:val="004774ED"/>
    <w:rsid w:val="004813DF"/>
    <w:rsid w:val="004841E6"/>
    <w:rsid w:val="00484298"/>
    <w:rsid w:val="00485F0C"/>
    <w:rsid w:val="004960A4"/>
    <w:rsid w:val="00497D89"/>
    <w:rsid w:val="004A0708"/>
    <w:rsid w:val="004A2974"/>
    <w:rsid w:val="004A2E45"/>
    <w:rsid w:val="004A3287"/>
    <w:rsid w:val="004A358A"/>
    <w:rsid w:val="004A4EB3"/>
    <w:rsid w:val="004B1393"/>
    <w:rsid w:val="004B161D"/>
    <w:rsid w:val="004B2793"/>
    <w:rsid w:val="004B5E26"/>
    <w:rsid w:val="004B6336"/>
    <w:rsid w:val="004C01CD"/>
    <w:rsid w:val="004C1046"/>
    <w:rsid w:val="004C120D"/>
    <w:rsid w:val="004C1AF7"/>
    <w:rsid w:val="004C2814"/>
    <w:rsid w:val="004C38EB"/>
    <w:rsid w:val="004C705D"/>
    <w:rsid w:val="004D1642"/>
    <w:rsid w:val="004D2253"/>
    <w:rsid w:val="004D4457"/>
    <w:rsid w:val="004D4CCD"/>
    <w:rsid w:val="004E13B1"/>
    <w:rsid w:val="004E2503"/>
    <w:rsid w:val="004E40A8"/>
    <w:rsid w:val="004F0166"/>
    <w:rsid w:val="004F0889"/>
    <w:rsid w:val="004F1F20"/>
    <w:rsid w:val="004F25B3"/>
    <w:rsid w:val="004F33A4"/>
    <w:rsid w:val="004F6911"/>
    <w:rsid w:val="004F6E1F"/>
    <w:rsid w:val="004F7F2D"/>
    <w:rsid w:val="005042C2"/>
    <w:rsid w:val="00504AF9"/>
    <w:rsid w:val="00504D40"/>
    <w:rsid w:val="00506E4C"/>
    <w:rsid w:val="00512643"/>
    <w:rsid w:val="00512882"/>
    <w:rsid w:val="005128F4"/>
    <w:rsid w:val="00513EC4"/>
    <w:rsid w:val="00516030"/>
    <w:rsid w:val="00520050"/>
    <w:rsid w:val="0052059B"/>
    <w:rsid w:val="005233CA"/>
    <w:rsid w:val="00526224"/>
    <w:rsid w:val="00526996"/>
    <w:rsid w:val="00527D24"/>
    <w:rsid w:val="0053049D"/>
    <w:rsid w:val="00530DB9"/>
    <w:rsid w:val="00531046"/>
    <w:rsid w:val="00531880"/>
    <w:rsid w:val="0053358F"/>
    <w:rsid w:val="00533E24"/>
    <w:rsid w:val="005352D2"/>
    <w:rsid w:val="00536DEC"/>
    <w:rsid w:val="0054078E"/>
    <w:rsid w:val="00543A8C"/>
    <w:rsid w:val="00544688"/>
    <w:rsid w:val="00547395"/>
    <w:rsid w:val="00553833"/>
    <w:rsid w:val="0055545F"/>
    <w:rsid w:val="00555E3A"/>
    <w:rsid w:val="00562AD7"/>
    <w:rsid w:val="0056338F"/>
    <w:rsid w:val="00564E14"/>
    <w:rsid w:val="00566C83"/>
    <w:rsid w:val="0057005C"/>
    <w:rsid w:val="0057077F"/>
    <w:rsid w:val="00570FA8"/>
    <w:rsid w:val="00573690"/>
    <w:rsid w:val="00574D8B"/>
    <w:rsid w:val="00576DC5"/>
    <w:rsid w:val="00581587"/>
    <w:rsid w:val="00582DC3"/>
    <w:rsid w:val="0058476D"/>
    <w:rsid w:val="0058547E"/>
    <w:rsid w:val="0059102B"/>
    <w:rsid w:val="00591A63"/>
    <w:rsid w:val="00591CFF"/>
    <w:rsid w:val="00591DC1"/>
    <w:rsid w:val="00592801"/>
    <w:rsid w:val="00592980"/>
    <w:rsid w:val="005939A3"/>
    <w:rsid w:val="0059432E"/>
    <w:rsid w:val="00596D82"/>
    <w:rsid w:val="00597800"/>
    <w:rsid w:val="005A2179"/>
    <w:rsid w:val="005A4044"/>
    <w:rsid w:val="005A4273"/>
    <w:rsid w:val="005A4F36"/>
    <w:rsid w:val="005A7DCF"/>
    <w:rsid w:val="005B117E"/>
    <w:rsid w:val="005B1EC3"/>
    <w:rsid w:val="005B4D35"/>
    <w:rsid w:val="005B7275"/>
    <w:rsid w:val="005C2C59"/>
    <w:rsid w:val="005C7458"/>
    <w:rsid w:val="005D4CAA"/>
    <w:rsid w:val="005D4D4B"/>
    <w:rsid w:val="005D5571"/>
    <w:rsid w:val="005D5DA8"/>
    <w:rsid w:val="005E0B4D"/>
    <w:rsid w:val="005E0C4D"/>
    <w:rsid w:val="005E180B"/>
    <w:rsid w:val="005E308A"/>
    <w:rsid w:val="005E4E7C"/>
    <w:rsid w:val="005E7C6D"/>
    <w:rsid w:val="005F0A00"/>
    <w:rsid w:val="005F1A3E"/>
    <w:rsid w:val="005F2EFA"/>
    <w:rsid w:val="005F67E8"/>
    <w:rsid w:val="005F6A0B"/>
    <w:rsid w:val="005F6ED2"/>
    <w:rsid w:val="005F759A"/>
    <w:rsid w:val="0060047C"/>
    <w:rsid w:val="00601889"/>
    <w:rsid w:val="00601AE5"/>
    <w:rsid w:val="00603ACA"/>
    <w:rsid w:val="00606C86"/>
    <w:rsid w:val="00607FF7"/>
    <w:rsid w:val="00610191"/>
    <w:rsid w:val="0061103D"/>
    <w:rsid w:val="0061416D"/>
    <w:rsid w:val="006144C0"/>
    <w:rsid w:val="0061595B"/>
    <w:rsid w:val="0061634E"/>
    <w:rsid w:val="00616FCA"/>
    <w:rsid w:val="00621434"/>
    <w:rsid w:val="00621533"/>
    <w:rsid w:val="00622F4B"/>
    <w:rsid w:val="0062636A"/>
    <w:rsid w:val="00626632"/>
    <w:rsid w:val="00640622"/>
    <w:rsid w:val="00640E7E"/>
    <w:rsid w:val="00640E7F"/>
    <w:rsid w:val="006417A3"/>
    <w:rsid w:val="00643402"/>
    <w:rsid w:val="00643A51"/>
    <w:rsid w:val="00643D05"/>
    <w:rsid w:val="00652EFE"/>
    <w:rsid w:val="00653B6F"/>
    <w:rsid w:val="0065677C"/>
    <w:rsid w:val="00661CAA"/>
    <w:rsid w:val="0066344B"/>
    <w:rsid w:val="00664199"/>
    <w:rsid w:val="006658A1"/>
    <w:rsid w:val="00667303"/>
    <w:rsid w:val="00667AF4"/>
    <w:rsid w:val="006704BA"/>
    <w:rsid w:val="006708B6"/>
    <w:rsid w:val="00681DD1"/>
    <w:rsid w:val="006836DD"/>
    <w:rsid w:val="006838D0"/>
    <w:rsid w:val="00685390"/>
    <w:rsid w:val="0068547C"/>
    <w:rsid w:val="00690066"/>
    <w:rsid w:val="006904CA"/>
    <w:rsid w:val="00691C92"/>
    <w:rsid w:val="0069627E"/>
    <w:rsid w:val="006979AC"/>
    <w:rsid w:val="00697FBE"/>
    <w:rsid w:val="006A0419"/>
    <w:rsid w:val="006A1EA9"/>
    <w:rsid w:val="006A2736"/>
    <w:rsid w:val="006A3F82"/>
    <w:rsid w:val="006A499E"/>
    <w:rsid w:val="006A5985"/>
    <w:rsid w:val="006B76BE"/>
    <w:rsid w:val="006C15FC"/>
    <w:rsid w:val="006C454B"/>
    <w:rsid w:val="006C6B85"/>
    <w:rsid w:val="006C6EF6"/>
    <w:rsid w:val="006C76D2"/>
    <w:rsid w:val="006D083D"/>
    <w:rsid w:val="006D3779"/>
    <w:rsid w:val="006D5DC5"/>
    <w:rsid w:val="006E2761"/>
    <w:rsid w:val="006E2B67"/>
    <w:rsid w:val="006E4148"/>
    <w:rsid w:val="006E4E24"/>
    <w:rsid w:val="006E540C"/>
    <w:rsid w:val="006E5656"/>
    <w:rsid w:val="006E6079"/>
    <w:rsid w:val="006E69DF"/>
    <w:rsid w:val="006E6C08"/>
    <w:rsid w:val="006E6D42"/>
    <w:rsid w:val="006E7804"/>
    <w:rsid w:val="006F0BAC"/>
    <w:rsid w:val="006F123A"/>
    <w:rsid w:val="006F203E"/>
    <w:rsid w:val="006F2670"/>
    <w:rsid w:val="006F300E"/>
    <w:rsid w:val="006F642A"/>
    <w:rsid w:val="006F755C"/>
    <w:rsid w:val="00700633"/>
    <w:rsid w:val="0070380F"/>
    <w:rsid w:val="00703BB9"/>
    <w:rsid w:val="00704774"/>
    <w:rsid w:val="00704A29"/>
    <w:rsid w:val="0071172B"/>
    <w:rsid w:val="0071199B"/>
    <w:rsid w:val="007220F5"/>
    <w:rsid w:val="007221AA"/>
    <w:rsid w:val="007233FF"/>
    <w:rsid w:val="007263AD"/>
    <w:rsid w:val="00730DFC"/>
    <w:rsid w:val="007352DE"/>
    <w:rsid w:val="00736120"/>
    <w:rsid w:val="0073757B"/>
    <w:rsid w:val="007409E9"/>
    <w:rsid w:val="00743FD0"/>
    <w:rsid w:val="00744D59"/>
    <w:rsid w:val="00744E08"/>
    <w:rsid w:val="007455D2"/>
    <w:rsid w:val="00746C53"/>
    <w:rsid w:val="007504A3"/>
    <w:rsid w:val="007528E6"/>
    <w:rsid w:val="007536B9"/>
    <w:rsid w:val="007604E6"/>
    <w:rsid w:val="00760C02"/>
    <w:rsid w:val="00760C2F"/>
    <w:rsid w:val="00761F62"/>
    <w:rsid w:val="00764EEB"/>
    <w:rsid w:val="0076552C"/>
    <w:rsid w:val="007658DB"/>
    <w:rsid w:val="007675D2"/>
    <w:rsid w:val="00770B70"/>
    <w:rsid w:val="00771548"/>
    <w:rsid w:val="0078128A"/>
    <w:rsid w:val="007812A6"/>
    <w:rsid w:val="00781EE2"/>
    <w:rsid w:val="0078520B"/>
    <w:rsid w:val="00785E1B"/>
    <w:rsid w:val="007879DF"/>
    <w:rsid w:val="00790B15"/>
    <w:rsid w:val="007914CF"/>
    <w:rsid w:val="00796299"/>
    <w:rsid w:val="007A1AF1"/>
    <w:rsid w:val="007A227A"/>
    <w:rsid w:val="007A2E67"/>
    <w:rsid w:val="007A3A6C"/>
    <w:rsid w:val="007A3B98"/>
    <w:rsid w:val="007A5D59"/>
    <w:rsid w:val="007B14B6"/>
    <w:rsid w:val="007B21AE"/>
    <w:rsid w:val="007B379E"/>
    <w:rsid w:val="007B554C"/>
    <w:rsid w:val="007B56AE"/>
    <w:rsid w:val="007B75DC"/>
    <w:rsid w:val="007B7E42"/>
    <w:rsid w:val="007C1311"/>
    <w:rsid w:val="007C2D1A"/>
    <w:rsid w:val="007C542B"/>
    <w:rsid w:val="007D485B"/>
    <w:rsid w:val="007E4628"/>
    <w:rsid w:val="007F06DB"/>
    <w:rsid w:val="007F1891"/>
    <w:rsid w:val="007F5C24"/>
    <w:rsid w:val="00803498"/>
    <w:rsid w:val="00803E2A"/>
    <w:rsid w:val="00806E14"/>
    <w:rsid w:val="008103C0"/>
    <w:rsid w:val="008106AA"/>
    <w:rsid w:val="00810B04"/>
    <w:rsid w:val="00810DA0"/>
    <w:rsid w:val="00811FF4"/>
    <w:rsid w:val="0081211E"/>
    <w:rsid w:val="00813116"/>
    <w:rsid w:val="00813499"/>
    <w:rsid w:val="00813E28"/>
    <w:rsid w:val="00814D10"/>
    <w:rsid w:val="00815D2F"/>
    <w:rsid w:val="0082132F"/>
    <w:rsid w:val="00821E86"/>
    <w:rsid w:val="008224B4"/>
    <w:rsid w:val="00826FA6"/>
    <w:rsid w:val="008273F8"/>
    <w:rsid w:val="00830DBF"/>
    <w:rsid w:val="0083456A"/>
    <w:rsid w:val="008350EC"/>
    <w:rsid w:val="00835F22"/>
    <w:rsid w:val="008360E4"/>
    <w:rsid w:val="008366C8"/>
    <w:rsid w:val="008412A8"/>
    <w:rsid w:val="008438A2"/>
    <w:rsid w:val="00843F74"/>
    <w:rsid w:val="00844A1F"/>
    <w:rsid w:val="008454CD"/>
    <w:rsid w:val="00845704"/>
    <w:rsid w:val="0085329D"/>
    <w:rsid w:val="008542F2"/>
    <w:rsid w:val="008560AF"/>
    <w:rsid w:val="0085646C"/>
    <w:rsid w:val="0085715E"/>
    <w:rsid w:val="0086164A"/>
    <w:rsid w:val="0086266B"/>
    <w:rsid w:val="008671B9"/>
    <w:rsid w:val="008672C3"/>
    <w:rsid w:val="0086752C"/>
    <w:rsid w:val="00870B29"/>
    <w:rsid w:val="00873180"/>
    <w:rsid w:val="008748F3"/>
    <w:rsid w:val="00874D5D"/>
    <w:rsid w:val="00880721"/>
    <w:rsid w:val="00884AB8"/>
    <w:rsid w:val="00887242"/>
    <w:rsid w:val="0089283D"/>
    <w:rsid w:val="008A07ED"/>
    <w:rsid w:val="008A190B"/>
    <w:rsid w:val="008A40AE"/>
    <w:rsid w:val="008A4B61"/>
    <w:rsid w:val="008A5EED"/>
    <w:rsid w:val="008A6666"/>
    <w:rsid w:val="008A71C6"/>
    <w:rsid w:val="008A74A8"/>
    <w:rsid w:val="008B0D02"/>
    <w:rsid w:val="008B1C62"/>
    <w:rsid w:val="008B692A"/>
    <w:rsid w:val="008C16E6"/>
    <w:rsid w:val="008C26D6"/>
    <w:rsid w:val="008C2F75"/>
    <w:rsid w:val="008C3236"/>
    <w:rsid w:val="008C5078"/>
    <w:rsid w:val="008C6623"/>
    <w:rsid w:val="008D1B67"/>
    <w:rsid w:val="008D3A67"/>
    <w:rsid w:val="008D51B3"/>
    <w:rsid w:val="008D6324"/>
    <w:rsid w:val="008D7CDE"/>
    <w:rsid w:val="008E058E"/>
    <w:rsid w:val="008E0838"/>
    <w:rsid w:val="008E12E7"/>
    <w:rsid w:val="008E3526"/>
    <w:rsid w:val="008E4D38"/>
    <w:rsid w:val="008E735D"/>
    <w:rsid w:val="008F16A5"/>
    <w:rsid w:val="008F5544"/>
    <w:rsid w:val="008F619D"/>
    <w:rsid w:val="00900F23"/>
    <w:rsid w:val="00901FD2"/>
    <w:rsid w:val="0090436A"/>
    <w:rsid w:val="00905C50"/>
    <w:rsid w:val="00906177"/>
    <w:rsid w:val="00906611"/>
    <w:rsid w:val="0090663D"/>
    <w:rsid w:val="009118AF"/>
    <w:rsid w:val="009120A5"/>
    <w:rsid w:val="0091413B"/>
    <w:rsid w:val="00921821"/>
    <w:rsid w:val="00921D8D"/>
    <w:rsid w:val="00923EDF"/>
    <w:rsid w:val="0092426F"/>
    <w:rsid w:val="00926220"/>
    <w:rsid w:val="009268E7"/>
    <w:rsid w:val="009277B6"/>
    <w:rsid w:val="00927879"/>
    <w:rsid w:val="00931176"/>
    <w:rsid w:val="00931594"/>
    <w:rsid w:val="00934376"/>
    <w:rsid w:val="00936E14"/>
    <w:rsid w:val="009434AA"/>
    <w:rsid w:val="00943FAA"/>
    <w:rsid w:val="009446D5"/>
    <w:rsid w:val="009447C7"/>
    <w:rsid w:val="00945434"/>
    <w:rsid w:val="00946CDC"/>
    <w:rsid w:val="00946FA5"/>
    <w:rsid w:val="009511F3"/>
    <w:rsid w:val="0095197B"/>
    <w:rsid w:val="00955989"/>
    <w:rsid w:val="00955A0C"/>
    <w:rsid w:val="00957CC8"/>
    <w:rsid w:val="00960FB9"/>
    <w:rsid w:val="00961FF5"/>
    <w:rsid w:val="00963CE9"/>
    <w:rsid w:val="009657C9"/>
    <w:rsid w:val="009663F3"/>
    <w:rsid w:val="009706B5"/>
    <w:rsid w:val="00971436"/>
    <w:rsid w:val="00973DEB"/>
    <w:rsid w:val="00973E38"/>
    <w:rsid w:val="00974662"/>
    <w:rsid w:val="0097497C"/>
    <w:rsid w:val="009818DA"/>
    <w:rsid w:val="00983E18"/>
    <w:rsid w:val="00995BF3"/>
    <w:rsid w:val="009962DC"/>
    <w:rsid w:val="009977A1"/>
    <w:rsid w:val="009977C3"/>
    <w:rsid w:val="009A0B40"/>
    <w:rsid w:val="009A1761"/>
    <w:rsid w:val="009A46B4"/>
    <w:rsid w:val="009A65EA"/>
    <w:rsid w:val="009A6C2E"/>
    <w:rsid w:val="009B4A8D"/>
    <w:rsid w:val="009B57E7"/>
    <w:rsid w:val="009B5EC3"/>
    <w:rsid w:val="009B737D"/>
    <w:rsid w:val="009C7B71"/>
    <w:rsid w:val="009D2CCF"/>
    <w:rsid w:val="009D3106"/>
    <w:rsid w:val="009D3CD3"/>
    <w:rsid w:val="009D42A9"/>
    <w:rsid w:val="009D46C8"/>
    <w:rsid w:val="009D74E4"/>
    <w:rsid w:val="009D7E06"/>
    <w:rsid w:val="009E31D3"/>
    <w:rsid w:val="009E3680"/>
    <w:rsid w:val="009F2B65"/>
    <w:rsid w:val="009F31F2"/>
    <w:rsid w:val="00A0163C"/>
    <w:rsid w:val="00A054BC"/>
    <w:rsid w:val="00A07BD8"/>
    <w:rsid w:val="00A12547"/>
    <w:rsid w:val="00A14147"/>
    <w:rsid w:val="00A144C4"/>
    <w:rsid w:val="00A17A92"/>
    <w:rsid w:val="00A209EF"/>
    <w:rsid w:val="00A21BA9"/>
    <w:rsid w:val="00A22DD8"/>
    <w:rsid w:val="00A232EF"/>
    <w:rsid w:val="00A26162"/>
    <w:rsid w:val="00A26DB7"/>
    <w:rsid w:val="00A27C50"/>
    <w:rsid w:val="00A31A79"/>
    <w:rsid w:val="00A3618A"/>
    <w:rsid w:val="00A437B4"/>
    <w:rsid w:val="00A43D52"/>
    <w:rsid w:val="00A45D79"/>
    <w:rsid w:val="00A46147"/>
    <w:rsid w:val="00A46371"/>
    <w:rsid w:val="00A466C9"/>
    <w:rsid w:val="00A4757E"/>
    <w:rsid w:val="00A47CFC"/>
    <w:rsid w:val="00A505B9"/>
    <w:rsid w:val="00A51211"/>
    <w:rsid w:val="00A51FEB"/>
    <w:rsid w:val="00A52281"/>
    <w:rsid w:val="00A52599"/>
    <w:rsid w:val="00A53F6C"/>
    <w:rsid w:val="00A542A8"/>
    <w:rsid w:val="00A5552B"/>
    <w:rsid w:val="00A57836"/>
    <w:rsid w:val="00A60D6A"/>
    <w:rsid w:val="00A67164"/>
    <w:rsid w:val="00A70328"/>
    <w:rsid w:val="00A727E2"/>
    <w:rsid w:val="00A77C5B"/>
    <w:rsid w:val="00A81E25"/>
    <w:rsid w:val="00A83375"/>
    <w:rsid w:val="00A8576D"/>
    <w:rsid w:val="00A92FEC"/>
    <w:rsid w:val="00A948B1"/>
    <w:rsid w:val="00A95C65"/>
    <w:rsid w:val="00A96042"/>
    <w:rsid w:val="00AA1CC5"/>
    <w:rsid w:val="00AA4931"/>
    <w:rsid w:val="00AA4FE5"/>
    <w:rsid w:val="00AA54D6"/>
    <w:rsid w:val="00AB2B5A"/>
    <w:rsid w:val="00AB67E1"/>
    <w:rsid w:val="00AB6A54"/>
    <w:rsid w:val="00AB6BA3"/>
    <w:rsid w:val="00AC0316"/>
    <w:rsid w:val="00AC267C"/>
    <w:rsid w:val="00AC2AF7"/>
    <w:rsid w:val="00AC2D08"/>
    <w:rsid w:val="00AC3171"/>
    <w:rsid w:val="00AC42B5"/>
    <w:rsid w:val="00AC6D03"/>
    <w:rsid w:val="00AD565A"/>
    <w:rsid w:val="00AD67C2"/>
    <w:rsid w:val="00AE0068"/>
    <w:rsid w:val="00AE0F67"/>
    <w:rsid w:val="00AE3110"/>
    <w:rsid w:val="00AE3484"/>
    <w:rsid w:val="00AE3545"/>
    <w:rsid w:val="00AE37D5"/>
    <w:rsid w:val="00AE4E23"/>
    <w:rsid w:val="00AE5666"/>
    <w:rsid w:val="00AF1709"/>
    <w:rsid w:val="00AF1734"/>
    <w:rsid w:val="00AF3CA6"/>
    <w:rsid w:val="00AF4865"/>
    <w:rsid w:val="00B028CE"/>
    <w:rsid w:val="00B0418F"/>
    <w:rsid w:val="00B07975"/>
    <w:rsid w:val="00B12717"/>
    <w:rsid w:val="00B128B5"/>
    <w:rsid w:val="00B16E81"/>
    <w:rsid w:val="00B207C7"/>
    <w:rsid w:val="00B2082F"/>
    <w:rsid w:val="00B243D4"/>
    <w:rsid w:val="00B251F0"/>
    <w:rsid w:val="00B25403"/>
    <w:rsid w:val="00B26574"/>
    <w:rsid w:val="00B26CBD"/>
    <w:rsid w:val="00B27BA3"/>
    <w:rsid w:val="00B33B8A"/>
    <w:rsid w:val="00B35922"/>
    <w:rsid w:val="00B36121"/>
    <w:rsid w:val="00B3638A"/>
    <w:rsid w:val="00B36797"/>
    <w:rsid w:val="00B378F4"/>
    <w:rsid w:val="00B41DEA"/>
    <w:rsid w:val="00B466C0"/>
    <w:rsid w:val="00B47679"/>
    <w:rsid w:val="00B51F06"/>
    <w:rsid w:val="00B5693D"/>
    <w:rsid w:val="00B6286E"/>
    <w:rsid w:val="00B62FAB"/>
    <w:rsid w:val="00B64546"/>
    <w:rsid w:val="00B65092"/>
    <w:rsid w:val="00B65349"/>
    <w:rsid w:val="00B66664"/>
    <w:rsid w:val="00B66A75"/>
    <w:rsid w:val="00B672DC"/>
    <w:rsid w:val="00B67577"/>
    <w:rsid w:val="00B7290F"/>
    <w:rsid w:val="00B72AA3"/>
    <w:rsid w:val="00B755AF"/>
    <w:rsid w:val="00B75C83"/>
    <w:rsid w:val="00B81387"/>
    <w:rsid w:val="00B84F84"/>
    <w:rsid w:val="00B872B4"/>
    <w:rsid w:val="00B93C75"/>
    <w:rsid w:val="00B9529E"/>
    <w:rsid w:val="00B97A53"/>
    <w:rsid w:val="00BA1177"/>
    <w:rsid w:val="00BA1E9E"/>
    <w:rsid w:val="00BA3E34"/>
    <w:rsid w:val="00BA4BE1"/>
    <w:rsid w:val="00BA50E9"/>
    <w:rsid w:val="00BA5FA1"/>
    <w:rsid w:val="00BB1EDB"/>
    <w:rsid w:val="00BB268C"/>
    <w:rsid w:val="00BB28B7"/>
    <w:rsid w:val="00BB6452"/>
    <w:rsid w:val="00BB71C6"/>
    <w:rsid w:val="00BB7B19"/>
    <w:rsid w:val="00BB7F7E"/>
    <w:rsid w:val="00BC2B40"/>
    <w:rsid w:val="00BC3337"/>
    <w:rsid w:val="00BC3772"/>
    <w:rsid w:val="00BC48D9"/>
    <w:rsid w:val="00BC4E00"/>
    <w:rsid w:val="00BD13AF"/>
    <w:rsid w:val="00BD4EF7"/>
    <w:rsid w:val="00BE2BAB"/>
    <w:rsid w:val="00BE52EC"/>
    <w:rsid w:val="00BF11F2"/>
    <w:rsid w:val="00BF2704"/>
    <w:rsid w:val="00BF4230"/>
    <w:rsid w:val="00BF71FF"/>
    <w:rsid w:val="00C01061"/>
    <w:rsid w:val="00C013FB"/>
    <w:rsid w:val="00C05212"/>
    <w:rsid w:val="00C10382"/>
    <w:rsid w:val="00C10C9A"/>
    <w:rsid w:val="00C11490"/>
    <w:rsid w:val="00C12489"/>
    <w:rsid w:val="00C15D37"/>
    <w:rsid w:val="00C17B82"/>
    <w:rsid w:val="00C17EEB"/>
    <w:rsid w:val="00C2045D"/>
    <w:rsid w:val="00C21B38"/>
    <w:rsid w:val="00C22FAC"/>
    <w:rsid w:val="00C251A5"/>
    <w:rsid w:val="00C3285D"/>
    <w:rsid w:val="00C34166"/>
    <w:rsid w:val="00C3448C"/>
    <w:rsid w:val="00C3564C"/>
    <w:rsid w:val="00C3654E"/>
    <w:rsid w:val="00C424D1"/>
    <w:rsid w:val="00C43658"/>
    <w:rsid w:val="00C44C41"/>
    <w:rsid w:val="00C51DF9"/>
    <w:rsid w:val="00C5479C"/>
    <w:rsid w:val="00C57361"/>
    <w:rsid w:val="00C573F8"/>
    <w:rsid w:val="00C6270F"/>
    <w:rsid w:val="00C645AA"/>
    <w:rsid w:val="00C64A9F"/>
    <w:rsid w:val="00C6548A"/>
    <w:rsid w:val="00C65739"/>
    <w:rsid w:val="00C66370"/>
    <w:rsid w:val="00C67D2A"/>
    <w:rsid w:val="00C712AF"/>
    <w:rsid w:val="00C75692"/>
    <w:rsid w:val="00C77648"/>
    <w:rsid w:val="00C805E8"/>
    <w:rsid w:val="00C84333"/>
    <w:rsid w:val="00C85104"/>
    <w:rsid w:val="00C8574B"/>
    <w:rsid w:val="00C86CDD"/>
    <w:rsid w:val="00C9046C"/>
    <w:rsid w:val="00C907B0"/>
    <w:rsid w:val="00C90D9C"/>
    <w:rsid w:val="00C91401"/>
    <w:rsid w:val="00C936C8"/>
    <w:rsid w:val="00C93960"/>
    <w:rsid w:val="00C95490"/>
    <w:rsid w:val="00CA0AE8"/>
    <w:rsid w:val="00CA0B3B"/>
    <w:rsid w:val="00CA1879"/>
    <w:rsid w:val="00CA3546"/>
    <w:rsid w:val="00CB21BE"/>
    <w:rsid w:val="00CB3CD0"/>
    <w:rsid w:val="00CB51AD"/>
    <w:rsid w:val="00CB5C32"/>
    <w:rsid w:val="00CC0A38"/>
    <w:rsid w:val="00CC16FE"/>
    <w:rsid w:val="00CC2EF2"/>
    <w:rsid w:val="00CC397E"/>
    <w:rsid w:val="00CC3C0C"/>
    <w:rsid w:val="00CC4E95"/>
    <w:rsid w:val="00CC53E4"/>
    <w:rsid w:val="00CC59DE"/>
    <w:rsid w:val="00CC6D87"/>
    <w:rsid w:val="00CD13AD"/>
    <w:rsid w:val="00CD1D46"/>
    <w:rsid w:val="00CD23DA"/>
    <w:rsid w:val="00CD5291"/>
    <w:rsid w:val="00CD60E5"/>
    <w:rsid w:val="00CD7C76"/>
    <w:rsid w:val="00CE082E"/>
    <w:rsid w:val="00CE0FB6"/>
    <w:rsid w:val="00CE4A44"/>
    <w:rsid w:val="00CE6911"/>
    <w:rsid w:val="00CF035C"/>
    <w:rsid w:val="00CF03C3"/>
    <w:rsid w:val="00CF0564"/>
    <w:rsid w:val="00CF0B0D"/>
    <w:rsid w:val="00CF1D11"/>
    <w:rsid w:val="00CF1F7D"/>
    <w:rsid w:val="00CF5C16"/>
    <w:rsid w:val="00D01099"/>
    <w:rsid w:val="00D02559"/>
    <w:rsid w:val="00D0770E"/>
    <w:rsid w:val="00D147BE"/>
    <w:rsid w:val="00D15164"/>
    <w:rsid w:val="00D151CD"/>
    <w:rsid w:val="00D15214"/>
    <w:rsid w:val="00D2096B"/>
    <w:rsid w:val="00D21470"/>
    <w:rsid w:val="00D216AD"/>
    <w:rsid w:val="00D22747"/>
    <w:rsid w:val="00D231E3"/>
    <w:rsid w:val="00D238BD"/>
    <w:rsid w:val="00D25770"/>
    <w:rsid w:val="00D26E8E"/>
    <w:rsid w:val="00D27E4F"/>
    <w:rsid w:val="00D36177"/>
    <w:rsid w:val="00D36C3F"/>
    <w:rsid w:val="00D36E96"/>
    <w:rsid w:val="00D414ED"/>
    <w:rsid w:val="00D41AB8"/>
    <w:rsid w:val="00D42563"/>
    <w:rsid w:val="00D4349E"/>
    <w:rsid w:val="00D44048"/>
    <w:rsid w:val="00D4413F"/>
    <w:rsid w:val="00D459F2"/>
    <w:rsid w:val="00D4603C"/>
    <w:rsid w:val="00D46AA8"/>
    <w:rsid w:val="00D47496"/>
    <w:rsid w:val="00D4791F"/>
    <w:rsid w:val="00D51133"/>
    <w:rsid w:val="00D602DB"/>
    <w:rsid w:val="00D63D67"/>
    <w:rsid w:val="00D658BC"/>
    <w:rsid w:val="00D70A94"/>
    <w:rsid w:val="00D711EB"/>
    <w:rsid w:val="00D7270F"/>
    <w:rsid w:val="00D8124E"/>
    <w:rsid w:val="00D82F42"/>
    <w:rsid w:val="00D84685"/>
    <w:rsid w:val="00D85CF2"/>
    <w:rsid w:val="00D865A6"/>
    <w:rsid w:val="00D8773B"/>
    <w:rsid w:val="00D90D3E"/>
    <w:rsid w:val="00D9573D"/>
    <w:rsid w:val="00D97151"/>
    <w:rsid w:val="00D97A6C"/>
    <w:rsid w:val="00DA1168"/>
    <w:rsid w:val="00DA1380"/>
    <w:rsid w:val="00DA3092"/>
    <w:rsid w:val="00DA5016"/>
    <w:rsid w:val="00DB0A28"/>
    <w:rsid w:val="00DB2A40"/>
    <w:rsid w:val="00DB482B"/>
    <w:rsid w:val="00DB6450"/>
    <w:rsid w:val="00DB6C60"/>
    <w:rsid w:val="00DC1B9D"/>
    <w:rsid w:val="00DC2800"/>
    <w:rsid w:val="00DC7096"/>
    <w:rsid w:val="00DC7250"/>
    <w:rsid w:val="00DC7AAE"/>
    <w:rsid w:val="00DD1D3A"/>
    <w:rsid w:val="00DD2FA9"/>
    <w:rsid w:val="00DD7AFB"/>
    <w:rsid w:val="00DE48E6"/>
    <w:rsid w:val="00DE63AC"/>
    <w:rsid w:val="00DE7A1A"/>
    <w:rsid w:val="00DF1B63"/>
    <w:rsid w:val="00DF1EF7"/>
    <w:rsid w:val="00DF26D1"/>
    <w:rsid w:val="00DF2F3D"/>
    <w:rsid w:val="00DF3707"/>
    <w:rsid w:val="00DF4A88"/>
    <w:rsid w:val="00DF63C9"/>
    <w:rsid w:val="00DF6D44"/>
    <w:rsid w:val="00DF7784"/>
    <w:rsid w:val="00DF781E"/>
    <w:rsid w:val="00DF7A50"/>
    <w:rsid w:val="00E01005"/>
    <w:rsid w:val="00E0386E"/>
    <w:rsid w:val="00E03C0E"/>
    <w:rsid w:val="00E155C4"/>
    <w:rsid w:val="00E15EA5"/>
    <w:rsid w:val="00E160DF"/>
    <w:rsid w:val="00E241F2"/>
    <w:rsid w:val="00E24C48"/>
    <w:rsid w:val="00E253EC"/>
    <w:rsid w:val="00E276A0"/>
    <w:rsid w:val="00E300A0"/>
    <w:rsid w:val="00E325A0"/>
    <w:rsid w:val="00E331A0"/>
    <w:rsid w:val="00E33E37"/>
    <w:rsid w:val="00E345E7"/>
    <w:rsid w:val="00E36C35"/>
    <w:rsid w:val="00E4007E"/>
    <w:rsid w:val="00E40288"/>
    <w:rsid w:val="00E40513"/>
    <w:rsid w:val="00E434F5"/>
    <w:rsid w:val="00E471D8"/>
    <w:rsid w:val="00E5043F"/>
    <w:rsid w:val="00E50A11"/>
    <w:rsid w:val="00E52394"/>
    <w:rsid w:val="00E55AAB"/>
    <w:rsid w:val="00E55E5E"/>
    <w:rsid w:val="00E564F7"/>
    <w:rsid w:val="00E56AF4"/>
    <w:rsid w:val="00E56BF1"/>
    <w:rsid w:val="00E60CBB"/>
    <w:rsid w:val="00E616FA"/>
    <w:rsid w:val="00E6521A"/>
    <w:rsid w:val="00E65764"/>
    <w:rsid w:val="00E65D46"/>
    <w:rsid w:val="00E6777B"/>
    <w:rsid w:val="00E70184"/>
    <w:rsid w:val="00E73558"/>
    <w:rsid w:val="00E8094A"/>
    <w:rsid w:val="00E82671"/>
    <w:rsid w:val="00E83CC4"/>
    <w:rsid w:val="00E84143"/>
    <w:rsid w:val="00E84AE4"/>
    <w:rsid w:val="00E8571E"/>
    <w:rsid w:val="00E85EC2"/>
    <w:rsid w:val="00E86107"/>
    <w:rsid w:val="00E86FA2"/>
    <w:rsid w:val="00E91A9C"/>
    <w:rsid w:val="00E91CDC"/>
    <w:rsid w:val="00E93032"/>
    <w:rsid w:val="00E959D1"/>
    <w:rsid w:val="00E95D46"/>
    <w:rsid w:val="00EA05A0"/>
    <w:rsid w:val="00EA5513"/>
    <w:rsid w:val="00EA7417"/>
    <w:rsid w:val="00EA7699"/>
    <w:rsid w:val="00EA77A6"/>
    <w:rsid w:val="00EB3B73"/>
    <w:rsid w:val="00EB5F69"/>
    <w:rsid w:val="00EB65C1"/>
    <w:rsid w:val="00EB769F"/>
    <w:rsid w:val="00EB783D"/>
    <w:rsid w:val="00EB78DA"/>
    <w:rsid w:val="00EC09FC"/>
    <w:rsid w:val="00EC2825"/>
    <w:rsid w:val="00EC2871"/>
    <w:rsid w:val="00EC3836"/>
    <w:rsid w:val="00EC4BF4"/>
    <w:rsid w:val="00EC4D10"/>
    <w:rsid w:val="00EC6A34"/>
    <w:rsid w:val="00EC71E8"/>
    <w:rsid w:val="00EC7A0F"/>
    <w:rsid w:val="00ED197C"/>
    <w:rsid w:val="00ED247D"/>
    <w:rsid w:val="00ED38DC"/>
    <w:rsid w:val="00ED41C8"/>
    <w:rsid w:val="00EE02A1"/>
    <w:rsid w:val="00EE1F49"/>
    <w:rsid w:val="00EE42EC"/>
    <w:rsid w:val="00EF33CB"/>
    <w:rsid w:val="00EF709A"/>
    <w:rsid w:val="00F00635"/>
    <w:rsid w:val="00F01BFD"/>
    <w:rsid w:val="00F03F09"/>
    <w:rsid w:val="00F03F89"/>
    <w:rsid w:val="00F056C0"/>
    <w:rsid w:val="00F06DD8"/>
    <w:rsid w:val="00F06F02"/>
    <w:rsid w:val="00F110D1"/>
    <w:rsid w:val="00F155C0"/>
    <w:rsid w:val="00F15ABD"/>
    <w:rsid w:val="00F17EC5"/>
    <w:rsid w:val="00F21095"/>
    <w:rsid w:val="00F22FA0"/>
    <w:rsid w:val="00F23718"/>
    <w:rsid w:val="00F23CC8"/>
    <w:rsid w:val="00F24AB7"/>
    <w:rsid w:val="00F26136"/>
    <w:rsid w:val="00F34C1D"/>
    <w:rsid w:val="00F40E82"/>
    <w:rsid w:val="00F41B08"/>
    <w:rsid w:val="00F41D9A"/>
    <w:rsid w:val="00F44156"/>
    <w:rsid w:val="00F44C99"/>
    <w:rsid w:val="00F466F6"/>
    <w:rsid w:val="00F468BD"/>
    <w:rsid w:val="00F4764C"/>
    <w:rsid w:val="00F520C9"/>
    <w:rsid w:val="00F522D0"/>
    <w:rsid w:val="00F6290D"/>
    <w:rsid w:val="00F6480D"/>
    <w:rsid w:val="00F64C5B"/>
    <w:rsid w:val="00F66CB1"/>
    <w:rsid w:val="00F7040C"/>
    <w:rsid w:val="00F70B58"/>
    <w:rsid w:val="00F710E8"/>
    <w:rsid w:val="00F73643"/>
    <w:rsid w:val="00F7387D"/>
    <w:rsid w:val="00F73C1A"/>
    <w:rsid w:val="00F73E55"/>
    <w:rsid w:val="00F743A7"/>
    <w:rsid w:val="00F75AA2"/>
    <w:rsid w:val="00F77081"/>
    <w:rsid w:val="00F771C5"/>
    <w:rsid w:val="00F77984"/>
    <w:rsid w:val="00F81749"/>
    <w:rsid w:val="00F83A48"/>
    <w:rsid w:val="00F83E53"/>
    <w:rsid w:val="00F8613C"/>
    <w:rsid w:val="00F87A96"/>
    <w:rsid w:val="00F9457C"/>
    <w:rsid w:val="00F958BD"/>
    <w:rsid w:val="00F963C6"/>
    <w:rsid w:val="00F963F9"/>
    <w:rsid w:val="00FA0A1D"/>
    <w:rsid w:val="00FA44EF"/>
    <w:rsid w:val="00FA469D"/>
    <w:rsid w:val="00FA4808"/>
    <w:rsid w:val="00FA4EC6"/>
    <w:rsid w:val="00FA54C3"/>
    <w:rsid w:val="00FA5A14"/>
    <w:rsid w:val="00FA692D"/>
    <w:rsid w:val="00FA72CA"/>
    <w:rsid w:val="00FB21D8"/>
    <w:rsid w:val="00FB3552"/>
    <w:rsid w:val="00FB7E91"/>
    <w:rsid w:val="00FC4029"/>
    <w:rsid w:val="00FC4D00"/>
    <w:rsid w:val="00FD2EAF"/>
    <w:rsid w:val="00FD58F6"/>
    <w:rsid w:val="00FD6F33"/>
    <w:rsid w:val="00FD7DE6"/>
    <w:rsid w:val="00FE0455"/>
    <w:rsid w:val="00FE157C"/>
    <w:rsid w:val="00FE3DE7"/>
    <w:rsid w:val="00FE472B"/>
    <w:rsid w:val="00FE4CB7"/>
    <w:rsid w:val="00FE7033"/>
    <w:rsid w:val="00FE771C"/>
    <w:rsid w:val="00FE7E2E"/>
    <w:rsid w:val="00FF07B3"/>
    <w:rsid w:val="00FF16AF"/>
    <w:rsid w:val="00FF2C9E"/>
    <w:rsid w:val="00FF37C9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AACEA"/>
  <w15:docId w15:val="{6AA2D563-60DD-4B9F-99FF-FA303F3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CAA"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rsid w:val="00704A29"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rsid w:val="00704A29"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rsid w:val="00704A29"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rsid w:val="00704A29"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704A29"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rsid w:val="00704A29"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rsid w:val="00704A29"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rsid w:val="00704A29"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704A29"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4A29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Header">
    <w:name w:val="header"/>
    <w:basedOn w:val="Normal"/>
    <w:rsid w:val="001A43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43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B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7096"/>
  </w:style>
  <w:style w:type="character" w:styleId="HTMLTypewriter">
    <w:name w:val="HTML Typewriter"/>
    <w:basedOn w:val="DefaultParagraphFont"/>
    <w:rsid w:val="000E6EC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57836"/>
    <w:rPr>
      <w:rFonts w:ascii="Tahoma" w:hAnsi="Tahoma" w:cs="Tahoma"/>
      <w:szCs w:val="16"/>
    </w:rPr>
  </w:style>
  <w:style w:type="paragraph" w:styleId="HTMLPreformatted">
    <w:name w:val="HTML Preformatted"/>
    <w:basedOn w:val="Normal"/>
    <w:rsid w:val="001F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lang w:eastAsia="en-GB"/>
    </w:rPr>
  </w:style>
  <w:style w:type="character" w:customStyle="1" w:styleId="apple-style-span">
    <w:name w:val="apple-style-span"/>
    <w:basedOn w:val="DefaultParagraphFont"/>
    <w:rsid w:val="000C21F7"/>
  </w:style>
  <w:style w:type="paragraph" w:styleId="NormalWeb">
    <w:name w:val="Normal (Web)"/>
    <w:basedOn w:val="Normal"/>
    <w:uiPriority w:val="99"/>
    <w:rsid w:val="00EC282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4841E6"/>
  </w:style>
  <w:style w:type="paragraph" w:styleId="ListParagraph">
    <w:name w:val="List Paragraph"/>
    <w:basedOn w:val="Normal"/>
    <w:uiPriority w:val="34"/>
    <w:qFormat/>
    <w:rsid w:val="00A542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3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59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388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06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3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Application%20Data\Microsoft\Templates\Letter%20head%20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7987-1D8A-4362-B5FB-2F0A7064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council</Template>
  <TotalTime>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130508</vt:lpstr>
    </vt:vector>
  </TitlesOfParts>
  <Company>Dad's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130508</dc:title>
  <dc:creator>Gwilym Rippon</dc:creator>
  <cp:lastModifiedBy>Gwilym Rippon</cp:lastModifiedBy>
  <cp:revision>2</cp:revision>
  <cp:lastPrinted>2017-12-02T10:23:00Z</cp:lastPrinted>
  <dcterms:created xsi:type="dcterms:W3CDTF">2018-03-21T16:06:00Z</dcterms:created>
  <dcterms:modified xsi:type="dcterms:W3CDTF">2018-03-21T16:06:00Z</dcterms:modified>
</cp:coreProperties>
</file>